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8B48A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01.04</w:t>
      </w:r>
      <w:r w:rsidR="00A15836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.-</w:t>
      </w:r>
      <w:r w:rsidR="008B48A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07.04</w:t>
      </w:r>
      <w:r w:rsidR="00A15836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8B48A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14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240630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Ostermontag</w:t>
            </w: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Gedächtnistraining</w:t>
            </w:r>
          </w:p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F22879" w:rsidRPr="00C87C5D" w:rsidRDefault="00D51C02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873226984"/>
                <w:picture/>
              </w:sdtPr>
              <w:sdtEndPr/>
              <w:sdtContent>
                <w:r w:rsidR="00E338F6" w:rsidRPr="003126AE">
                  <w:rPr>
                    <w:noProof/>
                  </w:rPr>
                  <w:drawing>
                    <wp:inline distT="0" distB="0" distL="0" distR="0" wp14:anchorId="55300A18" wp14:editId="2F000B91">
                      <wp:extent cx="977336" cy="650373"/>
                      <wp:effectExtent l="0" t="0" r="0" b="0"/>
                      <wp:docPr id="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50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A1583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15836" w:rsidRDefault="00A15836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Neues vom Tag</w:t>
            </w:r>
          </w:p>
          <w:p w:rsidR="00A15836" w:rsidRDefault="00D268DA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  <w:r w:rsidR="00A15836">
              <w:rPr>
                <w:rFonts w:asciiTheme="minorHAnsi" w:hAnsiTheme="minorHAnsi" w:cstheme="minorHAnsi"/>
                <w:b/>
                <w:sz w:val="32"/>
                <w:szCs w:val="32"/>
              </w:rPr>
              <w:t>it Martha</w:t>
            </w:r>
          </w:p>
          <w:p w:rsidR="00A15836" w:rsidRDefault="00D51C02" w:rsidP="00A158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44615927"/>
                <w:picture/>
              </w:sdtPr>
              <w:sdtEndPr/>
              <w:sdtContent>
                <w:r w:rsidR="00A15836" w:rsidRPr="003126AE">
                  <w:rPr>
                    <w:noProof/>
                  </w:rPr>
                  <w:drawing>
                    <wp:inline distT="0" distB="0" distL="0" distR="0" wp14:anchorId="1240C682" wp14:editId="5A0C2A6A">
                      <wp:extent cx="977336" cy="408396"/>
                      <wp:effectExtent l="0" t="0" r="0" b="0"/>
                      <wp:docPr id="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E338F6" w:rsidP="00E338F6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DD5BAC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A02644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A15836">
            <w:pPr>
              <w:jc w:val="center"/>
            </w:pP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F2D6A" w:rsidRPr="004C38DA" w:rsidRDefault="00240630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72895" cy="1048385"/>
                  <wp:effectExtent l="0" t="0" r="825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ower-orange-green-colorful-yellow-rabbit-figure-daffodils-sound-painted-easter-custom-easter-bunny-customs-easter-egg-stuffed-toy-painted-egg-rabits-and-hares-osterhasen-few-975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15836" w:rsidRDefault="00A15836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Gymnastik mit</w:t>
            </w: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Katrin</w:t>
            </w:r>
          </w:p>
          <w:p w:rsidR="000F2D6A" w:rsidRDefault="000F2D6A" w:rsidP="00926830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15836" w:rsidRDefault="00A15836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E338F6" w:rsidRDefault="00A15836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 Katrin</w:t>
            </w:r>
          </w:p>
          <w:p w:rsidR="000F2D6A" w:rsidRDefault="00D51C02" w:rsidP="00E338F6">
            <w:pPr>
              <w:jc w:val="center"/>
            </w:pPr>
            <w:sdt>
              <w:sdtPr>
                <w:rPr>
                  <w:noProof/>
                </w:rPr>
                <w:id w:val="60602411"/>
                <w:picture/>
              </w:sdtPr>
              <w:sdtEndPr/>
              <w:sdtContent>
                <w:r w:rsidR="00E338F6" w:rsidRPr="003126AE">
                  <w:rPr>
                    <w:noProof/>
                  </w:rPr>
                  <w:drawing>
                    <wp:inline distT="0" distB="0" distL="0" distR="0" wp14:anchorId="6B0333FF" wp14:editId="74EEA21D">
                      <wp:extent cx="917718" cy="611812"/>
                      <wp:effectExtent l="0" t="0" r="0" b="0"/>
                      <wp:docPr id="1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7718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</w:t>
            </w:r>
            <w:r w:rsidR="00D00927">
              <w:rPr>
                <w:rFonts w:asciiTheme="minorHAnsi" w:hAnsiTheme="minorHAnsi" w:cstheme="minorHAnsi"/>
                <w:b/>
                <w:sz w:val="32"/>
                <w:szCs w:val="32"/>
              </w:rPr>
              <w:t>nistraining</w:t>
            </w:r>
            <w:proofErr w:type="spellEnd"/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402861" w:rsidRDefault="00D51C02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174697337"/>
                <w:picture/>
              </w:sdtPr>
              <w:sdtEndPr/>
              <w:sdtContent>
                <w:r w:rsidR="00402861" w:rsidRPr="003126AE">
                  <w:rPr>
                    <w:noProof/>
                  </w:rPr>
                  <w:drawing>
                    <wp:inline distT="0" distB="0" distL="0" distR="0" wp14:anchorId="5D93FD47" wp14:editId="11687E63">
                      <wp:extent cx="977336" cy="650373"/>
                      <wp:effectExtent l="0" t="0" r="0" b="0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50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02861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0F2D6A" w:rsidRDefault="000F2D6A" w:rsidP="00A1583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255AB" w:rsidRDefault="003255AB" w:rsidP="00325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A1583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0F2D6A" w:rsidP="000F2D6A">
            <w:pPr>
              <w:jc w:val="center"/>
            </w:pPr>
          </w:p>
        </w:tc>
      </w:tr>
      <w:tr w:rsidR="00402861" w:rsidRPr="00A54B71" w:rsidTr="00781AAE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40286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40286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402861" w:rsidRPr="00A54B7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Ostermontag</w:t>
            </w:r>
          </w:p>
          <w:p w:rsidR="00402861" w:rsidRDefault="00402861" w:rsidP="00402861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Gymnastik mit</w:t>
            </w: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Martina</w:t>
            </w:r>
          </w:p>
          <w:p w:rsidR="00402861" w:rsidRPr="00C87C5D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noProof/>
                </w:rPr>
                <w:id w:val="58526692"/>
                <w:picture/>
              </w:sdtPr>
              <w:sdtEndPr/>
              <w:sdtContent>
                <w:r w:rsidRPr="003126AE">
                  <w:rPr>
                    <w:noProof/>
                  </w:rPr>
                  <w:drawing>
                    <wp:inline distT="0" distB="0" distL="0" distR="0" wp14:anchorId="446B5BB9" wp14:editId="65AAA9B0">
                      <wp:extent cx="977336" cy="611812"/>
                      <wp:effectExtent l="0" t="0" r="0" b="0"/>
                      <wp:docPr id="1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b/>
                <w:noProof/>
              </w:rPr>
            </w:pPr>
            <w:r w:rsidRPr="00402861">
              <w:rPr>
                <w:b/>
                <w:noProof/>
              </w:rPr>
              <w:t>Offene Runde</w:t>
            </w:r>
            <w:r>
              <w:rPr>
                <w:b/>
                <w:noProof/>
              </w:rPr>
              <w:t xml:space="preserve"> </w:t>
            </w:r>
          </w:p>
          <w:p w:rsidR="00402861" w:rsidRP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Mit Martina</w:t>
            </w: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Pr="004C38DA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F3CAAD7" wp14:editId="3572D525">
                  <wp:extent cx="1458595" cy="666750"/>
                  <wp:effectExtent l="0" t="0" r="825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question-27106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noProof/>
              </w:rPr>
            </w:pPr>
            <w:r w:rsidRPr="003126AE">
              <w:rPr>
                <w:noProof/>
              </w:rPr>
              <w:t xml:space="preserve"> </w:t>
            </w: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02861" w:rsidRPr="00C10A1B" w:rsidRDefault="00402861" w:rsidP="0040286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02861" w:rsidRPr="007207FE" w:rsidRDefault="00402861" w:rsidP="004028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67BA85" wp14:editId="536B3E22">
                  <wp:extent cx="943474" cy="629290"/>
                  <wp:effectExtent l="0" t="0" r="9525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Pr="00C13418" w:rsidRDefault="00402861" w:rsidP="00402861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 Martina</w:t>
            </w:r>
          </w:p>
          <w:p w:rsidR="00402861" w:rsidRDefault="00D51C02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399022351"/>
                <w:picture/>
              </w:sdtPr>
              <w:sdtEndPr/>
              <w:sdtContent>
                <w:r w:rsidR="00402861" w:rsidRPr="003126AE">
                  <w:rPr>
                    <w:noProof/>
                  </w:rPr>
                  <w:drawing>
                    <wp:inline distT="0" distB="0" distL="0" distR="0" wp14:anchorId="47C70147" wp14:editId="3888D098">
                      <wp:extent cx="977336" cy="408396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Default="00402861" w:rsidP="0040286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402861" w:rsidRPr="00AC4B61" w:rsidRDefault="00402861" w:rsidP="00402861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402861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40286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402861" w:rsidRPr="00A54B71" w:rsidRDefault="00402861" w:rsidP="00402861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36"/>
              </w:rPr>
              <w:drawing>
                <wp:inline distT="0" distB="0" distL="0" distR="0" wp14:anchorId="543B7292" wp14:editId="07A72B2D">
                  <wp:extent cx="1572895" cy="1059815"/>
                  <wp:effectExtent l="0" t="0" r="8255" b="698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-easter-656538_960_7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861" w:rsidRPr="008177B6" w:rsidRDefault="00402861" w:rsidP="0040286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Pr="004C38DA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Neues vom Tag</w:t>
            </w: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402861" w:rsidRDefault="00402861" w:rsidP="00402861">
            <w:pPr>
              <w:jc w:val="center"/>
            </w:pPr>
            <w:r w:rsidRPr="003126AE">
              <w:rPr>
                <w:noProof/>
              </w:rPr>
              <w:drawing>
                <wp:inline distT="0" distB="0" distL="0" distR="0" wp14:anchorId="3330128C" wp14:editId="56445D59">
                  <wp:extent cx="977336" cy="408396"/>
                  <wp:effectExtent l="0" t="0" r="0" b="0"/>
                  <wp:docPr id="3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36" cy="40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 Beate</w:t>
            </w:r>
          </w:p>
          <w:p w:rsidR="00402861" w:rsidRDefault="00D51C02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89553192"/>
                <w:picture/>
              </w:sdtPr>
              <w:sdtEndPr/>
              <w:sdtContent>
                <w:r w:rsidR="00402861" w:rsidRPr="003126AE">
                  <w:rPr>
                    <w:noProof/>
                  </w:rPr>
                  <w:drawing>
                    <wp:inline distT="0" distB="0" distL="0" distR="0" wp14:anchorId="17BE0D08" wp14:editId="71069C62">
                      <wp:extent cx="917718" cy="611812"/>
                      <wp:effectExtent l="0" t="0" r="0" b="0"/>
                      <wp:docPr id="3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7718" cy="611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02861" w:rsidRDefault="00402861" w:rsidP="00402861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Pr="003B6F9D" w:rsidRDefault="00402861" w:rsidP="00402861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02861" w:rsidRDefault="00402861" w:rsidP="0040286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Default="00402861" w:rsidP="00402861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402861" w:rsidRDefault="00402861" w:rsidP="0040286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402861" w:rsidRPr="00AC4B61" w:rsidRDefault="00402861" w:rsidP="00402861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402861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40286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402861" w:rsidRPr="00A54B7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402861" w:rsidRDefault="00402861" w:rsidP="004028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2861" w:rsidRDefault="00402861" w:rsidP="00402861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2861" w:rsidRPr="00C3155B" w:rsidRDefault="00402861" w:rsidP="00402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402861" w:rsidRDefault="00402861" w:rsidP="00402861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2861" w:rsidRDefault="00402861" w:rsidP="00402861">
            <w:pPr>
              <w:jc w:val="center"/>
            </w:pPr>
          </w:p>
        </w:tc>
        <w:tc>
          <w:tcPr>
            <w:tcW w:w="2835" w:type="dxa"/>
          </w:tcPr>
          <w:p w:rsidR="00402861" w:rsidRPr="00AC4B61" w:rsidRDefault="00402861" w:rsidP="00402861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402861" w:rsidRDefault="00402861" w:rsidP="00402861">
            <w:pPr>
              <w:jc w:val="center"/>
            </w:pPr>
          </w:p>
        </w:tc>
      </w:tr>
      <w:tr w:rsidR="00402861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402861" w:rsidRPr="00A54B71" w:rsidRDefault="00402861" w:rsidP="00402861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402861" w:rsidRDefault="00402861" w:rsidP="0040286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402861" w:rsidRDefault="00402861" w:rsidP="00402861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38F6" w:rsidRDefault="00240630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36"/>
              </w:rPr>
              <w:drawing>
                <wp:inline distT="0" distB="0" distL="0" distR="0">
                  <wp:extent cx="1572895" cy="1059815"/>
                  <wp:effectExtent l="0" t="0" r="8255" b="698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-easter-656538_960_7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8F6" w:rsidRPr="00460EFF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Pr="008D4A21" w:rsidRDefault="00E338F6" w:rsidP="00882D1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268DA" w:rsidRPr="007207FE" w:rsidRDefault="00D268DA" w:rsidP="00D268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Geburtstagskaffee mit Martha</w:t>
            </w:r>
          </w:p>
          <w:p w:rsidR="00E338F6" w:rsidRDefault="00D51C02" w:rsidP="00D268DA">
            <w:pPr>
              <w:jc w:val="center"/>
            </w:pPr>
            <w:sdt>
              <w:sdtPr>
                <w:rPr>
                  <w:noProof/>
                </w:rPr>
                <w:id w:val="-490802892"/>
                <w:picture/>
              </w:sdtPr>
              <w:sdtEndPr/>
              <w:sdtContent>
                <w:r w:rsidR="00D268DA">
                  <w:rPr>
                    <w:noProof/>
                  </w:rPr>
                  <w:drawing>
                    <wp:inline distT="0" distB="0" distL="0" distR="0" wp14:anchorId="1CA93F4A" wp14:editId="23EDB5AD">
                      <wp:extent cx="788299" cy="897708"/>
                      <wp:effectExtent l="0" t="0" r="0" b="0"/>
                      <wp:docPr id="3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8299" cy="897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604B73" w:rsidP="00604B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338F6"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605105" w:rsidRDefault="00E338F6" w:rsidP="00E338F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Pr="00B41FC1" w:rsidRDefault="00E338F6" w:rsidP="00A158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38F6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Pr="00240630" w:rsidRDefault="00E338F6" w:rsidP="0024063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82D10" w:rsidRDefault="00882D10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604B73" w:rsidRPr="00A54B71" w:rsidTr="00E576CA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04B73" w:rsidRDefault="00604B73" w:rsidP="00604B73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04B73" w:rsidRDefault="00604B73" w:rsidP="00604B73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04B73" w:rsidRPr="00A54B71" w:rsidRDefault="00604B73" w:rsidP="00604B73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04B73" w:rsidRDefault="00240630" w:rsidP="00604B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2895" cy="1021080"/>
                  <wp:effectExtent l="0" t="0" r="8255" b="762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stereier-pixabay-easter-4090164_128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04B73" w:rsidRDefault="00604B73" w:rsidP="00604B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Frische Luft </w:t>
            </w:r>
          </w:p>
          <w:p w:rsidR="00604B73" w:rsidRPr="003126AE" w:rsidRDefault="00D00927" w:rsidP="00604B73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  <w:r w:rsidR="00604B73">
              <w:rPr>
                <w:rFonts w:asciiTheme="minorHAnsi" w:hAnsiTheme="minorHAnsi" w:cstheme="minorHAnsi"/>
                <w:b/>
                <w:sz w:val="32"/>
                <w:szCs w:val="32"/>
              </w:rPr>
              <w:t>it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Martina</w:t>
            </w:r>
          </w:p>
          <w:p w:rsidR="00604B73" w:rsidRDefault="00D51C02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826048522"/>
                <w:picture/>
              </w:sdtPr>
              <w:sdtEndPr/>
              <w:sdtContent>
                <w:r w:rsidR="00604B73">
                  <w:rPr>
                    <w:noProof/>
                  </w:rPr>
                  <w:drawing>
                    <wp:inline distT="0" distB="0" distL="0" distR="0" wp14:anchorId="1782A10F" wp14:editId="09697254">
                      <wp:extent cx="485580" cy="726102"/>
                      <wp:effectExtent l="0" t="0" r="0" b="0"/>
                      <wp:docPr id="4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580" cy="726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04B73">
              <w:rPr>
                <w:noProof/>
              </w:rPr>
              <w:t xml:space="preserve"> </w:t>
            </w:r>
          </w:p>
          <w:p w:rsidR="00604B73" w:rsidRPr="00A16BF7" w:rsidRDefault="00604B73" w:rsidP="00604B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00927" w:rsidRDefault="00D00927" w:rsidP="00D0092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00927" w:rsidRDefault="00D00927" w:rsidP="00D0092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00927" w:rsidRPr="007207FE" w:rsidRDefault="00D00927" w:rsidP="00D0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604B73" w:rsidRDefault="00D00927" w:rsidP="00D009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BF5F6" wp14:editId="07C7B271">
                  <wp:extent cx="943474" cy="629290"/>
                  <wp:effectExtent l="0" t="0" r="9525" b="0"/>
                  <wp:docPr id="4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="00604B7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</w:tcPr>
          <w:p w:rsidR="00604B73" w:rsidRDefault="00604B73" w:rsidP="00604B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04B73" w:rsidRPr="00CD766A" w:rsidRDefault="00604B73" w:rsidP="00604B7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</w:tcPr>
          <w:p w:rsidR="00604B73" w:rsidRDefault="00604B73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04B73" w:rsidRDefault="00604B73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Offene Runde</w:t>
            </w:r>
          </w:p>
          <w:p w:rsidR="00604B73" w:rsidRPr="007207FE" w:rsidRDefault="00604B73" w:rsidP="00604B7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D00927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Martina</w:t>
            </w:r>
          </w:p>
          <w:p w:rsidR="00604B73" w:rsidRPr="00CD766A" w:rsidRDefault="00D51C02" w:rsidP="00604B7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768281785"/>
                <w:picture/>
              </w:sdtPr>
              <w:sdtEndPr/>
              <w:sdtContent>
                <w:r w:rsidR="00604B73">
                  <w:rPr>
                    <w:noProof/>
                  </w:rPr>
                  <w:drawing>
                    <wp:inline distT="0" distB="0" distL="0" distR="0" wp14:anchorId="39AB5F5C" wp14:editId="7E762E93">
                      <wp:extent cx="1347088" cy="771284"/>
                      <wp:effectExtent l="0" t="0" r="5715" b="0"/>
                      <wp:docPr id="4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7088" cy="771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3" w:rsidRPr="002B6B38" w:rsidRDefault="00604B73" w:rsidP="00604B73">
            <w:pPr>
              <w:jc w:val="center"/>
              <w:rPr>
                <w:b/>
                <w:sz w:val="32"/>
                <w:szCs w:val="32"/>
              </w:rPr>
            </w:pPr>
          </w:p>
          <w:p w:rsidR="00604B73" w:rsidRPr="002B6B38" w:rsidRDefault="00604B73" w:rsidP="00604B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604B73" w:rsidRDefault="00604B73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04B73" w:rsidRPr="00B41FC1" w:rsidRDefault="00604B73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04B73" w:rsidRPr="00B41FC1" w:rsidRDefault="00604B73" w:rsidP="00604B73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00927" w:rsidRDefault="00D00927" w:rsidP="00D0092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00927" w:rsidRDefault="00D00927" w:rsidP="00D0092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00927" w:rsidRPr="007207FE" w:rsidRDefault="00D00927" w:rsidP="00D0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D00927" w:rsidP="00D009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BF5F6" wp14:editId="07C7B271">
                  <wp:extent cx="943474" cy="629290"/>
                  <wp:effectExtent l="0" t="0" r="9525" b="0"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04B73" w:rsidRDefault="00604B73" w:rsidP="00604B7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Gesellschaftsspiele</w:t>
            </w:r>
          </w:p>
          <w:p w:rsidR="00604B73" w:rsidRPr="007207FE" w:rsidRDefault="00604B73" w:rsidP="00604B7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D51C02" w:rsidP="00604B73">
            <w:pPr>
              <w:jc w:val="center"/>
            </w:pPr>
            <w:sdt>
              <w:sdtPr>
                <w:rPr>
                  <w:noProof/>
                </w:rPr>
                <w:id w:val="1803803530"/>
                <w:picture/>
              </w:sdtPr>
              <w:sdtEndPr/>
              <w:sdtContent>
                <w:r w:rsidR="00604B73">
                  <w:rPr>
                    <w:noProof/>
                  </w:rPr>
                  <w:drawing>
                    <wp:inline distT="0" distB="0" distL="0" distR="0" wp14:anchorId="59FBDCB8" wp14:editId="2E4F5D7B">
                      <wp:extent cx="1194246" cy="771284"/>
                      <wp:effectExtent l="0" t="0" r="6350" b="0"/>
                      <wp:docPr id="5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4246" cy="771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04B73"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25"/>
      <w:footerReference w:type="default" r:id="rId26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02" w:rsidRDefault="00D51C02">
      <w:r>
        <w:separator/>
      </w:r>
    </w:p>
  </w:endnote>
  <w:endnote w:type="continuationSeparator" w:id="0">
    <w:p w:rsidR="00D51C02" w:rsidRDefault="00D5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E03127">
            <w:rPr>
              <w:noProof/>
              <w:sz w:val="16"/>
              <w:szCs w:val="16"/>
            </w:rPr>
            <w:t>29.03.2024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E03127">
            <w:rPr>
              <w:noProof/>
              <w:sz w:val="16"/>
              <w:szCs w:val="16"/>
            </w:rPr>
            <w:t>29.03.2024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02" w:rsidRDefault="00D51C02">
      <w:r>
        <w:separator/>
      </w:r>
    </w:p>
  </w:footnote>
  <w:footnote w:type="continuationSeparator" w:id="0">
    <w:p w:rsidR="00D51C02" w:rsidRDefault="00D5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3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630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861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4B73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2D10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48A4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5836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0927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8DA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1C02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127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5929"/>
    <w:rsid w:val="00F25EA9"/>
    <w:rsid w:val="00F27E0B"/>
    <w:rsid w:val="00F30532"/>
    <w:rsid w:val="00F30FD3"/>
    <w:rsid w:val="00F3295A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hyperlink" Target="https://pixabay.com/de/frohe-ostern-ostern-hintergrund-656538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rspoekenkieker.de/fuenf-tipps-fuers-osterfest-so-gelingt-die-nachhaltige-ostereiersuch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xhere.com/de/photo/975516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a/sp%C3%B8rgsm%C3%A5l-mark-cirkel-runde-hj%C3%A6lpe-27106/" TargetMode="Externa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4AEF-DBCF-43F2-BBEA-0A5A33B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1470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soz. Betreuung Haus am Gigelberg</cp:lastModifiedBy>
  <cp:revision>5</cp:revision>
  <cp:lastPrinted>2024-03-28T15:12:00Z</cp:lastPrinted>
  <dcterms:created xsi:type="dcterms:W3CDTF">2024-02-23T09:42:00Z</dcterms:created>
  <dcterms:modified xsi:type="dcterms:W3CDTF">2024-03-28T15:12:00Z</dcterms:modified>
</cp:coreProperties>
</file>