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15.04.-21</w:t>
      </w:r>
      <w:r w:rsidR="00DA4AB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.04.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DA4AB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6</w:t>
      </w:r>
      <w:bookmarkStart w:id="0" w:name="_GoBack"/>
      <w:bookmarkEnd w:id="0"/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Vormittag</w:t>
            </w:r>
          </w:p>
          <w:p w:rsidR="00DA4ABE" w:rsidRDefault="00B10054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findet aufgrund Fortbildung keine Aktivierung statt</w:t>
            </w:r>
          </w:p>
          <w:p w:rsidR="00F22879" w:rsidRPr="00C87C5D" w:rsidRDefault="00F22879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893D5D" wp14:editId="1003F64D">
                  <wp:extent cx="943474" cy="629290"/>
                  <wp:effectExtent l="0" t="0" r="9525" b="0"/>
                  <wp:docPr id="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2879" w:rsidRPr="00460EFF" w:rsidRDefault="00F22879" w:rsidP="00E338F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6E67CA" wp14:editId="6D9093A9">
                  <wp:extent cx="943474" cy="629290"/>
                  <wp:effectExtent l="0" t="0" r="9525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DD5BAC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A02644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0F2D6A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0F2D6A" w:rsidRPr="00A54B71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07C5E" wp14:editId="0A6FDA46">
                  <wp:extent cx="943474" cy="629290"/>
                  <wp:effectExtent l="0" t="0" r="9525" b="0"/>
                  <wp:docPr id="1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Pr="004C38DA" w:rsidRDefault="000F2D6A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Vormittag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findet aufgrund Fortbildung keine Aktivierung statt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893D5D" wp14:editId="1003F64D">
                  <wp:extent cx="943474" cy="629290"/>
                  <wp:effectExtent l="0" t="0" r="9525" b="0"/>
                  <wp:docPr id="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Default="00926830" w:rsidP="00DA4ABE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Musikquiz </w:t>
            </w:r>
          </w:p>
          <w:p w:rsidR="00DA4ABE" w:rsidRPr="003126AE" w:rsidRDefault="00B10054" w:rsidP="00DA4AB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</w:t>
            </w:r>
            <w:r w:rsidR="00DA4AB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Katrin</w:t>
            </w:r>
          </w:p>
          <w:p w:rsidR="00DA4ABE" w:rsidRDefault="008E039C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419185694"/>
                <w:picture/>
              </w:sdtPr>
              <w:sdtEndPr/>
              <w:sdtContent>
                <w:r w:rsidR="00DA4ABE">
                  <w:rPr>
                    <w:noProof/>
                  </w:rPr>
                  <w:drawing>
                    <wp:inline distT="0" distB="0" distL="0" distR="0" wp14:anchorId="1E43742D" wp14:editId="1CCCAFD3">
                      <wp:extent cx="1016541" cy="677694"/>
                      <wp:effectExtent l="0" t="0" r="0" b="8255"/>
                      <wp:docPr id="1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7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F2D6A" w:rsidRDefault="000F2D6A" w:rsidP="00E338F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B10054" w:rsidRPr="003126AE" w:rsidRDefault="00B10054" w:rsidP="00B1005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27102146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20B810C" wp14:editId="0E626861">
                      <wp:extent cx="1016541" cy="676461"/>
                      <wp:effectExtent l="0" t="0" r="0" b="0"/>
                      <wp:docPr id="2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F2D6A" w:rsidRDefault="00B10054" w:rsidP="00B10054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255AB" w:rsidRDefault="003255AB" w:rsidP="003255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0F2D6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0F2D6A" w:rsidRDefault="000F2D6A" w:rsidP="000F2D6A">
            <w:pPr>
              <w:jc w:val="center"/>
            </w:pPr>
          </w:p>
        </w:tc>
      </w:tr>
      <w:tr w:rsidR="00CE3700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CE3700" w:rsidRPr="00A54B71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1867" w:rsidRDefault="00B11867" w:rsidP="00B11867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E3700" w:rsidRDefault="00CE3700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CE3700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B10054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Vormittag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findet aufgrund Fortbildung keine Aktivierung statt</w:t>
            </w:r>
          </w:p>
          <w:p w:rsidR="00CE3700" w:rsidRPr="00C87C5D" w:rsidRDefault="00CE3700" w:rsidP="00FA166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Akkordeonmusik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FA1668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723560604"/>
                <w:picture/>
              </w:sdtPr>
              <w:sdtContent>
                <w:r w:rsidRPr="003126AE">
                  <w:rPr>
                    <w:noProof/>
                  </w:rPr>
                  <w:drawing>
                    <wp:inline distT="0" distB="0" distL="0" distR="0" wp14:anchorId="26DEC049" wp14:editId="4A8366EB">
                      <wp:extent cx="977336" cy="575202"/>
                      <wp:effectExtent l="0" t="0" r="0" b="0"/>
                      <wp:docPr id="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575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E3700" w:rsidRPr="004C38DA" w:rsidRDefault="00CE3700" w:rsidP="00CE37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E338F6" w:rsidRDefault="000D68C8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3126AE">
              <w:rPr>
                <w:noProof/>
              </w:rPr>
              <w:t xml:space="preserve"> </w:t>
            </w:r>
          </w:p>
          <w:p w:rsidR="00CE3700" w:rsidRDefault="00CE3700" w:rsidP="00CE370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CE3700" w:rsidRPr="00C10A1B" w:rsidRDefault="00CE3700" w:rsidP="00CE370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ADDD90" wp14:editId="6E19858C">
                  <wp:extent cx="943474" cy="629290"/>
                  <wp:effectExtent l="0" t="0" r="9525" b="0"/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047" w:rsidRDefault="00EF6047" w:rsidP="00EF604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CE3700" w:rsidRPr="00C13418" w:rsidRDefault="00B11867" w:rsidP="00B11867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</w:tr>
      <w:tr w:rsidR="00DA4ABE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DA4ABE" w:rsidRDefault="00DA4ABE" w:rsidP="00DA4ABE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DA4ABE" w:rsidRPr="00A54B71" w:rsidRDefault="00DA4ABE" w:rsidP="00DA4ABE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OffeneRunde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5A5AC23" wp14:editId="0FC9747D">
                  <wp:extent cx="1233461" cy="706227"/>
                  <wp:effectExtent l="0" t="0" r="5080" b="0"/>
                  <wp:docPr id="2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Pr="008177B6" w:rsidRDefault="00DA4ABE" w:rsidP="00DA4AB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Vormittag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findet aufgrund Fortbildung keine Aktivierung statt</w:t>
            </w:r>
          </w:p>
          <w:p w:rsidR="00DA4ABE" w:rsidRPr="004C38DA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893D5D" wp14:editId="1003F64D">
                  <wp:extent cx="943474" cy="629290"/>
                  <wp:effectExtent l="0" t="0" r="9525" b="0"/>
                  <wp:docPr id="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Default="00DA4ABE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mit </w:t>
            </w:r>
          </w:p>
          <w:p w:rsidR="00DA4ABE" w:rsidRPr="003126AE" w:rsidRDefault="00B10054" w:rsidP="00DA4ABE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Frau Zandel und </w:t>
            </w:r>
            <w:r w:rsidR="00DA4ABE">
              <w:rPr>
                <w:rFonts w:asciiTheme="minorHAnsi" w:hAnsiTheme="minorHAnsi" w:cstheme="minorHAnsi"/>
                <w:b/>
                <w:sz w:val="32"/>
                <w:szCs w:val="32"/>
              </w:rPr>
              <w:t>Beate</w:t>
            </w:r>
          </w:p>
          <w:p w:rsidR="00DA4ABE" w:rsidRDefault="008E039C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822851098"/>
                <w:picture/>
              </w:sdtPr>
              <w:sdtEndPr/>
              <w:sdtContent>
                <w:r w:rsidR="00DA4ABE">
                  <w:rPr>
                    <w:noProof/>
                  </w:rPr>
                  <w:drawing>
                    <wp:inline distT="0" distB="0" distL="0" distR="0" wp14:anchorId="055DEF00" wp14:editId="7FA67371">
                      <wp:extent cx="1016541" cy="677694"/>
                      <wp:effectExtent l="0" t="0" r="0" b="8255"/>
                      <wp:docPr id="3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7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Default="00DA4ABE" w:rsidP="00DA4ABE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BC3B0C" wp14:editId="48322D1A">
                  <wp:extent cx="943474" cy="629290"/>
                  <wp:effectExtent l="0" t="0" r="9525" b="0"/>
                  <wp:docPr id="1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Pr="003B6F9D" w:rsidRDefault="00DA4ABE" w:rsidP="00DA4ABE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Vorleserunde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Beate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sdt>
              <w:sdtPr>
                <w:rPr>
                  <w:noProof/>
                </w:rPr>
                <w:id w:val="-1748874931"/>
                <w:picture/>
              </w:sdtPr>
              <w:sdtContent>
                <w:r w:rsidRPr="003126AE">
                  <w:rPr>
                    <w:noProof/>
                  </w:rPr>
                  <w:drawing>
                    <wp:inline distT="0" distB="0" distL="0" distR="0" wp14:anchorId="32F51368" wp14:editId="7EF659D7">
                      <wp:extent cx="977336" cy="408396"/>
                      <wp:effectExtent l="0" t="0" r="0" b="0"/>
                      <wp:docPr id="1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7336" cy="408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DA4ABE" w:rsidRDefault="00DA4ABE" w:rsidP="00DA4ABE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DA4ABE" w:rsidRPr="00AC4B61" w:rsidRDefault="00DA4ABE" w:rsidP="00DA4ABE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E338F6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E338F6" w:rsidRDefault="00DA4ABE" w:rsidP="00E338F6">
            <w:pPr>
              <w:jc w:val="center"/>
            </w:pPr>
            <w:r>
              <w:rPr>
                <w:b/>
                <w:sz w:val="28"/>
                <w:szCs w:val="28"/>
              </w:rPr>
              <w:t>Sturzprophylaxe mit Frau Schoch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Pr="00C3155B" w:rsidRDefault="00E338F6" w:rsidP="00E33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</w:tcPr>
          <w:p w:rsidR="00E338F6" w:rsidRPr="00AC4B61" w:rsidRDefault="00E338F6" w:rsidP="00E338F6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  <w:tr w:rsidR="00E338F6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E338F6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B10054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Martha</w:t>
            </w:r>
          </w:p>
          <w:p w:rsidR="00E338F6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DCF180" wp14:editId="0A29B32A">
                  <wp:extent cx="943474" cy="629290"/>
                  <wp:effectExtent l="0" t="0" r="9525" b="0"/>
                  <wp:docPr id="3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Pr="00460EFF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E039C" w:rsidRPr="003126AE" w:rsidRDefault="008E039C" w:rsidP="008E039C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Generationenchor zieht heute mit Katrin durch alle Stockwerke</w:t>
            </w:r>
          </w:p>
          <w:p w:rsidR="008E039C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617811925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145A400" wp14:editId="17B1933B">
                      <wp:extent cx="740079" cy="523875"/>
                      <wp:effectExtent l="0" t="0" r="3175" b="0"/>
                      <wp:docPr id="3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120" cy="52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Heute </w:t>
            </w: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Nachmittag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findet aufgrund Fortbildung keine Aktivierung statt</w:t>
            </w:r>
          </w:p>
          <w:p w:rsidR="00E338F6" w:rsidRDefault="00E338F6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Ab in die Sonne</w:t>
            </w:r>
          </w:p>
          <w:p w:rsidR="00B10054" w:rsidRPr="003126AE" w:rsidRDefault="00B10054" w:rsidP="00B1005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289947120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2083523" wp14:editId="1FEB719C">
                      <wp:extent cx="573285" cy="857250"/>
                      <wp:effectExtent l="0" t="0" r="0" b="0"/>
                      <wp:docPr id="2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012" cy="862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Default="00E338F6" w:rsidP="00DA4ABE">
            <w:pPr>
              <w:jc w:val="center"/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F1B21D" wp14:editId="0F4AFA59">
                  <wp:extent cx="943474" cy="629290"/>
                  <wp:effectExtent l="0" t="0" r="9525" b="0"/>
                  <wp:docPr id="2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Pr="00A16BF7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Pr="00605105" w:rsidRDefault="00E338F6" w:rsidP="00E338F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Pr="00B41FC1" w:rsidRDefault="00E338F6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338F6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E039C" w:rsidRPr="003126AE" w:rsidRDefault="008E039C" w:rsidP="008E039C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Generationenchor zieht heute mit Katrin durch alle Stockwerke</w:t>
            </w:r>
          </w:p>
          <w:p w:rsidR="008E039C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496689280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500A21A" wp14:editId="04578522">
                      <wp:extent cx="740079" cy="523875"/>
                      <wp:effectExtent l="0" t="0" r="3175" b="0"/>
                      <wp:docPr id="3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120" cy="52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findet aufgrund Fortbildung keine Aktivierung statt</w:t>
            </w:r>
          </w:p>
          <w:p w:rsidR="00E338F6" w:rsidRDefault="00E338F6" w:rsidP="00E338F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Ab in die Sonne</w:t>
            </w:r>
          </w:p>
          <w:p w:rsidR="00B10054" w:rsidRPr="003126AE" w:rsidRDefault="00B10054" w:rsidP="00B1005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Beate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667226449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5B9ACDF" wp14:editId="4F29DBD3">
                      <wp:extent cx="573285" cy="857250"/>
                      <wp:effectExtent l="0" t="0" r="0" b="0"/>
                      <wp:docPr id="2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012" cy="862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Pr="00A16BF7" w:rsidRDefault="00E338F6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Pr="00B41FC1" w:rsidRDefault="00E338F6" w:rsidP="00E338F6">
            <w:pPr>
              <w:jc w:val="center"/>
              <w:rPr>
                <w:sz w:val="28"/>
                <w:szCs w:val="28"/>
              </w:rPr>
            </w:pPr>
          </w:p>
        </w:tc>
      </w:tr>
      <w:tr w:rsidR="00E338F6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Beate</w:t>
            </w:r>
          </w:p>
          <w:p w:rsidR="00E338F6" w:rsidRDefault="00B10054" w:rsidP="00B100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6C3E6F" wp14:editId="39A3E58B">
                  <wp:extent cx="943474" cy="629290"/>
                  <wp:effectExtent l="0" t="0" r="9525" b="0"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E039C" w:rsidRPr="003126AE" w:rsidRDefault="008E039C" w:rsidP="008E039C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Generationenchor zieht heute mit Katrin durch alle Stockwerke</w:t>
            </w:r>
          </w:p>
          <w:p w:rsidR="008E039C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329410628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500A21A" wp14:editId="04578522">
                      <wp:extent cx="740079" cy="523875"/>
                      <wp:effectExtent l="0" t="0" r="3175" b="0"/>
                      <wp:docPr id="4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120" cy="52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Pr="00A16BF7" w:rsidRDefault="008E039C" w:rsidP="008E039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E039C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8E039C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findet aufgrund Fortbildung keine Aktivierung statt</w:t>
            </w:r>
          </w:p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Ab in die Sonne</w:t>
            </w:r>
          </w:p>
          <w:p w:rsidR="00B10054" w:rsidRPr="003126AE" w:rsidRDefault="00B10054" w:rsidP="00B1005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88320292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2083523" wp14:editId="1FEB719C">
                      <wp:extent cx="573285" cy="857250"/>
                      <wp:effectExtent l="0" t="0" r="0" b="0"/>
                      <wp:docPr id="2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012" cy="862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Pr="00A16BF7" w:rsidRDefault="00E338F6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Pr="002B6B38" w:rsidRDefault="00E338F6" w:rsidP="00E338F6">
            <w:pPr>
              <w:jc w:val="center"/>
              <w:rPr>
                <w:b/>
                <w:sz w:val="32"/>
                <w:szCs w:val="32"/>
              </w:rPr>
            </w:pPr>
          </w:p>
          <w:p w:rsidR="00E338F6" w:rsidRPr="002B6B38" w:rsidRDefault="00E338F6" w:rsidP="00E338F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E338F6" w:rsidRPr="00B41FC1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E338F6" w:rsidRPr="00B41FC1" w:rsidRDefault="00E338F6" w:rsidP="00E338F6">
            <w:pPr>
              <w:jc w:val="center"/>
              <w:rPr>
                <w:sz w:val="28"/>
                <w:szCs w:val="28"/>
              </w:rPr>
            </w:pPr>
          </w:p>
        </w:tc>
      </w:tr>
      <w:tr w:rsidR="00E338F6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E039C" w:rsidRPr="003126AE" w:rsidRDefault="008E039C" w:rsidP="008E039C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Generationenchor zieht heute mit Katrin durch alle Stockwerke</w:t>
            </w:r>
          </w:p>
          <w:p w:rsidR="008E039C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201701354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500A21A" wp14:editId="04578522">
                      <wp:extent cx="740079" cy="523875"/>
                      <wp:effectExtent l="0" t="0" r="3175" b="0"/>
                      <wp:docPr id="4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120" cy="52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E039C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8E039C" w:rsidRDefault="008E039C" w:rsidP="008E039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findet aufgrund Fortbildung keine Aktivierung statt</w:t>
            </w:r>
          </w:p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Ab in die Sonne</w:t>
            </w:r>
          </w:p>
          <w:p w:rsidR="00B10054" w:rsidRPr="003126AE" w:rsidRDefault="00B10054" w:rsidP="00B1005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377549638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2083523" wp14:editId="1FEB719C">
                      <wp:extent cx="573285" cy="857250"/>
                      <wp:effectExtent l="0" t="0" r="0" b="0"/>
                      <wp:docPr id="3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012" cy="862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338F6" w:rsidRDefault="00B10054" w:rsidP="00B10054">
            <w:pPr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E338F6" w:rsidRPr="00A16BF7" w:rsidRDefault="00E338F6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338F6" w:rsidRDefault="00E338F6" w:rsidP="00E338F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E338F6" w:rsidRDefault="00E338F6" w:rsidP="00E338F6">
            <w:pPr>
              <w:jc w:val="center"/>
            </w:pPr>
          </w:p>
        </w:tc>
      </w:tr>
      <w:tr w:rsidR="00E338F6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vAlign w:val="center"/>
          </w:tcPr>
          <w:p w:rsidR="00E338F6" w:rsidRPr="0079235C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6"/>
      <w:footerReference w:type="default" r:id="rId17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8E039C">
            <w:rPr>
              <w:noProof/>
              <w:sz w:val="16"/>
              <w:szCs w:val="16"/>
            </w:rPr>
            <w:t>15.04.2024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8E039C">
            <w:rPr>
              <w:noProof/>
              <w:sz w:val="16"/>
              <w:szCs w:val="16"/>
            </w:rPr>
            <w:t>15.04.2024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3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5929"/>
    <w:rsid w:val="00F25EA9"/>
    <w:rsid w:val="00F27E0B"/>
    <w:rsid w:val="00F30532"/>
    <w:rsid w:val="00F30FD3"/>
    <w:rsid w:val="00F3295A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  <w14:docId w14:val="36AFF067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BAD3-5594-404B-8D8A-A6A95EA0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276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2404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soz. Betreuung Haus am Gigelberg</cp:lastModifiedBy>
  <cp:revision>2</cp:revision>
  <cp:lastPrinted>2024-04-15T06:36:00Z</cp:lastPrinted>
  <dcterms:created xsi:type="dcterms:W3CDTF">2024-04-15T06:37:00Z</dcterms:created>
  <dcterms:modified xsi:type="dcterms:W3CDTF">2024-04-15T06:37:00Z</dcterms:modified>
</cp:coreProperties>
</file>