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bookmarkStart w:id="0" w:name="_GoBack"/>
      <w:bookmarkEnd w:id="0"/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7176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13</w:t>
      </w:r>
      <w:r w:rsidR="007805F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.05.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-</w:t>
      </w:r>
      <w:r w:rsidR="007176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19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.05.2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7176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20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612E9" w:rsidRPr="007207FE" w:rsidRDefault="004612E9" w:rsidP="004612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717689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Katrin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6E5EEF" wp14:editId="733CC62C">
                  <wp:extent cx="943474" cy="629290"/>
                  <wp:effectExtent l="0" t="0" r="9525" b="0"/>
                  <wp:docPr id="5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F35A89" w:rsidRPr="003126AE" w:rsidRDefault="00F35A89" w:rsidP="00F35A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F35A89" w:rsidRDefault="003D77E1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334190995"/>
                <w:picture/>
              </w:sdtPr>
              <w:sdtEndPr/>
              <w:sdtContent>
                <w:r w:rsidR="00F35A89">
                  <w:rPr>
                    <w:noProof/>
                  </w:rPr>
                  <w:drawing>
                    <wp:inline distT="0" distB="0" distL="0" distR="0" wp14:anchorId="2C540965" wp14:editId="2EF941AF">
                      <wp:extent cx="1016541" cy="676461"/>
                      <wp:effectExtent l="0" t="0" r="0" b="0"/>
                      <wp:docPr id="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C87C5D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EB3030" wp14:editId="6FA45223">
                  <wp:extent cx="943474" cy="629290"/>
                  <wp:effectExtent l="0" t="0" r="9525" b="0"/>
                  <wp:docPr id="2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F24924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1F6813" wp14:editId="08E846AB">
                  <wp:extent cx="943474" cy="629290"/>
                  <wp:effectExtent l="0" t="0" r="9525" b="0"/>
                  <wp:docPr id="2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Pr="00460EFF" w:rsidRDefault="00F22879" w:rsidP="00647DE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612E9" w:rsidRPr="007207FE" w:rsidRDefault="004612E9" w:rsidP="004612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D89E85" wp14:editId="024615E2">
                  <wp:extent cx="943474" cy="629290"/>
                  <wp:effectExtent l="0" t="0" r="9525" b="0"/>
                  <wp:docPr id="5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F24924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647DEF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288625D6" wp14:editId="3D664880">
                  <wp:extent cx="1233461" cy="706227"/>
                  <wp:effectExtent l="0" t="0" r="5080" b="0"/>
                  <wp:docPr id="1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Tanzen im Sitzen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Heide Hasenzahl und Katrin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im Oberschwabensaal</w:t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Sitzgymnastik</w:t>
            </w:r>
          </w:p>
          <w:p w:rsidR="00717689" w:rsidRPr="003126AE" w:rsidRDefault="00717689" w:rsidP="007176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717689" w:rsidRDefault="003D77E1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2062935161"/>
                <w:picture/>
              </w:sdtPr>
              <w:sdtEndPr/>
              <w:sdtContent>
                <w:r w:rsidR="00717689">
                  <w:rPr>
                    <w:noProof/>
                  </w:rPr>
                  <w:drawing>
                    <wp:inline distT="0" distB="0" distL="0" distR="0" wp14:anchorId="17F83476" wp14:editId="2801642B">
                      <wp:extent cx="1016541" cy="636354"/>
                      <wp:effectExtent l="0" t="0" r="0" b="0"/>
                      <wp:docPr id="2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36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AEE2E7" wp14:editId="3E439CD9">
                  <wp:extent cx="943474" cy="629290"/>
                  <wp:effectExtent l="0" t="0" r="9525" b="0"/>
                  <wp:docPr id="2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Pr="003126AE" w:rsidRDefault="00717689" w:rsidP="007176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717689" w:rsidRDefault="003D77E1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27102146"/>
                <w:picture/>
              </w:sdtPr>
              <w:sdtEndPr/>
              <w:sdtContent>
                <w:r w:rsidR="00717689">
                  <w:rPr>
                    <w:noProof/>
                  </w:rPr>
                  <w:drawing>
                    <wp:inline distT="0" distB="0" distL="0" distR="0" wp14:anchorId="58550C05" wp14:editId="51BAF967">
                      <wp:extent cx="1016541" cy="676461"/>
                      <wp:effectExtent l="0" t="0" r="0" b="0"/>
                      <wp:docPr id="2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71768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1EF204" wp14:editId="2737854E">
                  <wp:extent cx="943474" cy="629290"/>
                  <wp:effectExtent l="0" t="0" r="9525" b="0"/>
                  <wp:docPr id="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801D2F0" wp14:editId="1905ED3F">
                  <wp:extent cx="1233461" cy="706227"/>
                  <wp:effectExtent l="0" t="0" r="5080" b="0"/>
                  <wp:docPr id="1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C87C5D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36B5C3C" wp14:editId="18BE352D">
                  <wp:extent cx="1233461" cy="706227"/>
                  <wp:effectExtent l="0" t="0" r="5080" b="0"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</w:t>
            </w:r>
          </w:p>
          <w:p w:rsidR="00717689" w:rsidRPr="003126AE" w:rsidRDefault="00717689" w:rsidP="007176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Frau Zandel und Martha</w:t>
            </w:r>
          </w:p>
          <w:p w:rsidR="00717689" w:rsidRDefault="003D77E1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777017288"/>
                <w:picture/>
              </w:sdtPr>
              <w:sdtEndPr/>
              <w:sdtContent>
                <w:r w:rsidR="00717689">
                  <w:rPr>
                    <w:noProof/>
                  </w:rPr>
                  <w:drawing>
                    <wp:inline distT="0" distB="0" distL="0" distR="0" wp14:anchorId="58574B61" wp14:editId="27F3B243">
                      <wp:extent cx="1014691" cy="676461"/>
                      <wp:effectExtent l="0" t="0" r="0" b="0"/>
                      <wp:docPr id="3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69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17689" w:rsidRPr="00C10A1B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632A8C6F" wp14:editId="725A7755">
                  <wp:extent cx="1233461" cy="706227"/>
                  <wp:effectExtent l="0" t="0" r="5080" b="0"/>
                  <wp:docPr id="3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Pr="00C13418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313B358" wp14:editId="75D3FBAD">
                  <wp:extent cx="1233461" cy="706227"/>
                  <wp:effectExtent l="0" t="0" r="5080" b="0"/>
                  <wp:docPr id="4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1C887C" wp14:editId="57AD00D8">
                  <wp:extent cx="943474" cy="629290"/>
                  <wp:effectExtent l="0" t="0" r="9525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8177B6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064BCB" wp14:editId="43965EBF">
                  <wp:extent cx="943474" cy="629290"/>
                  <wp:effectExtent l="0" t="0" r="9525" b="0"/>
                  <wp:docPr id="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BDA178" wp14:editId="57E881DC">
                  <wp:extent cx="943474" cy="629290"/>
                  <wp:effectExtent l="0" t="0" r="9525" b="0"/>
                  <wp:docPr id="1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CACC23" wp14:editId="38060DD1">
                  <wp:extent cx="943474" cy="629290"/>
                  <wp:effectExtent l="0" t="0" r="9525" b="0"/>
                  <wp:docPr id="2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717689" w:rsidRPr="007207FE" w:rsidRDefault="00717689" w:rsidP="007176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4CE01E" wp14:editId="2F3ECCE5">
                  <wp:extent cx="943474" cy="629290"/>
                  <wp:effectExtent l="0" t="0" r="9525" b="0"/>
                  <wp:docPr id="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717689" w:rsidRPr="003B6F9D" w:rsidRDefault="00717689" w:rsidP="00717689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717689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717689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t xml:space="preserve">HEUTE </w:t>
            </w:r>
            <w:r w:rsidRPr="00717689">
              <w:rPr>
                <w:b/>
              </w:rPr>
              <w:t>keine</w:t>
            </w:r>
            <w:r>
              <w:t xml:space="preserve"> Sturzprophylaxe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Tanzen im Sitzen </w:t>
            </w:r>
          </w:p>
          <w:p w:rsidR="00717689" w:rsidRDefault="00717689" w:rsidP="00717689">
            <w:pPr>
              <w:jc w:val="center"/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Heide Hasenzahl und Katrin</w:t>
            </w:r>
          </w:p>
        </w:tc>
        <w:tc>
          <w:tcPr>
            <w:tcW w:w="2693" w:type="dxa"/>
            <w:vAlign w:val="center"/>
          </w:tcPr>
          <w:p w:rsidR="00717689" w:rsidRPr="00C3155B" w:rsidRDefault="00717689" w:rsidP="0071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835" w:type="dxa"/>
          </w:tcPr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243965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BAB5AF" wp14:editId="0BD8E1E7">
                  <wp:extent cx="943474" cy="629290"/>
                  <wp:effectExtent l="0" t="0" r="9525" b="0"/>
                  <wp:docPr id="4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5F20FB" wp14:editId="4E80EA4A">
                  <wp:extent cx="943474" cy="629290"/>
                  <wp:effectExtent l="0" t="0" r="9525" b="0"/>
                  <wp:docPr id="4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C7F9ED" wp14:editId="03CBB5A5">
                  <wp:extent cx="943474" cy="629290"/>
                  <wp:effectExtent l="0" t="0" r="9525" b="0"/>
                  <wp:docPr id="5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Pr="00A16BF7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605105" w:rsidRDefault="00243965" w:rsidP="002439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Pfingsten </w:t>
            </w:r>
          </w:p>
          <w:p w:rsidR="00243965" w:rsidRPr="003126AE" w:rsidRDefault="00243965" w:rsidP="0024396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3D77E1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91090634"/>
                <w:picture/>
              </w:sdtPr>
              <w:sdtEndPr/>
              <w:sdtContent>
                <w:r w:rsidR="00243965">
                  <w:rPr>
                    <w:noProof/>
                  </w:rPr>
                  <w:drawing>
                    <wp:inline distT="0" distB="0" distL="0" distR="0" wp14:anchorId="71F1236E" wp14:editId="4AE92CA5">
                      <wp:extent cx="572754" cy="572754"/>
                      <wp:effectExtent l="0" t="0" r="0" b="0"/>
                      <wp:docPr id="6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43965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09074B" wp14:editId="1369A071">
                  <wp:extent cx="943474" cy="629290"/>
                  <wp:effectExtent l="0" t="0" r="9525" b="0"/>
                  <wp:docPr id="4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Pr="004C38DA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3CBA82" wp14:editId="72CBF48D">
                  <wp:extent cx="943474" cy="629290"/>
                  <wp:effectExtent l="0" t="0" r="9525" b="0"/>
                  <wp:docPr id="4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C7F9ED" wp14:editId="03CBB5A5">
                  <wp:extent cx="943474" cy="629290"/>
                  <wp:effectExtent l="0" t="0" r="9525" b="0"/>
                  <wp:docPr id="5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Pr="00A16BF7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Pfingsten </w:t>
            </w:r>
          </w:p>
          <w:p w:rsidR="00243965" w:rsidRPr="003126AE" w:rsidRDefault="00243965" w:rsidP="0024396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3D77E1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948230867"/>
                <w:picture/>
              </w:sdtPr>
              <w:sdtEndPr/>
              <w:sdtContent>
                <w:r w:rsidR="00243965">
                  <w:rPr>
                    <w:noProof/>
                  </w:rPr>
                  <w:drawing>
                    <wp:inline distT="0" distB="0" distL="0" distR="0" wp14:anchorId="51810C7E" wp14:editId="5EC91883">
                      <wp:extent cx="572754" cy="572754"/>
                      <wp:effectExtent l="0" t="0" r="0" b="0"/>
                      <wp:docPr id="6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Frische Luft </w:t>
            </w:r>
          </w:p>
          <w:p w:rsidR="00243965" w:rsidRPr="003126AE" w:rsidRDefault="00243965" w:rsidP="0024396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3D77E1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548293710"/>
                <w:picture/>
              </w:sdtPr>
              <w:sdtEndPr/>
              <w:sdtContent>
                <w:r w:rsidR="00243965">
                  <w:rPr>
                    <w:noProof/>
                  </w:rPr>
                  <w:drawing>
                    <wp:inline distT="0" distB="0" distL="0" distR="0" wp14:anchorId="6202FED3" wp14:editId="27F6D6C5">
                      <wp:extent cx="566915" cy="847725"/>
                      <wp:effectExtent l="0" t="0" r="5080" b="0"/>
                      <wp:docPr id="5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Frische Luft </w:t>
            </w:r>
          </w:p>
          <w:p w:rsidR="00243965" w:rsidRPr="003126AE" w:rsidRDefault="00243965" w:rsidP="0024396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3D77E1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513181050"/>
                <w:picture/>
              </w:sdtPr>
              <w:sdtEndPr/>
              <w:sdtContent>
                <w:r w:rsidR="00243965">
                  <w:rPr>
                    <w:noProof/>
                  </w:rPr>
                  <w:drawing>
                    <wp:inline distT="0" distB="0" distL="0" distR="0" wp14:anchorId="439A0F8B" wp14:editId="08532862">
                      <wp:extent cx="566915" cy="847725"/>
                      <wp:effectExtent l="0" t="0" r="5080" b="0"/>
                      <wp:docPr id="5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C7F9ED" wp14:editId="03CBB5A5">
                  <wp:extent cx="943474" cy="629290"/>
                  <wp:effectExtent l="0" t="0" r="9525" b="0"/>
                  <wp:docPr id="5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Pr="00A16BF7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Pfingsten </w:t>
            </w:r>
          </w:p>
          <w:p w:rsidR="00243965" w:rsidRPr="003126AE" w:rsidRDefault="00243965" w:rsidP="0024396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3D77E1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995478699"/>
                <w:picture/>
              </w:sdtPr>
              <w:sdtEndPr/>
              <w:sdtContent>
                <w:r w:rsidR="00243965">
                  <w:rPr>
                    <w:noProof/>
                  </w:rPr>
                  <w:drawing>
                    <wp:inline distT="0" distB="0" distL="0" distR="0" wp14:anchorId="51810C7E" wp14:editId="5EC91883">
                      <wp:extent cx="572754" cy="572754"/>
                      <wp:effectExtent l="0" t="0" r="0" b="0"/>
                      <wp:docPr id="6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Pr="00B41FC1" w:rsidRDefault="00243965" w:rsidP="00243965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583F9B" wp14:editId="3F8D06A9">
                  <wp:extent cx="943474" cy="629290"/>
                  <wp:effectExtent l="0" t="0" r="9525" b="0"/>
                  <wp:docPr id="4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Pr="004C38DA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455158" wp14:editId="1E4E6F8B">
                  <wp:extent cx="943474" cy="629290"/>
                  <wp:effectExtent l="0" t="0" r="9525" b="0"/>
                  <wp:docPr id="4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243965" w:rsidRPr="007207FE" w:rsidRDefault="00243965" w:rsidP="0024396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C7F9ED" wp14:editId="03CBB5A5">
                  <wp:extent cx="943474" cy="629290"/>
                  <wp:effectExtent l="0" t="0" r="9525" b="0"/>
                  <wp:docPr id="5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Pr="00A16BF7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Pfingsten </w:t>
            </w:r>
          </w:p>
          <w:p w:rsidR="00243965" w:rsidRPr="003126AE" w:rsidRDefault="00243965" w:rsidP="0024396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3D77E1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851373150"/>
                <w:picture/>
              </w:sdtPr>
              <w:sdtEndPr/>
              <w:sdtContent>
                <w:r w:rsidR="00243965">
                  <w:rPr>
                    <w:noProof/>
                  </w:rPr>
                  <w:drawing>
                    <wp:inline distT="0" distB="0" distL="0" distR="0" wp14:anchorId="51810C7E" wp14:editId="5EC91883">
                      <wp:extent cx="572754" cy="572754"/>
                      <wp:effectExtent l="0" t="0" r="0" b="0"/>
                      <wp:docPr id="6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</w:pPr>
          </w:p>
        </w:tc>
      </w:tr>
      <w:tr w:rsidR="00243965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3965" w:rsidRPr="0079235C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3118" w:type="dxa"/>
            <w:vAlign w:val="center"/>
          </w:tcPr>
          <w:p w:rsidR="00243965" w:rsidRPr="008D4A21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5"/>
      <w:footerReference w:type="default" r:id="rId16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3D77E1">
            <w:rPr>
              <w:noProof/>
              <w:sz w:val="16"/>
              <w:szCs w:val="16"/>
            </w:rPr>
            <w:t>10.05.2024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3D77E1">
            <w:rPr>
              <w:noProof/>
              <w:sz w:val="16"/>
              <w:szCs w:val="16"/>
            </w:rPr>
            <w:t>10.05.2024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8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9F3"/>
    <w:multiLevelType w:val="hybridMultilevel"/>
    <w:tmpl w:val="4B0A3B6C"/>
    <w:lvl w:ilvl="0" w:tplc="6666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14A21"/>
    <w:multiLevelType w:val="hybridMultilevel"/>
    <w:tmpl w:val="3DEE5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2360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3238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8" w15:restartNumberingAfterBreak="0">
    <w:nsid w:val="5A1059D1"/>
    <w:multiLevelType w:val="hybridMultilevel"/>
    <w:tmpl w:val="7744E998"/>
    <w:lvl w:ilvl="0" w:tplc="21E2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46CCA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CC6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BEF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F9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65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D77E1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12E9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47DEF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689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5FA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292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4924"/>
    <w:rsid w:val="00F25929"/>
    <w:rsid w:val="00F25EA9"/>
    <w:rsid w:val="00F27E0B"/>
    <w:rsid w:val="00F30532"/>
    <w:rsid w:val="00F30FD3"/>
    <w:rsid w:val="00F3295A"/>
    <w:rsid w:val="00F35A89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,"/>
  <w:listSeparator w:val=";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8A5D-F386-4326-ADC6-4AFA89E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300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2664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Ried, Ramona</cp:lastModifiedBy>
  <cp:revision>2</cp:revision>
  <cp:lastPrinted>2024-05-10T07:23:00Z</cp:lastPrinted>
  <dcterms:created xsi:type="dcterms:W3CDTF">2024-05-10T09:21:00Z</dcterms:created>
  <dcterms:modified xsi:type="dcterms:W3CDTF">2024-05-10T09:21:00Z</dcterms:modified>
</cp:coreProperties>
</file>