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D05" w:rsidRPr="001A27F3" w:rsidRDefault="006B330A" w:rsidP="006B330A">
      <w:pPr>
        <w:tabs>
          <w:tab w:val="left" w:pos="20092"/>
        </w:tabs>
        <w:rPr>
          <w:rFonts w:ascii="Georgia" w:eastAsiaTheme="minorHAnsi" w:hAnsi="Georgia" w:cs="Arial"/>
          <w:noProof/>
          <w:color w:val="4A2440"/>
          <w:sz w:val="64"/>
          <w:szCs w:val="64"/>
        </w:rPr>
      </w:pPr>
      <w:r w:rsidRPr="006B330A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Unser Betreuungsangebot für die Woche vom</w:t>
      </w:r>
      <w:r w:rsidR="009003C8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</w:t>
      </w:r>
      <w:r w:rsidR="00412F5B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20.</w:t>
      </w:r>
      <w:r w:rsidR="007805FA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05.</w:t>
      </w:r>
      <w:r w:rsidR="008E039C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-</w:t>
      </w:r>
      <w:r w:rsidR="00412F5B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26</w:t>
      </w:r>
      <w:r w:rsidR="00647DEF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.05.2</w:t>
      </w:r>
      <w:r w:rsidR="00A02644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024</w:t>
      </w:r>
      <w:r w:rsidR="001E4052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(</w:t>
      </w:r>
      <w:r w:rsidR="00A17DF5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KW</w:t>
      </w:r>
      <w:r w:rsidR="00E76A61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</w:t>
      </w:r>
      <w:r w:rsidR="00717689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2</w:t>
      </w:r>
      <w:r w:rsidR="00412F5B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1</w:t>
      </w:r>
      <w:r w:rsidR="009003C8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)</w:t>
      </w:r>
      <w:r>
        <w:rPr>
          <w:rFonts w:ascii="Georgia" w:eastAsiaTheme="minorHAnsi" w:hAnsi="Georgia" w:cs="Arial"/>
          <w:noProof/>
          <w:color w:val="4A2440"/>
          <w:sz w:val="64"/>
          <w:szCs w:val="64"/>
        </w:rPr>
        <w:tab/>
      </w:r>
    </w:p>
    <w:tbl>
      <w:tblPr>
        <w:tblStyle w:val="Tabellenraster2"/>
        <w:tblW w:w="225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977"/>
        <w:gridCol w:w="2693"/>
        <w:gridCol w:w="2977"/>
        <w:gridCol w:w="2693"/>
        <w:gridCol w:w="2835"/>
        <w:gridCol w:w="2694"/>
      </w:tblGrid>
      <w:tr w:rsidR="00823A01" w:rsidRPr="00A54B71" w:rsidTr="00823A01">
        <w:trPr>
          <w:trHeight w:val="661"/>
        </w:trPr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Uhrzeit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Montag</w:t>
            </w:r>
          </w:p>
        </w:tc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Dienstag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Mittwoch</w:t>
            </w:r>
          </w:p>
        </w:tc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Donnerstag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Freitag</w:t>
            </w:r>
          </w:p>
        </w:tc>
        <w:tc>
          <w:tcPr>
            <w:tcW w:w="2835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Samstag</w:t>
            </w:r>
          </w:p>
        </w:tc>
        <w:tc>
          <w:tcPr>
            <w:tcW w:w="2694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Sonntag</w:t>
            </w:r>
          </w:p>
        </w:tc>
      </w:tr>
      <w:tr w:rsidR="00823A01" w:rsidRPr="00A54B71" w:rsidTr="00823A01">
        <w:trPr>
          <w:trHeight w:val="674"/>
        </w:trPr>
        <w:tc>
          <w:tcPr>
            <w:tcW w:w="2977" w:type="dxa"/>
            <w:shd w:val="clear" w:color="auto" w:fill="D7698E"/>
          </w:tcPr>
          <w:p w:rsidR="00823A01" w:rsidRPr="00A54B71" w:rsidRDefault="00823A01" w:rsidP="00DC767B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8.00 – 10.00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</w:tcPr>
          <w:p w:rsidR="00823A01" w:rsidRPr="00A54B71" w:rsidRDefault="00823A01" w:rsidP="00DC767B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835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4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</w:tc>
      </w:tr>
      <w:tr w:rsidR="00F22879" w:rsidRPr="00A54B71" w:rsidTr="00CE3700">
        <w:trPr>
          <w:trHeight w:hRule="exact" w:val="2303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F22879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–11.00</w:t>
            </w:r>
          </w:p>
          <w:p w:rsidR="00F22879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EG</w:t>
            </w:r>
          </w:p>
          <w:p w:rsidR="00F22879" w:rsidRPr="00A54B71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12F5B" w:rsidRDefault="00412F5B" w:rsidP="00412F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412F5B" w:rsidRDefault="00412F5B" w:rsidP="00412F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Pfingst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montag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591090634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1EDF664F" wp14:editId="7B64A595">
                      <wp:extent cx="572754" cy="572754"/>
                      <wp:effectExtent l="0" t="0" r="0" b="0"/>
                      <wp:docPr id="60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572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A8485A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F22879" w:rsidRPr="00095543" w:rsidRDefault="00F22879" w:rsidP="00DD5BAC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F35A89" w:rsidRDefault="00F35A89" w:rsidP="00F35A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Gedächtnis-</w:t>
            </w:r>
          </w:p>
          <w:p w:rsidR="00F35A89" w:rsidRDefault="00F35A89" w:rsidP="00F35A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training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F35A89" w:rsidRPr="003126AE" w:rsidRDefault="00F35A89" w:rsidP="00F35A89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Martha</w:t>
            </w:r>
          </w:p>
          <w:p w:rsidR="00F35A89" w:rsidRDefault="00412F5B" w:rsidP="00F35A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334190995"/>
                <w:picture/>
              </w:sdtPr>
              <w:sdtEndPr/>
              <w:sdtContent>
                <w:r w:rsidR="00F35A89">
                  <w:rPr>
                    <w:noProof/>
                  </w:rPr>
                  <w:drawing>
                    <wp:inline distT="0" distB="0" distL="0" distR="0" wp14:anchorId="2C540965" wp14:editId="2EF941AF">
                      <wp:extent cx="1016541" cy="676461"/>
                      <wp:effectExtent l="0" t="0" r="0" b="0"/>
                      <wp:docPr id="1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541" cy="6764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F22879" w:rsidRPr="00C87C5D" w:rsidRDefault="00F35A89" w:rsidP="00F35A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87C5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717689" w:rsidRPr="007207FE" w:rsidRDefault="00717689" w:rsidP="0071768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Martha</w:t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EB3030" wp14:editId="6FA45223">
                  <wp:extent cx="943474" cy="629290"/>
                  <wp:effectExtent l="0" t="0" r="9525" b="0"/>
                  <wp:docPr id="20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879" w:rsidRDefault="00F22879" w:rsidP="00F24924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412F5B" w:rsidRDefault="00412F5B" w:rsidP="00412F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Neues vom Tag </w:t>
            </w:r>
          </w:p>
          <w:p w:rsidR="00412F5B" w:rsidRPr="003126AE" w:rsidRDefault="00412F5B" w:rsidP="00412F5B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Martha</w:t>
            </w:r>
            <w:r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1238251631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6E46ED63" wp14:editId="320DEBB9">
                      <wp:extent cx="1012161" cy="422949"/>
                      <wp:effectExtent l="0" t="0" r="0" b="0"/>
                      <wp:docPr id="26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2161" cy="4229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F22879" w:rsidRPr="00460EFF" w:rsidRDefault="00412F5B" w:rsidP="00412F5B">
            <w:pPr>
              <w:jc w:val="center"/>
              <w:rPr>
                <w:b/>
              </w:rPr>
            </w:pPr>
            <w:r w:rsidRPr="00460EFF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412F5B" w:rsidRPr="007207FE" w:rsidRDefault="00412F5B" w:rsidP="00412F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Martina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646C6C" wp14:editId="5EA03C28">
                  <wp:extent cx="943474" cy="629290"/>
                  <wp:effectExtent l="0" t="0" r="9525" b="0"/>
                  <wp:docPr id="33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879" w:rsidRDefault="00F22879" w:rsidP="00F24924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412F5B" w:rsidRPr="007207FE" w:rsidRDefault="00412F5B" w:rsidP="00412F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Martha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1F61A91" wp14:editId="6965FD5F">
                  <wp:extent cx="943474" cy="629290"/>
                  <wp:effectExtent l="0" t="0" r="9525" b="0"/>
                  <wp:docPr id="37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879" w:rsidRDefault="00F22879" w:rsidP="00647DEF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F22879" w:rsidRDefault="00F22879" w:rsidP="0080438D">
            <w:pPr>
              <w:jc w:val="center"/>
            </w:pPr>
          </w:p>
        </w:tc>
      </w:tr>
      <w:tr w:rsidR="00717689" w:rsidRPr="00A54B71" w:rsidTr="00823A01">
        <w:trPr>
          <w:trHeight w:hRule="exact" w:val="2268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717689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717689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1</w:t>
            </w:r>
          </w:p>
          <w:p w:rsidR="00717689" w:rsidRPr="00A54B71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12F5B" w:rsidRDefault="00412F5B" w:rsidP="00412F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Pfingstmontag 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1110088132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2D7D50A5" wp14:editId="3B8BA761">
                      <wp:extent cx="572754" cy="572754"/>
                      <wp:effectExtent l="0" t="0" r="0" b="0"/>
                      <wp:docPr id="2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572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17689" w:rsidRPr="004C38DA" w:rsidRDefault="00412F5B" w:rsidP="00412F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412F5B" w:rsidRPr="007207FE" w:rsidRDefault="00412F5B" w:rsidP="00412F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Martha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295818C" wp14:editId="6C97DB35">
                  <wp:extent cx="943474" cy="629290"/>
                  <wp:effectExtent l="0" t="0" r="9525" b="0"/>
                  <wp:docPr id="13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89" w:rsidRPr="004C38DA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412F5B" w:rsidRPr="007207FE" w:rsidRDefault="00412F5B" w:rsidP="00412F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Martha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D511396" wp14:editId="7A6914AA">
                  <wp:extent cx="943474" cy="629290"/>
                  <wp:effectExtent l="0" t="0" r="9525" b="0"/>
                  <wp:docPr id="16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717689" w:rsidRDefault="00717689" w:rsidP="00717689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717689" w:rsidRPr="007207FE" w:rsidRDefault="00717689" w:rsidP="0071768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Martha</w:t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6AEE2E7" wp14:editId="3E439CD9">
                  <wp:extent cx="943474" cy="629290"/>
                  <wp:effectExtent l="0" t="0" r="9525" b="0"/>
                  <wp:docPr id="27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89" w:rsidRDefault="00717689" w:rsidP="00717689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412F5B" w:rsidRPr="007207FE" w:rsidRDefault="00412F5B" w:rsidP="00412F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Martina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646C6C" wp14:editId="5EA03C28">
                  <wp:extent cx="943474" cy="629290"/>
                  <wp:effectExtent l="0" t="0" r="9525" b="0"/>
                  <wp:docPr id="3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89" w:rsidRDefault="00717689" w:rsidP="00717689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717689" w:rsidRPr="004C38DA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</w:pPr>
          </w:p>
        </w:tc>
      </w:tr>
      <w:tr w:rsidR="00717689" w:rsidRPr="00A54B71" w:rsidTr="004639A4">
        <w:trPr>
          <w:trHeight w:hRule="exact" w:val="2297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717689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717689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2</w:t>
            </w:r>
          </w:p>
          <w:p w:rsidR="00717689" w:rsidRPr="00A54B71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12F5B" w:rsidRDefault="00412F5B" w:rsidP="00412F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Pfingstmontag 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1731956493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2D7D50A5" wp14:editId="3B8BA761">
                      <wp:extent cx="572754" cy="572754"/>
                      <wp:effectExtent l="0" t="0" r="0" b="0"/>
                      <wp:docPr id="3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572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17689" w:rsidRDefault="00412F5B" w:rsidP="00412F5B">
            <w:pPr>
              <w:pStyle w:val="Listenabsatz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717689" w:rsidRDefault="00717689" w:rsidP="00717689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412F5B" w:rsidRPr="007207FE" w:rsidRDefault="00412F5B" w:rsidP="00412F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Martha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295818C" wp14:editId="6C97DB35">
                  <wp:extent cx="943474" cy="629290"/>
                  <wp:effectExtent l="0" t="0" r="9525" b="0"/>
                  <wp:docPr id="15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89" w:rsidRPr="00C87C5D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7689" w:rsidRDefault="00412F5B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Alles was bunt ist</w:t>
            </w:r>
            <w:r w:rsidR="0071768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412F5B" w:rsidRPr="003126AE" w:rsidRDefault="00717689" w:rsidP="00412F5B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Martina</w:t>
            </w:r>
            <w:r w:rsidR="00412F5B"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718670459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799A1360" wp14:editId="26E64296">
                      <wp:extent cx="1012161" cy="676461"/>
                      <wp:effectExtent l="0" t="0" r="0" b="0"/>
                      <wp:docPr id="18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2161" cy="6764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17689" w:rsidRPr="004C38DA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412F5B" w:rsidRPr="007207FE" w:rsidRDefault="00412F5B" w:rsidP="00412F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mit </w:t>
            </w: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Beate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1993B5A" wp14:editId="1E86CE75">
                  <wp:extent cx="943474" cy="629290"/>
                  <wp:effectExtent l="0" t="0" r="9525" b="0"/>
                  <wp:docPr id="30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717689" w:rsidRPr="00C10A1B" w:rsidRDefault="00717689" w:rsidP="0071768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412F5B" w:rsidRDefault="00412F5B" w:rsidP="00412F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Kreativ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412F5B" w:rsidRPr="003126AE" w:rsidRDefault="00412F5B" w:rsidP="00412F5B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Martina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1097366088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465BA85B" wp14:editId="45567430">
                      <wp:extent cx="1016541" cy="675046"/>
                      <wp:effectExtent l="0" t="0" r="0" b="0"/>
                      <wp:docPr id="32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541" cy="6750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17689" w:rsidRPr="00C13418" w:rsidRDefault="00717689" w:rsidP="00717689">
            <w:pPr>
              <w:jc w:val="center"/>
              <w:rPr>
                <w:rFonts w:asciiTheme="minorHAnsi" w:hAnsiTheme="minorHAnsi" w:cstheme="minorHAnsi"/>
                <w:sz w:val="32"/>
                <w:szCs w:val="36"/>
              </w:rPr>
            </w:pPr>
            <w:r w:rsidRPr="00C13418">
              <w:rPr>
                <w:rFonts w:asciiTheme="minorHAnsi" w:hAnsiTheme="minorHAnsi" w:cstheme="minorHAnsi"/>
                <w:sz w:val="32"/>
                <w:szCs w:val="36"/>
              </w:rP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717689" w:rsidRDefault="00717689" w:rsidP="00717689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</w:pPr>
          </w:p>
        </w:tc>
      </w:tr>
      <w:tr w:rsidR="00717689" w:rsidRPr="00A54B71" w:rsidTr="00823A01">
        <w:trPr>
          <w:trHeight w:hRule="exact" w:val="2268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717689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717689" w:rsidRPr="00A54B71" w:rsidRDefault="00717689" w:rsidP="00717689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12F5B" w:rsidRDefault="00412F5B" w:rsidP="00412F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Pfingstmontag 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1344439359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2D7D50A5" wp14:editId="3B8BA761">
                      <wp:extent cx="572754" cy="572754"/>
                      <wp:effectExtent l="0" t="0" r="0" b="0"/>
                      <wp:docPr id="6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572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17689" w:rsidRPr="008177B6" w:rsidRDefault="00717689" w:rsidP="00412F5B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717689" w:rsidRPr="007207FE" w:rsidRDefault="00717689" w:rsidP="0071768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Martha</w:t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064BCB" wp14:editId="43965EBF">
                  <wp:extent cx="943474" cy="629290"/>
                  <wp:effectExtent l="0" t="0" r="9525" b="0"/>
                  <wp:docPr id="7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89" w:rsidRPr="004C38DA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12F5B" w:rsidRDefault="00412F5B" w:rsidP="00412F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Offene Runde </w:t>
            </w:r>
          </w:p>
          <w:p w:rsidR="00412F5B" w:rsidRDefault="00412F5B" w:rsidP="00412F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Beate</w:t>
            </w:r>
          </w:p>
          <w:p w:rsidR="00412F5B" w:rsidRDefault="00412F5B" w:rsidP="00412F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126AE">
              <w:rPr>
                <w:noProof/>
              </w:rPr>
              <w:drawing>
                <wp:inline distT="0" distB="0" distL="0" distR="0" wp14:anchorId="05F1F119" wp14:editId="2DBAFB83">
                  <wp:extent cx="1233461" cy="706227"/>
                  <wp:effectExtent l="0" t="0" r="5080" b="0"/>
                  <wp:docPr id="23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61" cy="70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717689" w:rsidRDefault="00717689" w:rsidP="00717689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412F5B" w:rsidRDefault="00412F5B" w:rsidP="00412F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Neues vom Tag </w:t>
            </w:r>
          </w:p>
          <w:p w:rsidR="00412F5B" w:rsidRPr="003126AE" w:rsidRDefault="00412F5B" w:rsidP="00412F5B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Beate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1133941010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11850F53" wp14:editId="38A99E92">
                      <wp:extent cx="1012161" cy="422949"/>
                      <wp:effectExtent l="0" t="0" r="0" b="0"/>
                      <wp:docPr id="28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2161" cy="4229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17689" w:rsidRDefault="00412F5B" w:rsidP="00412F5B">
            <w:pPr>
              <w:jc w:val="center"/>
            </w:pPr>
            <w: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717689" w:rsidRPr="007207FE" w:rsidRDefault="00717689" w:rsidP="0071768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Martina</w:t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4CE01E" wp14:editId="2F3ECCE5">
                  <wp:extent cx="943474" cy="629290"/>
                  <wp:effectExtent l="0" t="0" r="9525" b="0"/>
                  <wp:docPr id="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717689" w:rsidRPr="003B6F9D" w:rsidRDefault="00717689" w:rsidP="00717689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717689" w:rsidRDefault="00717689" w:rsidP="00717689">
            <w:pPr>
              <w:jc w:val="center"/>
              <w:rPr>
                <w:b/>
                <w:color w:val="000000" w:themeColor="text1"/>
                <w:sz w:val="32"/>
                <w:szCs w:val="36"/>
              </w:rPr>
            </w:pPr>
          </w:p>
          <w:p w:rsidR="00717689" w:rsidRPr="00AC4B61" w:rsidRDefault="00717689" w:rsidP="00717689">
            <w:pPr>
              <w:jc w:val="center"/>
              <w:rPr>
                <w:b/>
                <w:color w:val="000000" w:themeColor="text1"/>
                <w:sz w:val="32"/>
                <w:szCs w:val="36"/>
              </w:rPr>
            </w:pPr>
          </w:p>
        </w:tc>
      </w:tr>
      <w:tr w:rsidR="00717689" w:rsidRPr="00A54B71" w:rsidTr="00823A01">
        <w:trPr>
          <w:trHeight w:val="1060"/>
        </w:trPr>
        <w:tc>
          <w:tcPr>
            <w:tcW w:w="2977" w:type="dxa"/>
            <w:shd w:val="clear" w:color="auto" w:fill="D7698E"/>
          </w:tcPr>
          <w:p w:rsidR="00717689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10.45</w:t>
            </w:r>
          </w:p>
          <w:p w:rsidR="00717689" w:rsidRPr="00A54B71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8"/>
              </w:rPr>
              <w:t>Oberschwabens</w:t>
            </w:r>
            <w:r w:rsidRPr="00487C2D">
              <w:rPr>
                <w:rFonts w:asciiTheme="minorHAnsi" w:hAnsiTheme="minorHAnsi"/>
                <w:color w:val="FFFFFF" w:themeColor="background1"/>
                <w:sz w:val="40"/>
                <w:szCs w:val="48"/>
              </w:rPr>
              <w:t>aal</w:t>
            </w:r>
          </w:p>
        </w:tc>
        <w:tc>
          <w:tcPr>
            <w:tcW w:w="2693" w:type="dxa"/>
            <w:vAlign w:val="center"/>
          </w:tcPr>
          <w:p w:rsidR="00717689" w:rsidRDefault="00717689" w:rsidP="00717689">
            <w:pPr>
              <w:jc w:val="center"/>
            </w:pPr>
          </w:p>
        </w:tc>
        <w:tc>
          <w:tcPr>
            <w:tcW w:w="2977" w:type="dxa"/>
            <w:vAlign w:val="center"/>
          </w:tcPr>
          <w:p w:rsidR="00717689" w:rsidRDefault="00717689" w:rsidP="00717689">
            <w:pPr>
              <w:jc w:val="center"/>
            </w:pPr>
          </w:p>
        </w:tc>
        <w:tc>
          <w:tcPr>
            <w:tcW w:w="2693" w:type="dxa"/>
            <w:vAlign w:val="center"/>
          </w:tcPr>
          <w:p w:rsidR="00717689" w:rsidRPr="00C3155B" w:rsidRDefault="00717689" w:rsidP="007176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17689" w:rsidRDefault="00717689" w:rsidP="00717689">
            <w:pPr>
              <w:jc w:val="center"/>
            </w:pPr>
          </w:p>
        </w:tc>
        <w:tc>
          <w:tcPr>
            <w:tcW w:w="2693" w:type="dxa"/>
            <w:vAlign w:val="center"/>
          </w:tcPr>
          <w:p w:rsidR="00717689" w:rsidRDefault="00717689" w:rsidP="00717689">
            <w:pPr>
              <w:jc w:val="center"/>
            </w:pPr>
          </w:p>
        </w:tc>
        <w:tc>
          <w:tcPr>
            <w:tcW w:w="2835" w:type="dxa"/>
          </w:tcPr>
          <w:p w:rsidR="00717689" w:rsidRPr="00AC4B61" w:rsidRDefault="00717689" w:rsidP="00717689">
            <w:pPr>
              <w:jc w:val="center"/>
              <w:rPr>
                <w:b/>
                <w:color w:val="000000" w:themeColor="text1"/>
                <w:sz w:val="32"/>
                <w:szCs w:val="36"/>
              </w:rPr>
            </w:pPr>
          </w:p>
        </w:tc>
        <w:tc>
          <w:tcPr>
            <w:tcW w:w="2694" w:type="dxa"/>
            <w:vAlign w:val="center"/>
          </w:tcPr>
          <w:p w:rsidR="00717689" w:rsidRDefault="00717689" w:rsidP="00717689">
            <w:pPr>
              <w:jc w:val="center"/>
            </w:pPr>
          </w:p>
        </w:tc>
      </w:tr>
      <w:tr w:rsidR="00717689" w:rsidRPr="00A54B71" w:rsidTr="00823A01">
        <w:trPr>
          <w:trHeight w:val="700"/>
        </w:trPr>
        <w:tc>
          <w:tcPr>
            <w:tcW w:w="2977" w:type="dxa"/>
            <w:shd w:val="clear" w:color="auto" w:fill="D7698E"/>
          </w:tcPr>
          <w:p w:rsidR="00717689" w:rsidRPr="00A54B71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11.00 – 12.00</w:t>
            </w:r>
          </w:p>
        </w:tc>
        <w:tc>
          <w:tcPr>
            <w:tcW w:w="2693" w:type="dxa"/>
            <w:vAlign w:val="center"/>
          </w:tcPr>
          <w:p w:rsidR="00717689" w:rsidRDefault="00717689" w:rsidP="0071768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  <w:vAlign w:val="center"/>
          </w:tcPr>
          <w:p w:rsidR="00717689" w:rsidRDefault="00717689" w:rsidP="0071768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  <w:vAlign w:val="center"/>
          </w:tcPr>
          <w:p w:rsidR="00717689" w:rsidRDefault="00717689" w:rsidP="0071768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  <w:vAlign w:val="center"/>
          </w:tcPr>
          <w:p w:rsidR="00717689" w:rsidRDefault="00717689" w:rsidP="0071768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  <w:vAlign w:val="center"/>
          </w:tcPr>
          <w:p w:rsidR="00717689" w:rsidRDefault="00717689" w:rsidP="0071768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835" w:type="dxa"/>
            <w:vAlign w:val="center"/>
          </w:tcPr>
          <w:p w:rsidR="00717689" w:rsidRDefault="00717689" w:rsidP="0071768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4" w:type="dxa"/>
            <w:vAlign w:val="center"/>
          </w:tcPr>
          <w:p w:rsidR="00717689" w:rsidRDefault="00717689" w:rsidP="00717689">
            <w:pPr>
              <w:jc w:val="center"/>
            </w:pPr>
          </w:p>
        </w:tc>
      </w:tr>
    </w:tbl>
    <w:p w:rsidR="00575B45" w:rsidRDefault="00575B45" w:rsidP="00A54B71">
      <w:pPr>
        <w:spacing w:before="120"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enraster2"/>
        <w:tblpPr w:leftFromText="141" w:rightFromText="141" w:vertAnchor="text" w:tblpY="1"/>
        <w:tblOverlap w:val="never"/>
        <w:tblW w:w="22538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2835"/>
        <w:gridCol w:w="2693"/>
        <w:gridCol w:w="2977"/>
        <w:gridCol w:w="3118"/>
        <w:gridCol w:w="2410"/>
        <w:gridCol w:w="2693"/>
      </w:tblGrid>
      <w:tr w:rsidR="00575B45" w:rsidRPr="00A54B71" w:rsidTr="00D5706D">
        <w:trPr>
          <w:trHeight w:val="795"/>
        </w:trPr>
        <w:tc>
          <w:tcPr>
            <w:tcW w:w="3119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lastRenderedPageBreak/>
              <w:t>Uhrzeit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Montag</w:t>
            </w:r>
          </w:p>
        </w:tc>
        <w:tc>
          <w:tcPr>
            <w:tcW w:w="2835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Dienstag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Mittwoch</w:t>
            </w:r>
          </w:p>
        </w:tc>
        <w:tc>
          <w:tcPr>
            <w:tcW w:w="2977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Donnerstag</w:t>
            </w:r>
          </w:p>
        </w:tc>
        <w:tc>
          <w:tcPr>
            <w:tcW w:w="3118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Freitag</w:t>
            </w:r>
          </w:p>
        </w:tc>
        <w:tc>
          <w:tcPr>
            <w:tcW w:w="2410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Samstag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Sonntag</w:t>
            </w:r>
          </w:p>
        </w:tc>
      </w:tr>
      <w:tr w:rsidR="00575B45" w:rsidRPr="00A54B71" w:rsidTr="00D5706D">
        <w:trPr>
          <w:trHeight w:val="674"/>
        </w:trPr>
        <w:tc>
          <w:tcPr>
            <w:tcW w:w="3119" w:type="dxa"/>
            <w:shd w:val="clear" w:color="auto" w:fill="D7698E"/>
          </w:tcPr>
          <w:p w:rsidR="00575B45" w:rsidRPr="00A54B71" w:rsidRDefault="006D3BED" w:rsidP="00D5706D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13.00</w:t>
            </w:r>
            <w:r w:rsidR="006E0A8D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–</w:t>
            </w:r>
            <w:r w:rsidR="006E0A8D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</w:t>
            </w:r>
          </w:p>
        </w:tc>
        <w:tc>
          <w:tcPr>
            <w:tcW w:w="2693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835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693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977" w:type="dxa"/>
          </w:tcPr>
          <w:p w:rsidR="00575B45" w:rsidRPr="00A54B71" w:rsidRDefault="0053661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3118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693" w:type="dxa"/>
          </w:tcPr>
          <w:p w:rsidR="00575B45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  <w:p w:rsidR="009E5D05" w:rsidRPr="00A54B71" w:rsidRDefault="009E5D05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</w:tc>
      </w:tr>
      <w:tr w:rsidR="00243965" w:rsidRPr="00A54B71" w:rsidTr="00D5706D">
        <w:trPr>
          <w:trHeight w:hRule="exact" w:val="2835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243965" w:rsidRPr="00A54B71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EG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12F5B" w:rsidRDefault="00412F5B" w:rsidP="00412F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Pfingstmontag 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1229996887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2D7D50A5" wp14:editId="3B8BA761">
                      <wp:extent cx="572754" cy="572754"/>
                      <wp:effectExtent l="0" t="0" r="0" b="0"/>
                      <wp:docPr id="8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572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Pr="00460EFF" w:rsidRDefault="00412F5B" w:rsidP="00412F5B">
            <w:pPr>
              <w:jc w:val="center"/>
              <w:rPr>
                <w:b/>
              </w:rPr>
            </w:pPr>
            <w:r w:rsidRPr="00460EFF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Nachmittag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findet keine 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Aktivierung statt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Pr="00C87C5D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243965" w:rsidRPr="007207FE" w:rsidRDefault="00243965" w:rsidP="0024396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Martina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5F20FB" wp14:editId="4E80EA4A">
                  <wp:extent cx="943474" cy="629290"/>
                  <wp:effectExtent l="0" t="0" r="9525" b="0"/>
                  <wp:docPr id="48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965" w:rsidRDefault="00243965" w:rsidP="00243965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412F5B" w:rsidRPr="007207FE" w:rsidRDefault="00412F5B" w:rsidP="00412F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Beate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6335F3" wp14:editId="7F198650">
                  <wp:extent cx="943474" cy="629290"/>
                  <wp:effectExtent l="0" t="0" r="9525" b="0"/>
                  <wp:docPr id="55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965" w:rsidRPr="00460EFF" w:rsidRDefault="00243965" w:rsidP="00412F5B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412F5B" w:rsidRDefault="00412F5B" w:rsidP="00412F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Kath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. Gottesdienst </w:t>
            </w:r>
          </w:p>
          <w:p w:rsidR="00412F5B" w:rsidRDefault="00412F5B" w:rsidP="00412F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</w:t>
            </w:r>
          </w:p>
          <w:p w:rsidR="00412F5B" w:rsidRDefault="00412F5B" w:rsidP="00412F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Martha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&amp; Martina</w:t>
            </w:r>
          </w:p>
          <w:p w:rsidR="00243965" w:rsidRPr="00A16BF7" w:rsidRDefault="00412F5B" w:rsidP="00412F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B0F4D16" wp14:editId="050D1F0F">
                  <wp:extent cx="834390" cy="834390"/>
                  <wp:effectExtent l="0" t="0" r="3810" b="3810"/>
                  <wp:docPr id="69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119" cy="83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BF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5" w:rsidRPr="00605105" w:rsidRDefault="00243965" w:rsidP="00243965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Pr="00B41FC1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243965" w:rsidRPr="00A54B71" w:rsidTr="0077632C">
        <w:trPr>
          <w:trHeight w:hRule="exact" w:val="2583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243965" w:rsidRPr="00A54B71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1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12F5B" w:rsidRDefault="00412F5B" w:rsidP="00412F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Pfingstmontag 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126753285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2D7D50A5" wp14:editId="3B8BA761">
                      <wp:extent cx="572754" cy="572754"/>
                      <wp:effectExtent l="0" t="0" r="0" b="0"/>
                      <wp:docPr id="9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572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Default="00412F5B" w:rsidP="00412F5B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Nachmittag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findet keine 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Aktivierung statt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243965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243965" w:rsidRPr="004C38DA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243965" w:rsidRPr="007207FE" w:rsidRDefault="00243965" w:rsidP="0024396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mit </w:t>
            </w:r>
            <w:r w:rsidR="00412F5B"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Beate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63CBA82" wp14:editId="72CBF48D">
                  <wp:extent cx="943474" cy="629290"/>
                  <wp:effectExtent l="0" t="0" r="9525" b="0"/>
                  <wp:docPr id="47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965" w:rsidRDefault="00243965" w:rsidP="00243965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412F5B" w:rsidRPr="007207FE" w:rsidRDefault="00412F5B" w:rsidP="00412F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Beate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6335F3" wp14:editId="7F198650">
                  <wp:extent cx="943474" cy="629290"/>
                  <wp:effectExtent l="0" t="0" r="9525" b="0"/>
                  <wp:docPr id="49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243965" w:rsidRPr="00460EFF" w:rsidRDefault="00243965" w:rsidP="0024396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412F5B" w:rsidRDefault="00412F5B" w:rsidP="00412F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Kath. Gottesdienst </w:t>
            </w:r>
          </w:p>
          <w:p w:rsidR="00412F5B" w:rsidRDefault="00412F5B" w:rsidP="00412F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</w:t>
            </w:r>
          </w:p>
          <w:p w:rsidR="00412F5B" w:rsidRDefault="00412F5B" w:rsidP="00412F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Martha &amp; Martina</w:t>
            </w:r>
          </w:p>
          <w:p w:rsidR="00243965" w:rsidRPr="00A16BF7" w:rsidRDefault="00412F5B" w:rsidP="00412F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355C566" wp14:editId="3C82C6DA">
                  <wp:extent cx="834390" cy="834390"/>
                  <wp:effectExtent l="0" t="0" r="3810" b="3810"/>
                  <wp:docPr id="56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119" cy="83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BF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  <w:vAlign w:val="center"/>
          </w:tcPr>
          <w:p w:rsidR="00243965" w:rsidRDefault="00243965" w:rsidP="00243965">
            <w:pPr>
              <w:jc w:val="center"/>
            </w:pPr>
          </w:p>
        </w:tc>
        <w:tc>
          <w:tcPr>
            <w:tcW w:w="2693" w:type="dxa"/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Pr="00B41FC1" w:rsidRDefault="00243965" w:rsidP="00243965">
            <w:pPr>
              <w:jc w:val="center"/>
              <w:rPr>
                <w:sz w:val="28"/>
                <w:szCs w:val="28"/>
              </w:rPr>
            </w:pPr>
          </w:p>
        </w:tc>
      </w:tr>
      <w:tr w:rsidR="00243965" w:rsidRPr="00A54B71" w:rsidTr="00D5706D">
        <w:trPr>
          <w:trHeight w:hRule="exact" w:val="2847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243965" w:rsidRPr="00A54B71" w:rsidRDefault="00243965" w:rsidP="00243965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2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12F5B" w:rsidRDefault="00412F5B" w:rsidP="00412F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Pfingstmontag 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2026398008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2D7D50A5" wp14:editId="3B8BA761">
                      <wp:extent cx="572754" cy="572754"/>
                      <wp:effectExtent l="0" t="0" r="0" b="0"/>
                      <wp:docPr id="10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572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Default="00412F5B" w:rsidP="00412F5B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Nachmittag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findet keine 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Aktivierung statt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243965" w:rsidRPr="00C87C5D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412F5B" w:rsidRPr="007207FE" w:rsidRDefault="00412F5B" w:rsidP="00412F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Martina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E950A9F" wp14:editId="46C5584B">
                  <wp:extent cx="943474" cy="629290"/>
                  <wp:effectExtent l="0" t="0" r="9525" b="0"/>
                  <wp:docPr id="38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965" w:rsidRDefault="00243965" w:rsidP="00243965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412F5B" w:rsidRPr="007207FE" w:rsidRDefault="00412F5B" w:rsidP="00412F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Beate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6335F3" wp14:editId="7F198650">
                  <wp:extent cx="943474" cy="629290"/>
                  <wp:effectExtent l="0" t="0" r="9525" b="0"/>
                  <wp:docPr id="46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Pr="00460EFF" w:rsidRDefault="00243965" w:rsidP="0024396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412F5B" w:rsidRDefault="00412F5B" w:rsidP="00412F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Kath. Gottesdienst </w:t>
            </w:r>
          </w:p>
          <w:p w:rsidR="00412F5B" w:rsidRDefault="00412F5B" w:rsidP="00412F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</w:t>
            </w:r>
          </w:p>
          <w:p w:rsidR="00412F5B" w:rsidRDefault="00412F5B" w:rsidP="00412F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Martha &amp; Martina</w:t>
            </w:r>
          </w:p>
          <w:p w:rsidR="00243965" w:rsidRPr="00A16BF7" w:rsidRDefault="00412F5B" w:rsidP="00412F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355C566" wp14:editId="3C82C6DA">
                  <wp:extent cx="834390" cy="834390"/>
                  <wp:effectExtent l="0" t="0" r="3810" b="3810"/>
                  <wp:docPr id="61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119" cy="83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BF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5" w:rsidRPr="002B6B38" w:rsidRDefault="00243965" w:rsidP="00243965">
            <w:pPr>
              <w:jc w:val="center"/>
              <w:rPr>
                <w:b/>
                <w:sz w:val="32"/>
                <w:szCs w:val="32"/>
              </w:rPr>
            </w:pPr>
          </w:p>
          <w:p w:rsidR="00243965" w:rsidRPr="002B6B38" w:rsidRDefault="00243965" w:rsidP="0024396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Pr="00B41FC1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  <w:p w:rsidR="00243965" w:rsidRPr="00B41FC1" w:rsidRDefault="00243965" w:rsidP="00243965">
            <w:pPr>
              <w:jc w:val="center"/>
              <w:rPr>
                <w:sz w:val="28"/>
                <w:szCs w:val="28"/>
              </w:rPr>
            </w:pPr>
          </w:p>
        </w:tc>
      </w:tr>
      <w:tr w:rsidR="00243965" w:rsidRPr="00A54B71" w:rsidTr="00F10503">
        <w:trPr>
          <w:trHeight w:hRule="exact" w:val="2532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243965" w:rsidRPr="00A54B71" w:rsidRDefault="00243965" w:rsidP="00243965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12F5B" w:rsidRDefault="00412F5B" w:rsidP="00412F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Pfingstmontag 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1396969609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2D7D50A5" wp14:editId="3B8BA761">
                      <wp:extent cx="572754" cy="572754"/>
                      <wp:effectExtent l="0" t="0" r="0" b="0"/>
                      <wp:docPr id="12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572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Default="00412F5B" w:rsidP="00412F5B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Nachmittag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findet keine 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Aktivierung statt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243965" w:rsidRPr="004C38DA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243965" w:rsidRPr="007207FE" w:rsidRDefault="00243965" w:rsidP="0024396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mit </w:t>
            </w:r>
            <w:r w:rsidR="00412F5B"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Beate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455158" wp14:editId="1E4E6F8B">
                  <wp:extent cx="943474" cy="629290"/>
                  <wp:effectExtent l="0" t="0" r="9525" b="0"/>
                  <wp:docPr id="45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965" w:rsidRDefault="00243965" w:rsidP="00243965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412F5B" w:rsidRPr="007207FE" w:rsidRDefault="00412F5B" w:rsidP="00412F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Beate</w:t>
            </w:r>
          </w:p>
          <w:p w:rsidR="00412F5B" w:rsidRDefault="00412F5B" w:rsidP="00412F5B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6335F3" wp14:editId="7F198650">
                  <wp:extent cx="943474" cy="629290"/>
                  <wp:effectExtent l="0" t="0" r="9525" b="0"/>
                  <wp:docPr id="40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Pr="00460EFF" w:rsidRDefault="00243965" w:rsidP="0024396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412F5B" w:rsidRDefault="00412F5B" w:rsidP="00412F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Kath. Gottesdienst </w:t>
            </w:r>
          </w:p>
          <w:p w:rsidR="00412F5B" w:rsidRDefault="00412F5B" w:rsidP="00412F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</w:t>
            </w:r>
          </w:p>
          <w:p w:rsidR="00412F5B" w:rsidRDefault="00412F5B" w:rsidP="00412F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Martha &amp; Martina</w:t>
            </w:r>
          </w:p>
          <w:p w:rsidR="00243965" w:rsidRPr="00A16BF7" w:rsidRDefault="00412F5B" w:rsidP="00412F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355C566" wp14:editId="3C82C6DA">
                  <wp:extent cx="834390" cy="834390"/>
                  <wp:effectExtent l="0" t="0" r="3810" b="3810"/>
                  <wp:docPr id="62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119" cy="83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BF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5" w:rsidRDefault="00243965" w:rsidP="00243965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Default="00243965" w:rsidP="00243965">
            <w:pPr>
              <w:jc w:val="center"/>
            </w:pPr>
          </w:p>
        </w:tc>
      </w:tr>
      <w:tr w:rsidR="00243965" w:rsidRPr="00A54B71" w:rsidTr="00A64B4C">
        <w:trPr>
          <w:trHeight w:val="700"/>
        </w:trPr>
        <w:tc>
          <w:tcPr>
            <w:tcW w:w="3119" w:type="dxa"/>
            <w:shd w:val="clear" w:color="auto" w:fill="D7698E"/>
          </w:tcPr>
          <w:p w:rsidR="00243965" w:rsidRPr="00A54B71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6D3BED">
              <w:rPr>
                <w:rFonts w:asciiTheme="minorHAnsi" w:hAnsiTheme="minorHAnsi"/>
                <w:color w:val="FFFFFF" w:themeColor="background1"/>
                <w:sz w:val="44"/>
                <w:szCs w:val="48"/>
              </w:rPr>
              <w:t>Oberschwabensaal</w:t>
            </w:r>
          </w:p>
        </w:tc>
        <w:tc>
          <w:tcPr>
            <w:tcW w:w="2693" w:type="dxa"/>
            <w:vAlign w:val="center"/>
          </w:tcPr>
          <w:p w:rsidR="00243965" w:rsidRDefault="00243965" w:rsidP="00243965">
            <w:pPr>
              <w:jc w:val="center"/>
            </w:pPr>
          </w:p>
        </w:tc>
        <w:tc>
          <w:tcPr>
            <w:tcW w:w="2835" w:type="dxa"/>
            <w:vAlign w:val="center"/>
          </w:tcPr>
          <w:p w:rsidR="00243965" w:rsidRPr="0079235C" w:rsidRDefault="00243965" w:rsidP="00243965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43965" w:rsidRDefault="00243965" w:rsidP="00243965">
            <w:pPr>
              <w:jc w:val="center"/>
            </w:pPr>
          </w:p>
        </w:tc>
        <w:tc>
          <w:tcPr>
            <w:tcW w:w="2977" w:type="dxa"/>
            <w:vAlign w:val="center"/>
          </w:tcPr>
          <w:p w:rsidR="00243965" w:rsidRDefault="00243965" w:rsidP="00243965">
            <w:pPr>
              <w:jc w:val="center"/>
            </w:pPr>
          </w:p>
        </w:tc>
        <w:tc>
          <w:tcPr>
            <w:tcW w:w="3118" w:type="dxa"/>
            <w:vAlign w:val="center"/>
          </w:tcPr>
          <w:p w:rsidR="00243965" w:rsidRPr="008D4A21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43965" w:rsidRDefault="00243965" w:rsidP="00243965">
            <w:pPr>
              <w:jc w:val="center"/>
            </w:pPr>
          </w:p>
        </w:tc>
        <w:tc>
          <w:tcPr>
            <w:tcW w:w="2693" w:type="dxa"/>
            <w:vAlign w:val="center"/>
          </w:tcPr>
          <w:p w:rsidR="00243965" w:rsidRDefault="00243965" w:rsidP="00243965">
            <w:pPr>
              <w:jc w:val="center"/>
            </w:pPr>
          </w:p>
        </w:tc>
      </w:tr>
    </w:tbl>
    <w:p w:rsidR="00164E6F" w:rsidRPr="00487C2D" w:rsidRDefault="00D5706D" w:rsidP="006D3BED">
      <w:pPr>
        <w:tabs>
          <w:tab w:val="left" w:pos="4020"/>
        </w:tabs>
        <w:spacing w:before="120"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textWrapping" w:clear="all"/>
      </w:r>
    </w:p>
    <w:sectPr w:rsidR="00164E6F" w:rsidRPr="00487C2D" w:rsidSect="00A972D0">
      <w:headerReference w:type="default" r:id="rId16"/>
      <w:footerReference w:type="default" r:id="rId17"/>
      <w:pgSz w:w="23814" w:h="16839" w:orient="landscape" w:code="8"/>
      <w:pgMar w:top="0" w:right="1134" w:bottom="1474" w:left="510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CA3" w:rsidRDefault="00714CA3">
      <w:r>
        <w:separator/>
      </w:r>
    </w:p>
  </w:endnote>
  <w:endnote w:type="continuationSeparator" w:id="0">
    <w:p w:rsidR="00714CA3" w:rsidRDefault="007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enix Serif Fett">
    <w:altName w:val="Vrinda"/>
    <w:charset w:val="00"/>
    <w:family w:val="swiss"/>
    <w:pitch w:val="variable"/>
    <w:sig w:usb0="00000003" w:usb1="00000000" w:usb2="00000000" w:usb3="00000000" w:csb0="00000001" w:csb1="00000000"/>
  </w:font>
  <w:font w:name="Phoenix Serif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91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44"/>
      <w:gridCol w:w="2577"/>
      <w:gridCol w:w="4720"/>
      <w:gridCol w:w="2572"/>
      <w:gridCol w:w="1710"/>
      <w:gridCol w:w="3163"/>
      <w:gridCol w:w="2477"/>
    </w:tblGrid>
    <w:tr w:rsidR="006E0A8D" w:rsidRPr="00E33CC2" w:rsidTr="00A54B71">
      <w:trPr>
        <w:trHeight w:val="347"/>
      </w:trPr>
      <w:tc>
        <w:tcPr>
          <w:tcW w:w="11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 xml:space="preserve">Geltungsbereich: </w:t>
          </w:r>
        </w:p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Pflegeeinrichtungen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bottom"/>
        </w:tcPr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Gültig bis</w:t>
          </w:r>
        </w:p>
      </w:tc>
      <w:tc>
        <w:tcPr>
          <w:tcW w:w="10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Freigabe</w:t>
          </w:r>
        </w:p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 xml:space="preserve">am /von </w:t>
          </w:r>
        </w:p>
      </w:tc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Bearbeiter</w:t>
          </w:r>
        </w:p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Funktion</w:t>
          </w:r>
        </w:p>
      </w:tc>
      <w:tc>
        <w:tcPr>
          <w:tcW w:w="3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Version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Letzte Änderung</w:t>
          </w:r>
        </w:p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von</w:t>
          </w:r>
        </w:p>
      </w:tc>
      <w:tc>
        <w:tcPr>
          <w:tcW w:w="5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Seite</w:t>
          </w:r>
        </w:p>
      </w:tc>
    </w:tr>
    <w:tr w:rsidR="006E0A8D" w:rsidRPr="00E33CC2" w:rsidTr="00A54B71">
      <w:trPr>
        <w:trHeight w:val="457"/>
      </w:trPr>
      <w:tc>
        <w:tcPr>
          <w:tcW w:w="11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Wochenplanung Betreuung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auf weiteres</w:t>
          </w:r>
        </w:p>
      </w:tc>
      <w:tc>
        <w:tcPr>
          <w:tcW w:w="10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Default="006E0A8D" w:rsidP="00E33CC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  \* MERGEFORMAT </w:instrText>
          </w:r>
          <w:r>
            <w:rPr>
              <w:sz w:val="16"/>
              <w:szCs w:val="16"/>
            </w:rPr>
            <w:fldChar w:fldCharType="separate"/>
          </w:r>
          <w:r w:rsidR="00412F5B">
            <w:rPr>
              <w:noProof/>
              <w:sz w:val="16"/>
              <w:szCs w:val="16"/>
            </w:rPr>
            <w:t>17.05.2024</w:t>
          </w:r>
          <w:r>
            <w:rPr>
              <w:sz w:val="16"/>
              <w:szCs w:val="16"/>
            </w:rPr>
            <w:fldChar w:fldCharType="end"/>
          </w:r>
        </w:p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Geschäftsführung</w:t>
          </w:r>
        </w:p>
      </w:tc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J. Dignas</w:t>
          </w:r>
        </w:p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Ltg. ZQM</w:t>
          </w:r>
        </w:p>
      </w:tc>
      <w:tc>
        <w:tcPr>
          <w:tcW w:w="3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spacing w:after="120"/>
            <w:jc w:val="center"/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1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5FB0">
          <w:pPr>
            <w:tabs>
              <w:tab w:val="left" w:pos="708"/>
              <w:tab w:val="center" w:pos="4536"/>
              <w:tab w:val="right" w:pos="9072"/>
            </w:tabs>
            <w:spacing w:after="120"/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DATE \@ "dd.MM.yyyy" </w:instrText>
          </w:r>
          <w:r w:rsidRPr="00E33CC2">
            <w:rPr>
              <w:sz w:val="16"/>
              <w:szCs w:val="16"/>
            </w:rPr>
            <w:fldChar w:fldCharType="separate"/>
          </w:r>
          <w:r w:rsidR="00412F5B">
            <w:rPr>
              <w:noProof/>
              <w:sz w:val="16"/>
              <w:szCs w:val="16"/>
            </w:rPr>
            <w:t>17.05.2024</w:t>
          </w:r>
          <w:r w:rsidRPr="00E33CC2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                                              S. Schröder / J. Nolte   </w:t>
          </w:r>
        </w:p>
      </w:tc>
      <w:tc>
        <w:tcPr>
          <w:tcW w:w="5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A819DB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 xml:space="preserve">Seite </w:t>
          </w: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PAGE </w:instrText>
          </w:r>
          <w:r w:rsidRPr="00E33CC2">
            <w:rPr>
              <w:sz w:val="16"/>
              <w:szCs w:val="16"/>
            </w:rPr>
            <w:fldChar w:fldCharType="separate"/>
          </w:r>
          <w:r w:rsidR="009B2EAB">
            <w:rPr>
              <w:noProof/>
              <w:sz w:val="16"/>
              <w:szCs w:val="16"/>
            </w:rPr>
            <w:t>2</w:t>
          </w:r>
          <w:r w:rsidRPr="00E33CC2">
            <w:rPr>
              <w:sz w:val="16"/>
              <w:szCs w:val="16"/>
            </w:rPr>
            <w:fldChar w:fldCharType="end"/>
          </w:r>
        </w:p>
        <w:p w:rsidR="006E0A8D" w:rsidRPr="00E33CC2" w:rsidRDefault="006E0A8D" w:rsidP="00A819D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v</w:t>
          </w:r>
          <w:r w:rsidRPr="00E33CC2">
            <w:rPr>
              <w:sz w:val="16"/>
              <w:szCs w:val="16"/>
            </w:rPr>
            <w:t>on</w:t>
          </w:r>
          <w:r>
            <w:rPr>
              <w:sz w:val="16"/>
              <w:szCs w:val="16"/>
            </w:rPr>
            <w:t xml:space="preserve">   </w:t>
          </w: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NUMPAGES </w:instrText>
          </w:r>
          <w:r w:rsidRPr="00E33CC2">
            <w:rPr>
              <w:sz w:val="16"/>
              <w:szCs w:val="16"/>
            </w:rPr>
            <w:fldChar w:fldCharType="separate"/>
          </w:r>
          <w:r w:rsidR="009B2EAB">
            <w:rPr>
              <w:noProof/>
              <w:sz w:val="16"/>
              <w:szCs w:val="16"/>
            </w:rPr>
            <w:t>2</w:t>
          </w:r>
          <w:r w:rsidRPr="00E33CC2">
            <w:rPr>
              <w:sz w:val="16"/>
              <w:szCs w:val="16"/>
            </w:rPr>
            <w:fldChar w:fldCharType="end"/>
          </w:r>
        </w:p>
      </w:tc>
    </w:tr>
  </w:tbl>
  <w:p w:rsidR="006E0A8D" w:rsidRPr="00872F6E" w:rsidRDefault="006E0A8D" w:rsidP="00872F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CA3" w:rsidRDefault="00714CA3">
      <w:r>
        <w:separator/>
      </w:r>
    </w:p>
  </w:footnote>
  <w:footnote w:type="continuationSeparator" w:id="0">
    <w:p w:rsidR="00714CA3" w:rsidRDefault="007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8D" w:rsidRDefault="006E0A8D" w:rsidP="006E0A8D">
    <w:pPr>
      <w:pStyle w:val="Kopfzeile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06BC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989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49F3"/>
    <w:multiLevelType w:val="hybridMultilevel"/>
    <w:tmpl w:val="4B0A3B6C"/>
    <w:lvl w:ilvl="0" w:tplc="6666F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14A21"/>
    <w:multiLevelType w:val="hybridMultilevel"/>
    <w:tmpl w:val="3DEE5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92360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306E4"/>
    <w:multiLevelType w:val="hybridMultilevel"/>
    <w:tmpl w:val="2B34C96A"/>
    <w:lvl w:ilvl="0" w:tplc="B85ACB52">
      <w:start w:val="1"/>
      <w:numFmt w:val="upperRoman"/>
      <w:pStyle w:val="Charlestonrmisch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23238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B4C5B"/>
    <w:multiLevelType w:val="multilevel"/>
    <w:tmpl w:val="7D14FDD0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64"/>
        </w:tabs>
        <w:ind w:left="664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13"/>
        </w:tabs>
        <w:ind w:left="15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33"/>
        </w:tabs>
        <w:ind w:left="20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3"/>
        </w:tabs>
        <w:ind w:left="25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3"/>
        </w:tabs>
        <w:ind w:left="30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73"/>
        </w:tabs>
        <w:ind w:left="35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93"/>
        </w:tabs>
        <w:ind w:left="4133" w:hanging="1440"/>
      </w:pPr>
      <w:rPr>
        <w:rFonts w:hint="default"/>
      </w:rPr>
    </w:lvl>
  </w:abstractNum>
  <w:abstractNum w:abstractNumId="8" w15:restartNumberingAfterBreak="0">
    <w:nsid w:val="5A1059D1"/>
    <w:multiLevelType w:val="hybridMultilevel"/>
    <w:tmpl w:val="7744E998"/>
    <w:lvl w:ilvl="0" w:tplc="21E22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146CCA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41543"/>
    <w:multiLevelType w:val="hybridMultilevel"/>
    <w:tmpl w:val="CA803E36"/>
    <w:lvl w:ilvl="0" w:tplc="99723072">
      <w:numFmt w:val="bullet"/>
      <w:pStyle w:val="Aufzhlungszeichen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D4CC6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F77EF"/>
    <w:multiLevelType w:val="hybridMultilevel"/>
    <w:tmpl w:val="A4840C1E"/>
    <w:lvl w:ilvl="0" w:tplc="5400091A">
      <w:start w:val="1"/>
      <w:numFmt w:val="upperLetter"/>
      <w:pStyle w:val="berschrift0"/>
      <w:lvlText w:val="%1: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1D1C74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57BEF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676FC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71180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76F99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A1AC1"/>
    <w:multiLevelType w:val="hybridMultilevel"/>
    <w:tmpl w:val="EC1A24E4"/>
    <w:lvl w:ilvl="0" w:tplc="A580AF1C">
      <w:start w:val="1"/>
      <w:numFmt w:val="bullet"/>
      <w:pStyle w:val="CharlestonLLberschrift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5"/>
  </w:num>
  <w:num w:numId="5">
    <w:abstractNumId w:val="18"/>
  </w:num>
  <w:num w:numId="6">
    <w:abstractNumId w:val="0"/>
  </w:num>
  <w:num w:numId="7">
    <w:abstractNumId w:val="15"/>
  </w:num>
  <w:num w:numId="8">
    <w:abstractNumId w:val="16"/>
  </w:num>
  <w:num w:numId="9">
    <w:abstractNumId w:val="13"/>
  </w:num>
  <w:num w:numId="10">
    <w:abstractNumId w:val="17"/>
  </w:num>
  <w:num w:numId="11">
    <w:abstractNumId w:val="2"/>
  </w:num>
  <w:num w:numId="12">
    <w:abstractNumId w:val="8"/>
  </w:num>
  <w:num w:numId="13">
    <w:abstractNumId w:val="3"/>
  </w:num>
  <w:num w:numId="14">
    <w:abstractNumId w:val="14"/>
  </w:num>
  <w:num w:numId="15">
    <w:abstractNumId w:val="4"/>
  </w:num>
  <w:num w:numId="16">
    <w:abstractNumId w:val="6"/>
  </w:num>
  <w:num w:numId="17">
    <w:abstractNumId w:val="11"/>
  </w:num>
  <w:num w:numId="18">
    <w:abstractNumId w:val="1"/>
  </w:num>
  <w:num w:numId="1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3d0bfe8f-7891-43aa-a2f6-8a2064629d9a"/>
  </w:docVars>
  <w:rsids>
    <w:rsidRoot w:val="001B7879"/>
    <w:rsid w:val="00001648"/>
    <w:rsid w:val="00002078"/>
    <w:rsid w:val="00002B29"/>
    <w:rsid w:val="00002F96"/>
    <w:rsid w:val="00003401"/>
    <w:rsid w:val="0001053D"/>
    <w:rsid w:val="00014B18"/>
    <w:rsid w:val="00015C05"/>
    <w:rsid w:val="00016528"/>
    <w:rsid w:val="00017678"/>
    <w:rsid w:val="0002111A"/>
    <w:rsid w:val="00022642"/>
    <w:rsid w:val="0002290C"/>
    <w:rsid w:val="00025053"/>
    <w:rsid w:val="00025692"/>
    <w:rsid w:val="0002774B"/>
    <w:rsid w:val="000301A8"/>
    <w:rsid w:val="00033E99"/>
    <w:rsid w:val="00034990"/>
    <w:rsid w:val="00040695"/>
    <w:rsid w:val="00040CC9"/>
    <w:rsid w:val="00041FAB"/>
    <w:rsid w:val="00042645"/>
    <w:rsid w:val="00043FDA"/>
    <w:rsid w:val="00046769"/>
    <w:rsid w:val="00046938"/>
    <w:rsid w:val="00047E6B"/>
    <w:rsid w:val="0005177F"/>
    <w:rsid w:val="0005490B"/>
    <w:rsid w:val="000549FF"/>
    <w:rsid w:val="00060DD4"/>
    <w:rsid w:val="00063B05"/>
    <w:rsid w:val="000648D4"/>
    <w:rsid w:val="000651E2"/>
    <w:rsid w:val="00065891"/>
    <w:rsid w:val="000669AF"/>
    <w:rsid w:val="00067CB0"/>
    <w:rsid w:val="00072A3D"/>
    <w:rsid w:val="00072EFB"/>
    <w:rsid w:val="00074275"/>
    <w:rsid w:val="00076347"/>
    <w:rsid w:val="00077182"/>
    <w:rsid w:val="00084231"/>
    <w:rsid w:val="00086580"/>
    <w:rsid w:val="00086FA1"/>
    <w:rsid w:val="000905D8"/>
    <w:rsid w:val="00090A4C"/>
    <w:rsid w:val="00091B4D"/>
    <w:rsid w:val="00091D47"/>
    <w:rsid w:val="00091D70"/>
    <w:rsid w:val="00093279"/>
    <w:rsid w:val="000944F6"/>
    <w:rsid w:val="00095543"/>
    <w:rsid w:val="0009556E"/>
    <w:rsid w:val="0009692E"/>
    <w:rsid w:val="000972ED"/>
    <w:rsid w:val="00097311"/>
    <w:rsid w:val="000975D1"/>
    <w:rsid w:val="000A005D"/>
    <w:rsid w:val="000A2932"/>
    <w:rsid w:val="000A4865"/>
    <w:rsid w:val="000A4B5D"/>
    <w:rsid w:val="000A56EF"/>
    <w:rsid w:val="000A699B"/>
    <w:rsid w:val="000A6EE6"/>
    <w:rsid w:val="000B1FC5"/>
    <w:rsid w:val="000B3243"/>
    <w:rsid w:val="000B4748"/>
    <w:rsid w:val="000B5DBC"/>
    <w:rsid w:val="000C1C57"/>
    <w:rsid w:val="000C3646"/>
    <w:rsid w:val="000C3F40"/>
    <w:rsid w:val="000C5F72"/>
    <w:rsid w:val="000D02A1"/>
    <w:rsid w:val="000D38B8"/>
    <w:rsid w:val="000D6782"/>
    <w:rsid w:val="000D68C8"/>
    <w:rsid w:val="000E1474"/>
    <w:rsid w:val="000E248B"/>
    <w:rsid w:val="000E390E"/>
    <w:rsid w:val="000E65BD"/>
    <w:rsid w:val="000F1B0C"/>
    <w:rsid w:val="000F1F1F"/>
    <w:rsid w:val="000F2D6A"/>
    <w:rsid w:val="000F60F8"/>
    <w:rsid w:val="001003EA"/>
    <w:rsid w:val="00104376"/>
    <w:rsid w:val="0010511B"/>
    <w:rsid w:val="00106654"/>
    <w:rsid w:val="0010683C"/>
    <w:rsid w:val="00107A70"/>
    <w:rsid w:val="00107B43"/>
    <w:rsid w:val="00110314"/>
    <w:rsid w:val="0011202F"/>
    <w:rsid w:val="0011283D"/>
    <w:rsid w:val="00113E0E"/>
    <w:rsid w:val="0011561A"/>
    <w:rsid w:val="00120F37"/>
    <w:rsid w:val="00122198"/>
    <w:rsid w:val="00126ED6"/>
    <w:rsid w:val="00127DB6"/>
    <w:rsid w:val="001301AE"/>
    <w:rsid w:val="00130932"/>
    <w:rsid w:val="00131874"/>
    <w:rsid w:val="001358D5"/>
    <w:rsid w:val="001400A1"/>
    <w:rsid w:val="001410E9"/>
    <w:rsid w:val="0014162D"/>
    <w:rsid w:val="00141C33"/>
    <w:rsid w:val="00143B72"/>
    <w:rsid w:val="0014497C"/>
    <w:rsid w:val="00144E1F"/>
    <w:rsid w:val="001452AD"/>
    <w:rsid w:val="00146CD5"/>
    <w:rsid w:val="00150438"/>
    <w:rsid w:val="00152A56"/>
    <w:rsid w:val="001538C1"/>
    <w:rsid w:val="00154850"/>
    <w:rsid w:val="00154E4A"/>
    <w:rsid w:val="00161D8C"/>
    <w:rsid w:val="00162421"/>
    <w:rsid w:val="0016445A"/>
    <w:rsid w:val="00164B25"/>
    <w:rsid w:val="00164E6F"/>
    <w:rsid w:val="001655A0"/>
    <w:rsid w:val="00166949"/>
    <w:rsid w:val="001671BE"/>
    <w:rsid w:val="0016797F"/>
    <w:rsid w:val="00170446"/>
    <w:rsid w:val="00170592"/>
    <w:rsid w:val="00170AA2"/>
    <w:rsid w:val="00173334"/>
    <w:rsid w:val="001778BF"/>
    <w:rsid w:val="00181CEE"/>
    <w:rsid w:val="00181E0C"/>
    <w:rsid w:val="00186ED6"/>
    <w:rsid w:val="0019086D"/>
    <w:rsid w:val="00192162"/>
    <w:rsid w:val="00193D3C"/>
    <w:rsid w:val="00193D6D"/>
    <w:rsid w:val="00194D9C"/>
    <w:rsid w:val="00194DBC"/>
    <w:rsid w:val="00196AE7"/>
    <w:rsid w:val="001A10D0"/>
    <w:rsid w:val="001A25ED"/>
    <w:rsid w:val="001A27F3"/>
    <w:rsid w:val="001A28E4"/>
    <w:rsid w:val="001A3EBE"/>
    <w:rsid w:val="001A58EE"/>
    <w:rsid w:val="001B1F07"/>
    <w:rsid w:val="001B2234"/>
    <w:rsid w:val="001B4F4F"/>
    <w:rsid w:val="001B61D4"/>
    <w:rsid w:val="001B777F"/>
    <w:rsid w:val="001B7879"/>
    <w:rsid w:val="001C49CE"/>
    <w:rsid w:val="001C5BC3"/>
    <w:rsid w:val="001C64F4"/>
    <w:rsid w:val="001C6E51"/>
    <w:rsid w:val="001C6FAA"/>
    <w:rsid w:val="001C6FD1"/>
    <w:rsid w:val="001D1DBB"/>
    <w:rsid w:val="001D228A"/>
    <w:rsid w:val="001D2AA2"/>
    <w:rsid w:val="001D3CEF"/>
    <w:rsid w:val="001D55CB"/>
    <w:rsid w:val="001D6EDC"/>
    <w:rsid w:val="001E2C93"/>
    <w:rsid w:val="001E3E54"/>
    <w:rsid w:val="001E4052"/>
    <w:rsid w:val="001E41FD"/>
    <w:rsid w:val="001E4F05"/>
    <w:rsid w:val="001E6F15"/>
    <w:rsid w:val="001F0287"/>
    <w:rsid w:val="001F030E"/>
    <w:rsid w:val="001F1221"/>
    <w:rsid w:val="001F4FFF"/>
    <w:rsid w:val="00200397"/>
    <w:rsid w:val="002016AC"/>
    <w:rsid w:val="0020209C"/>
    <w:rsid w:val="00204380"/>
    <w:rsid w:val="002064B0"/>
    <w:rsid w:val="002116EA"/>
    <w:rsid w:val="002117AA"/>
    <w:rsid w:val="00213B50"/>
    <w:rsid w:val="00214CCE"/>
    <w:rsid w:val="00216D09"/>
    <w:rsid w:val="00220148"/>
    <w:rsid w:val="00220D15"/>
    <w:rsid w:val="00222A52"/>
    <w:rsid w:val="00222F71"/>
    <w:rsid w:val="002232E0"/>
    <w:rsid w:val="00224094"/>
    <w:rsid w:val="00224625"/>
    <w:rsid w:val="0022509B"/>
    <w:rsid w:val="00227FA2"/>
    <w:rsid w:val="00227FD9"/>
    <w:rsid w:val="00231935"/>
    <w:rsid w:val="00231F4D"/>
    <w:rsid w:val="0023210C"/>
    <w:rsid w:val="00233A42"/>
    <w:rsid w:val="0024087D"/>
    <w:rsid w:val="002432AC"/>
    <w:rsid w:val="00243965"/>
    <w:rsid w:val="002439BA"/>
    <w:rsid w:val="00244EF8"/>
    <w:rsid w:val="002508AE"/>
    <w:rsid w:val="00252D4C"/>
    <w:rsid w:val="002535C8"/>
    <w:rsid w:val="00255468"/>
    <w:rsid w:val="00255AAF"/>
    <w:rsid w:val="00256708"/>
    <w:rsid w:val="00261465"/>
    <w:rsid w:val="00263912"/>
    <w:rsid w:val="00264783"/>
    <w:rsid w:val="002654E4"/>
    <w:rsid w:val="00265A77"/>
    <w:rsid w:val="00265C63"/>
    <w:rsid w:val="002675F2"/>
    <w:rsid w:val="00270901"/>
    <w:rsid w:val="0027221B"/>
    <w:rsid w:val="00272AAF"/>
    <w:rsid w:val="00273573"/>
    <w:rsid w:val="00273753"/>
    <w:rsid w:val="00274734"/>
    <w:rsid w:val="002751B7"/>
    <w:rsid w:val="00282CC9"/>
    <w:rsid w:val="00286783"/>
    <w:rsid w:val="00286D6D"/>
    <w:rsid w:val="00290968"/>
    <w:rsid w:val="002914B1"/>
    <w:rsid w:val="0029257D"/>
    <w:rsid w:val="00292C49"/>
    <w:rsid w:val="00292E11"/>
    <w:rsid w:val="002944DE"/>
    <w:rsid w:val="0029479C"/>
    <w:rsid w:val="00295626"/>
    <w:rsid w:val="0029620D"/>
    <w:rsid w:val="00297EA1"/>
    <w:rsid w:val="002A12EE"/>
    <w:rsid w:val="002A1C8F"/>
    <w:rsid w:val="002A4346"/>
    <w:rsid w:val="002A4998"/>
    <w:rsid w:val="002A644E"/>
    <w:rsid w:val="002A6DBA"/>
    <w:rsid w:val="002B110D"/>
    <w:rsid w:val="002B2CA7"/>
    <w:rsid w:val="002B3A8D"/>
    <w:rsid w:val="002B4D8B"/>
    <w:rsid w:val="002B4E7E"/>
    <w:rsid w:val="002B6B38"/>
    <w:rsid w:val="002B6E94"/>
    <w:rsid w:val="002B7A82"/>
    <w:rsid w:val="002C1952"/>
    <w:rsid w:val="002C5258"/>
    <w:rsid w:val="002C5FFE"/>
    <w:rsid w:val="002C66CC"/>
    <w:rsid w:val="002D2BC4"/>
    <w:rsid w:val="002D3613"/>
    <w:rsid w:val="002D4348"/>
    <w:rsid w:val="002D510E"/>
    <w:rsid w:val="002D7BEE"/>
    <w:rsid w:val="002E0515"/>
    <w:rsid w:val="002E2AEE"/>
    <w:rsid w:val="002E3223"/>
    <w:rsid w:val="002E6556"/>
    <w:rsid w:val="002E65FE"/>
    <w:rsid w:val="002F068F"/>
    <w:rsid w:val="002F2412"/>
    <w:rsid w:val="002F2B3D"/>
    <w:rsid w:val="002F6CC3"/>
    <w:rsid w:val="002F7A61"/>
    <w:rsid w:val="00300614"/>
    <w:rsid w:val="00303717"/>
    <w:rsid w:val="003064EC"/>
    <w:rsid w:val="00310B7A"/>
    <w:rsid w:val="00311996"/>
    <w:rsid w:val="003126CD"/>
    <w:rsid w:val="003147BF"/>
    <w:rsid w:val="00315B39"/>
    <w:rsid w:val="00316471"/>
    <w:rsid w:val="00317048"/>
    <w:rsid w:val="00317580"/>
    <w:rsid w:val="00320690"/>
    <w:rsid w:val="003214C5"/>
    <w:rsid w:val="0032243A"/>
    <w:rsid w:val="00324A36"/>
    <w:rsid w:val="003255AB"/>
    <w:rsid w:val="00325929"/>
    <w:rsid w:val="00325EF8"/>
    <w:rsid w:val="003314FD"/>
    <w:rsid w:val="003324D7"/>
    <w:rsid w:val="003335F2"/>
    <w:rsid w:val="0033435D"/>
    <w:rsid w:val="00335D16"/>
    <w:rsid w:val="003419D0"/>
    <w:rsid w:val="003424F9"/>
    <w:rsid w:val="003442A5"/>
    <w:rsid w:val="00344D0B"/>
    <w:rsid w:val="00345481"/>
    <w:rsid w:val="00347374"/>
    <w:rsid w:val="00347797"/>
    <w:rsid w:val="00350985"/>
    <w:rsid w:val="00357373"/>
    <w:rsid w:val="003616B0"/>
    <w:rsid w:val="003634DA"/>
    <w:rsid w:val="00363FFA"/>
    <w:rsid w:val="0036527D"/>
    <w:rsid w:val="0037154F"/>
    <w:rsid w:val="003717AA"/>
    <w:rsid w:val="00371DC3"/>
    <w:rsid w:val="003725C1"/>
    <w:rsid w:val="00381173"/>
    <w:rsid w:val="003848C9"/>
    <w:rsid w:val="00385515"/>
    <w:rsid w:val="00393222"/>
    <w:rsid w:val="003958C0"/>
    <w:rsid w:val="003963F1"/>
    <w:rsid w:val="00396841"/>
    <w:rsid w:val="003A1B9E"/>
    <w:rsid w:val="003A1C70"/>
    <w:rsid w:val="003A1E02"/>
    <w:rsid w:val="003A203A"/>
    <w:rsid w:val="003A3046"/>
    <w:rsid w:val="003A3E66"/>
    <w:rsid w:val="003A4BEE"/>
    <w:rsid w:val="003A6C96"/>
    <w:rsid w:val="003B473F"/>
    <w:rsid w:val="003B637D"/>
    <w:rsid w:val="003B6F9D"/>
    <w:rsid w:val="003C0AA3"/>
    <w:rsid w:val="003C25C7"/>
    <w:rsid w:val="003C74E9"/>
    <w:rsid w:val="003C7800"/>
    <w:rsid w:val="003D2949"/>
    <w:rsid w:val="003D2DA1"/>
    <w:rsid w:val="003D377A"/>
    <w:rsid w:val="003E1826"/>
    <w:rsid w:val="003E1DF0"/>
    <w:rsid w:val="003E30A1"/>
    <w:rsid w:val="003E403D"/>
    <w:rsid w:val="003E413C"/>
    <w:rsid w:val="003E49C5"/>
    <w:rsid w:val="003E5FF7"/>
    <w:rsid w:val="003E7929"/>
    <w:rsid w:val="003F093B"/>
    <w:rsid w:val="003F5D11"/>
    <w:rsid w:val="003F67CB"/>
    <w:rsid w:val="004002FD"/>
    <w:rsid w:val="004007AD"/>
    <w:rsid w:val="00401EA6"/>
    <w:rsid w:val="0040297C"/>
    <w:rsid w:val="00403614"/>
    <w:rsid w:val="00403B8B"/>
    <w:rsid w:val="0040580A"/>
    <w:rsid w:val="00405959"/>
    <w:rsid w:val="0040598A"/>
    <w:rsid w:val="00407171"/>
    <w:rsid w:val="00407ADF"/>
    <w:rsid w:val="00412F5B"/>
    <w:rsid w:val="0041317F"/>
    <w:rsid w:val="0041453C"/>
    <w:rsid w:val="00414CA9"/>
    <w:rsid w:val="00416234"/>
    <w:rsid w:val="00416322"/>
    <w:rsid w:val="00416B32"/>
    <w:rsid w:val="00421570"/>
    <w:rsid w:val="004218D9"/>
    <w:rsid w:val="00422E6D"/>
    <w:rsid w:val="0042331A"/>
    <w:rsid w:val="00423A35"/>
    <w:rsid w:val="004250A7"/>
    <w:rsid w:val="00425797"/>
    <w:rsid w:val="00426409"/>
    <w:rsid w:val="00426A92"/>
    <w:rsid w:val="00427F18"/>
    <w:rsid w:val="0043253E"/>
    <w:rsid w:val="00433840"/>
    <w:rsid w:val="00433E4B"/>
    <w:rsid w:val="00434369"/>
    <w:rsid w:val="0044064D"/>
    <w:rsid w:val="0044380B"/>
    <w:rsid w:val="00444064"/>
    <w:rsid w:val="00444976"/>
    <w:rsid w:val="004456B2"/>
    <w:rsid w:val="0044600D"/>
    <w:rsid w:val="004461A2"/>
    <w:rsid w:val="00446235"/>
    <w:rsid w:val="0044634D"/>
    <w:rsid w:val="004478E0"/>
    <w:rsid w:val="00447933"/>
    <w:rsid w:val="00451996"/>
    <w:rsid w:val="004534A1"/>
    <w:rsid w:val="00454DF1"/>
    <w:rsid w:val="00455BF3"/>
    <w:rsid w:val="00457EA5"/>
    <w:rsid w:val="00460EFF"/>
    <w:rsid w:val="00461260"/>
    <w:rsid w:val="004612E9"/>
    <w:rsid w:val="00463B5C"/>
    <w:rsid w:val="004643D0"/>
    <w:rsid w:val="00464966"/>
    <w:rsid w:val="00464A52"/>
    <w:rsid w:val="00464C58"/>
    <w:rsid w:val="004657AE"/>
    <w:rsid w:val="004658FE"/>
    <w:rsid w:val="00467DD1"/>
    <w:rsid w:val="00471113"/>
    <w:rsid w:val="00471FDD"/>
    <w:rsid w:val="0047574B"/>
    <w:rsid w:val="00480645"/>
    <w:rsid w:val="00484D19"/>
    <w:rsid w:val="00485FE8"/>
    <w:rsid w:val="00486849"/>
    <w:rsid w:val="00487352"/>
    <w:rsid w:val="00487C2D"/>
    <w:rsid w:val="004906DC"/>
    <w:rsid w:val="00492A35"/>
    <w:rsid w:val="00492C8A"/>
    <w:rsid w:val="004939D8"/>
    <w:rsid w:val="0049452D"/>
    <w:rsid w:val="00495479"/>
    <w:rsid w:val="0049699C"/>
    <w:rsid w:val="00496EA8"/>
    <w:rsid w:val="004A13E0"/>
    <w:rsid w:val="004A2691"/>
    <w:rsid w:val="004A33A9"/>
    <w:rsid w:val="004A6752"/>
    <w:rsid w:val="004B20D1"/>
    <w:rsid w:val="004B2427"/>
    <w:rsid w:val="004B41EF"/>
    <w:rsid w:val="004B4FD2"/>
    <w:rsid w:val="004B6D26"/>
    <w:rsid w:val="004C3557"/>
    <w:rsid w:val="004C38DA"/>
    <w:rsid w:val="004C6959"/>
    <w:rsid w:val="004C6CDD"/>
    <w:rsid w:val="004C7CD0"/>
    <w:rsid w:val="004D0226"/>
    <w:rsid w:val="004D098D"/>
    <w:rsid w:val="004D15E4"/>
    <w:rsid w:val="004D2692"/>
    <w:rsid w:val="004D2963"/>
    <w:rsid w:val="004D4AB8"/>
    <w:rsid w:val="004E010C"/>
    <w:rsid w:val="004E0E4D"/>
    <w:rsid w:val="004E1488"/>
    <w:rsid w:val="004E184A"/>
    <w:rsid w:val="004E2CB6"/>
    <w:rsid w:val="004E4D70"/>
    <w:rsid w:val="004E78DD"/>
    <w:rsid w:val="004E7EBF"/>
    <w:rsid w:val="004F0CD0"/>
    <w:rsid w:val="004F0DCC"/>
    <w:rsid w:val="004F1854"/>
    <w:rsid w:val="004F3071"/>
    <w:rsid w:val="004F4E04"/>
    <w:rsid w:val="004F5FED"/>
    <w:rsid w:val="004F7FF4"/>
    <w:rsid w:val="0050047D"/>
    <w:rsid w:val="00501EC4"/>
    <w:rsid w:val="00503ED6"/>
    <w:rsid w:val="0050424E"/>
    <w:rsid w:val="005044E7"/>
    <w:rsid w:val="00504A9F"/>
    <w:rsid w:val="00506D16"/>
    <w:rsid w:val="0050707C"/>
    <w:rsid w:val="005111CB"/>
    <w:rsid w:val="00512CE8"/>
    <w:rsid w:val="005148A3"/>
    <w:rsid w:val="00514EE4"/>
    <w:rsid w:val="0051581A"/>
    <w:rsid w:val="00515D93"/>
    <w:rsid w:val="00520733"/>
    <w:rsid w:val="0052126B"/>
    <w:rsid w:val="00521856"/>
    <w:rsid w:val="00521D2F"/>
    <w:rsid w:val="00523AAE"/>
    <w:rsid w:val="005269E7"/>
    <w:rsid w:val="00530F00"/>
    <w:rsid w:val="005335D9"/>
    <w:rsid w:val="00533A3A"/>
    <w:rsid w:val="00533E80"/>
    <w:rsid w:val="00535A2B"/>
    <w:rsid w:val="0053661D"/>
    <w:rsid w:val="005374F8"/>
    <w:rsid w:val="005404B8"/>
    <w:rsid w:val="00541427"/>
    <w:rsid w:val="00543DBC"/>
    <w:rsid w:val="005464ED"/>
    <w:rsid w:val="005472EA"/>
    <w:rsid w:val="0054779D"/>
    <w:rsid w:val="0055039D"/>
    <w:rsid w:val="00551D8F"/>
    <w:rsid w:val="0055265D"/>
    <w:rsid w:val="0055330F"/>
    <w:rsid w:val="005539D0"/>
    <w:rsid w:val="00554050"/>
    <w:rsid w:val="0055574C"/>
    <w:rsid w:val="00555E6E"/>
    <w:rsid w:val="00555F51"/>
    <w:rsid w:val="00562D06"/>
    <w:rsid w:val="00564002"/>
    <w:rsid w:val="00566025"/>
    <w:rsid w:val="005672DB"/>
    <w:rsid w:val="00567C65"/>
    <w:rsid w:val="005717E8"/>
    <w:rsid w:val="00572C6E"/>
    <w:rsid w:val="00573668"/>
    <w:rsid w:val="00575B45"/>
    <w:rsid w:val="00577333"/>
    <w:rsid w:val="00582ECC"/>
    <w:rsid w:val="00583FAC"/>
    <w:rsid w:val="00584A15"/>
    <w:rsid w:val="00587E6C"/>
    <w:rsid w:val="00587EAB"/>
    <w:rsid w:val="005917F4"/>
    <w:rsid w:val="00591FC7"/>
    <w:rsid w:val="005945FD"/>
    <w:rsid w:val="00596156"/>
    <w:rsid w:val="005A2E0E"/>
    <w:rsid w:val="005A5718"/>
    <w:rsid w:val="005A62BD"/>
    <w:rsid w:val="005B0B88"/>
    <w:rsid w:val="005B3F0F"/>
    <w:rsid w:val="005B5CBB"/>
    <w:rsid w:val="005B76B4"/>
    <w:rsid w:val="005C046F"/>
    <w:rsid w:val="005C2F15"/>
    <w:rsid w:val="005C6C10"/>
    <w:rsid w:val="005E0604"/>
    <w:rsid w:val="005E0D5B"/>
    <w:rsid w:val="005E1E55"/>
    <w:rsid w:val="005E2AF2"/>
    <w:rsid w:val="005E2F4E"/>
    <w:rsid w:val="005E3A3D"/>
    <w:rsid w:val="005E3A64"/>
    <w:rsid w:val="005E3D14"/>
    <w:rsid w:val="005E4A45"/>
    <w:rsid w:val="005E617F"/>
    <w:rsid w:val="005E654B"/>
    <w:rsid w:val="005E7E46"/>
    <w:rsid w:val="005F12ED"/>
    <w:rsid w:val="005F384C"/>
    <w:rsid w:val="005F474D"/>
    <w:rsid w:val="0060102E"/>
    <w:rsid w:val="0060463F"/>
    <w:rsid w:val="00605105"/>
    <w:rsid w:val="006059FC"/>
    <w:rsid w:val="006062E0"/>
    <w:rsid w:val="00610C59"/>
    <w:rsid w:val="00610F03"/>
    <w:rsid w:val="00611CC1"/>
    <w:rsid w:val="00613C62"/>
    <w:rsid w:val="00617324"/>
    <w:rsid w:val="00617988"/>
    <w:rsid w:val="00623F42"/>
    <w:rsid w:val="00626EDC"/>
    <w:rsid w:val="0063061B"/>
    <w:rsid w:val="006307FC"/>
    <w:rsid w:val="006319BA"/>
    <w:rsid w:val="0063229C"/>
    <w:rsid w:val="0063335C"/>
    <w:rsid w:val="00634834"/>
    <w:rsid w:val="00635C2D"/>
    <w:rsid w:val="00636CDB"/>
    <w:rsid w:val="00637BA3"/>
    <w:rsid w:val="006426F4"/>
    <w:rsid w:val="006428CE"/>
    <w:rsid w:val="00643770"/>
    <w:rsid w:val="0064475B"/>
    <w:rsid w:val="00645D27"/>
    <w:rsid w:val="0064718A"/>
    <w:rsid w:val="00647DEF"/>
    <w:rsid w:val="006506E2"/>
    <w:rsid w:val="00653809"/>
    <w:rsid w:val="00653DAC"/>
    <w:rsid w:val="00653EAD"/>
    <w:rsid w:val="0065543B"/>
    <w:rsid w:val="0065559A"/>
    <w:rsid w:val="0065575F"/>
    <w:rsid w:val="00660392"/>
    <w:rsid w:val="00660A38"/>
    <w:rsid w:val="006647EC"/>
    <w:rsid w:val="00664963"/>
    <w:rsid w:val="0066617F"/>
    <w:rsid w:val="00666726"/>
    <w:rsid w:val="00670E0B"/>
    <w:rsid w:val="0067164D"/>
    <w:rsid w:val="00673432"/>
    <w:rsid w:val="006739DE"/>
    <w:rsid w:val="00673DF8"/>
    <w:rsid w:val="00674053"/>
    <w:rsid w:val="0067774C"/>
    <w:rsid w:val="00681960"/>
    <w:rsid w:val="00682CE1"/>
    <w:rsid w:val="00683035"/>
    <w:rsid w:val="00683112"/>
    <w:rsid w:val="00684A2A"/>
    <w:rsid w:val="00685D18"/>
    <w:rsid w:val="00686A73"/>
    <w:rsid w:val="00687114"/>
    <w:rsid w:val="00687DE0"/>
    <w:rsid w:val="00694222"/>
    <w:rsid w:val="0069459E"/>
    <w:rsid w:val="006949EE"/>
    <w:rsid w:val="0069530F"/>
    <w:rsid w:val="006A0938"/>
    <w:rsid w:val="006A0DFF"/>
    <w:rsid w:val="006A0F32"/>
    <w:rsid w:val="006A1007"/>
    <w:rsid w:val="006A1A01"/>
    <w:rsid w:val="006A2C55"/>
    <w:rsid w:val="006A394E"/>
    <w:rsid w:val="006A3D3B"/>
    <w:rsid w:val="006A43D5"/>
    <w:rsid w:val="006A5071"/>
    <w:rsid w:val="006B04D3"/>
    <w:rsid w:val="006B1907"/>
    <w:rsid w:val="006B330A"/>
    <w:rsid w:val="006B4FA4"/>
    <w:rsid w:val="006B5874"/>
    <w:rsid w:val="006B6972"/>
    <w:rsid w:val="006C259C"/>
    <w:rsid w:val="006C29CC"/>
    <w:rsid w:val="006C3340"/>
    <w:rsid w:val="006C5890"/>
    <w:rsid w:val="006C7185"/>
    <w:rsid w:val="006D0C2B"/>
    <w:rsid w:val="006D10B0"/>
    <w:rsid w:val="006D17FE"/>
    <w:rsid w:val="006D1CFE"/>
    <w:rsid w:val="006D38BC"/>
    <w:rsid w:val="006D3997"/>
    <w:rsid w:val="006D3BED"/>
    <w:rsid w:val="006D718E"/>
    <w:rsid w:val="006E0A8D"/>
    <w:rsid w:val="006E11B3"/>
    <w:rsid w:val="006E240B"/>
    <w:rsid w:val="006E445C"/>
    <w:rsid w:val="006E53B7"/>
    <w:rsid w:val="006E654C"/>
    <w:rsid w:val="006E7247"/>
    <w:rsid w:val="006F12FC"/>
    <w:rsid w:val="006F2173"/>
    <w:rsid w:val="006F29BF"/>
    <w:rsid w:val="006F38A0"/>
    <w:rsid w:val="006F45A0"/>
    <w:rsid w:val="006F50E1"/>
    <w:rsid w:val="006F5E79"/>
    <w:rsid w:val="006F668C"/>
    <w:rsid w:val="0070053A"/>
    <w:rsid w:val="00703E8A"/>
    <w:rsid w:val="00703F8F"/>
    <w:rsid w:val="00704AB8"/>
    <w:rsid w:val="00704BAC"/>
    <w:rsid w:val="00705F44"/>
    <w:rsid w:val="00706981"/>
    <w:rsid w:val="00710482"/>
    <w:rsid w:val="00710A8D"/>
    <w:rsid w:val="00710FB9"/>
    <w:rsid w:val="00713F32"/>
    <w:rsid w:val="00714CA3"/>
    <w:rsid w:val="00717689"/>
    <w:rsid w:val="00717D54"/>
    <w:rsid w:val="007207FE"/>
    <w:rsid w:val="007221C8"/>
    <w:rsid w:val="0072293C"/>
    <w:rsid w:val="00722F78"/>
    <w:rsid w:val="00730199"/>
    <w:rsid w:val="007331DA"/>
    <w:rsid w:val="00733E77"/>
    <w:rsid w:val="00734CDF"/>
    <w:rsid w:val="00736D49"/>
    <w:rsid w:val="00741824"/>
    <w:rsid w:val="00745EFA"/>
    <w:rsid w:val="00747553"/>
    <w:rsid w:val="00750686"/>
    <w:rsid w:val="00753DE4"/>
    <w:rsid w:val="00754A10"/>
    <w:rsid w:val="00755427"/>
    <w:rsid w:val="00755AF3"/>
    <w:rsid w:val="00757BB2"/>
    <w:rsid w:val="00764A93"/>
    <w:rsid w:val="00766244"/>
    <w:rsid w:val="007708F3"/>
    <w:rsid w:val="00770C88"/>
    <w:rsid w:val="007767C3"/>
    <w:rsid w:val="007805FA"/>
    <w:rsid w:val="00780A13"/>
    <w:rsid w:val="007810DB"/>
    <w:rsid w:val="00781A7E"/>
    <w:rsid w:val="007820C8"/>
    <w:rsid w:val="00784857"/>
    <w:rsid w:val="0078613A"/>
    <w:rsid w:val="00786923"/>
    <w:rsid w:val="00787741"/>
    <w:rsid w:val="0079183B"/>
    <w:rsid w:val="0079235C"/>
    <w:rsid w:val="007925FC"/>
    <w:rsid w:val="007928A7"/>
    <w:rsid w:val="00793759"/>
    <w:rsid w:val="00794C91"/>
    <w:rsid w:val="00796663"/>
    <w:rsid w:val="007A02F2"/>
    <w:rsid w:val="007A07FA"/>
    <w:rsid w:val="007A28BB"/>
    <w:rsid w:val="007A2EE9"/>
    <w:rsid w:val="007A4417"/>
    <w:rsid w:val="007A481B"/>
    <w:rsid w:val="007A5D2D"/>
    <w:rsid w:val="007A76E3"/>
    <w:rsid w:val="007B1678"/>
    <w:rsid w:val="007B7F8D"/>
    <w:rsid w:val="007C0030"/>
    <w:rsid w:val="007C0D18"/>
    <w:rsid w:val="007C45D5"/>
    <w:rsid w:val="007C5382"/>
    <w:rsid w:val="007C6018"/>
    <w:rsid w:val="007C77A7"/>
    <w:rsid w:val="007D1657"/>
    <w:rsid w:val="007D2BB6"/>
    <w:rsid w:val="007D320C"/>
    <w:rsid w:val="007D4174"/>
    <w:rsid w:val="007D4522"/>
    <w:rsid w:val="007D6C3C"/>
    <w:rsid w:val="007D7D3F"/>
    <w:rsid w:val="007E1688"/>
    <w:rsid w:val="007E1727"/>
    <w:rsid w:val="007E344B"/>
    <w:rsid w:val="007E639E"/>
    <w:rsid w:val="007F2468"/>
    <w:rsid w:val="007F3E56"/>
    <w:rsid w:val="007F4532"/>
    <w:rsid w:val="007F5A42"/>
    <w:rsid w:val="007F6987"/>
    <w:rsid w:val="007F6D4B"/>
    <w:rsid w:val="00800E5F"/>
    <w:rsid w:val="008012F7"/>
    <w:rsid w:val="00802348"/>
    <w:rsid w:val="008039AF"/>
    <w:rsid w:val="0080429D"/>
    <w:rsid w:val="0080438D"/>
    <w:rsid w:val="00806C06"/>
    <w:rsid w:val="00807A43"/>
    <w:rsid w:val="00811972"/>
    <w:rsid w:val="00812277"/>
    <w:rsid w:val="00814119"/>
    <w:rsid w:val="00815ABE"/>
    <w:rsid w:val="00815EB6"/>
    <w:rsid w:val="008177B6"/>
    <w:rsid w:val="00817FD1"/>
    <w:rsid w:val="00820FCB"/>
    <w:rsid w:val="00822EF3"/>
    <w:rsid w:val="00823A01"/>
    <w:rsid w:val="00827AFD"/>
    <w:rsid w:val="00831488"/>
    <w:rsid w:val="00831DE9"/>
    <w:rsid w:val="0083348C"/>
    <w:rsid w:val="0083540E"/>
    <w:rsid w:val="00835724"/>
    <w:rsid w:val="00835EE8"/>
    <w:rsid w:val="008368AF"/>
    <w:rsid w:val="0083792A"/>
    <w:rsid w:val="00844FA2"/>
    <w:rsid w:val="0084538F"/>
    <w:rsid w:val="008456D0"/>
    <w:rsid w:val="008460F3"/>
    <w:rsid w:val="00846DE9"/>
    <w:rsid w:val="00850534"/>
    <w:rsid w:val="00851CCE"/>
    <w:rsid w:val="0085779A"/>
    <w:rsid w:val="00857D40"/>
    <w:rsid w:val="00857F81"/>
    <w:rsid w:val="008614BA"/>
    <w:rsid w:val="00862BF6"/>
    <w:rsid w:val="00863CAF"/>
    <w:rsid w:val="00871E2F"/>
    <w:rsid w:val="00872C60"/>
    <w:rsid w:val="00872F6E"/>
    <w:rsid w:val="008742FD"/>
    <w:rsid w:val="008764C8"/>
    <w:rsid w:val="008767F0"/>
    <w:rsid w:val="008817BF"/>
    <w:rsid w:val="008824D6"/>
    <w:rsid w:val="008847ED"/>
    <w:rsid w:val="008853FA"/>
    <w:rsid w:val="008856D2"/>
    <w:rsid w:val="008864D3"/>
    <w:rsid w:val="008942E2"/>
    <w:rsid w:val="00897026"/>
    <w:rsid w:val="00897558"/>
    <w:rsid w:val="008A08F5"/>
    <w:rsid w:val="008A1F1F"/>
    <w:rsid w:val="008A1FE1"/>
    <w:rsid w:val="008A2BCA"/>
    <w:rsid w:val="008A3823"/>
    <w:rsid w:val="008A3B05"/>
    <w:rsid w:val="008A4553"/>
    <w:rsid w:val="008A4809"/>
    <w:rsid w:val="008B20AC"/>
    <w:rsid w:val="008B521E"/>
    <w:rsid w:val="008B6EE9"/>
    <w:rsid w:val="008B7721"/>
    <w:rsid w:val="008C1267"/>
    <w:rsid w:val="008C3299"/>
    <w:rsid w:val="008C4D8F"/>
    <w:rsid w:val="008C6F01"/>
    <w:rsid w:val="008C728A"/>
    <w:rsid w:val="008C7311"/>
    <w:rsid w:val="008D1983"/>
    <w:rsid w:val="008D2BE1"/>
    <w:rsid w:val="008D408A"/>
    <w:rsid w:val="008D4A21"/>
    <w:rsid w:val="008D5CC0"/>
    <w:rsid w:val="008D5F73"/>
    <w:rsid w:val="008D6EE0"/>
    <w:rsid w:val="008E002D"/>
    <w:rsid w:val="008E039C"/>
    <w:rsid w:val="008E2AAC"/>
    <w:rsid w:val="008E4CA8"/>
    <w:rsid w:val="008E7C76"/>
    <w:rsid w:val="008F0EFC"/>
    <w:rsid w:val="008F5CF7"/>
    <w:rsid w:val="009002CB"/>
    <w:rsid w:val="009003C8"/>
    <w:rsid w:val="00902828"/>
    <w:rsid w:val="00903AE6"/>
    <w:rsid w:val="0090421C"/>
    <w:rsid w:val="0090665A"/>
    <w:rsid w:val="00906783"/>
    <w:rsid w:val="00907C6A"/>
    <w:rsid w:val="009100FE"/>
    <w:rsid w:val="00912343"/>
    <w:rsid w:val="0091283C"/>
    <w:rsid w:val="00912A91"/>
    <w:rsid w:val="009141B5"/>
    <w:rsid w:val="00914B15"/>
    <w:rsid w:val="009156D1"/>
    <w:rsid w:val="00916881"/>
    <w:rsid w:val="009179D6"/>
    <w:rsid w:val="00920CD8"/>
    <w:rsid w:val="00926593"/>
    <w:rsid w:val="00926830"/>
    <w:rsid w:val="009278B7"/>
    <w:rsid w:val="009317AC"/>
    <w:rsid w:val="00931923"/>
    <w:rsid w:val="00933D86"/>
    <w:rsid w:val="009366B4"/>
    <w:rsid w:val="0093693A"/>
    <w:rsid w:val="0094300E"/>
    <w:rsid w:val="00946573"/>
    <w:rsid w:val="00947D8E"/>
    <w:rsid w:val="0095046E"/>
    <w:rsid w:val="009508E4"/>
    <w:rsid w:val="00950CAD"/>
    <w:rsid w:val="00951311"/>
    <w:rsid w:val="00952207"/>
    <w:rsid w:val="009536A6"/>
    <w:rsid w:val="0095468A"/>
    <w:rsid w:val="009553D0"/>
    <w:rsid w:val="00956493"/>
    <w:rsid w:val="009565DB"/>
    <w:rsid w:val="0095718D"/>
    <w:rsid w:val="0095771F"/>
    <w:rsid w:val="00960432"/>
    <w:rsid w:val="00960924"/>
    <w:rsid w:val="00963AB5"/>
    <w:rsid w:val="0096419F"/>
    <w:rsid w:val="0096613C"/>
    <w:rsid w:val="00966374"/>
    <w:rsid w:val="009669CB"/>
    <w:rsid w:val="00970F86"/>
    <w:rsid w:val="00972911"/>
    <w:rsid w:val="0097328A"/>
    <w:rsid w:val="0097360B"/>
    <w:rsid w:val="0097580C"/>
    <w:rsid w:val="0098159A"/>
    <w:rsid w:val="009835B4"/>
    <w:rsid w:val="00984DC0"/>
    <w:rsid w:val="00985344"/>
    <w:rsid w:val="009871FE"/>
    <w:rsid w:val="00987638"/>
    <w:rsid w:val="009922DC"/>
    <w:rsid w:val="0099231A"/>
    <w:rsid w:val="00992C88"/>
    <w:rsid w:val="00995669"/>
    <w:rsid w:val="009972D8"/>
    <w:rsid w:val="00997B0C"/>
    <w:rsid w:val="009A095B"/>
    <w:rsid w:val="009A3BFE"/>
    <w:rsid w:val="009A3FC2"/>
    <w:rsid w:val="009A5A1A"/>
    <w:rsid w:val="009A6CD5"/>
    <w:rsid w:val="009A6F16"/>
    <w:rsid w:val="009A7DD0"/>
    <w:rsid w:val="009A7FEA"/>
    <w:rsid w:val="009B11A8"/>
    <w:rsid w:val="009B194A"/>
    <w:rsid w:val="009B2EAB"/>
    <w:rsid w:val="009B2FAA"/>
    <w:rsid w:val="009B386B"/>
    <w:rsid w:val="009B7A57"/>
    <w:rsid w:val="009B7C7E"/>
    <w:rsid w:val="009C2890"/>
    <w:rsid w:val="009C37E8"/>
    <w:rsid w:val="009C62AB"/>
    <w:rsid w:val="009C6B5F"/>
    <w:rsid w:val="009D07FD"/>
    <w:rsid w:val="009D0F6D"/>
    <w:rsid w:val="009D11B8"/>
    <w:rsid w:val="009D2F77"/>
    <w:rsid w:val="009D466C"/>
    <w:rsid w:val="009D68F6"/>
    <w:rsid w:val="009D6AD1"/>
    <w:rsid w:val="009D76F5"/>
    <w:rsid w:val="009E028A"/>
    <w:rsid w:val="009E0F97"/>
    <w:rsid w:val="009E3B7E"/>
    <w:rsid w:val="009E5A2B"/>
    <w:rsid w:val="009E5D05"/>
    <w:rsid w:val="009E6FF2"/>
    <w:rsid w:val="009E7CED"/>
    <w:rsid w:val="009E7F7B"/>
    <w:rsid w:val="009F0310"/>
    <w:rsid w:val="009F0741"/>
    <w:rsid w:val="009F19C8"/>
    <w:rsid w:val="009F1F2C"/>
    <w:rsid w:val="009F3917"/>
    <w:rsid w:val="009F396E"/>
    <w:rsid w:val="009F4B5D"/>
    <w:rsid w:val="009F55E1"/>
    <w:rsid w:val="009F62E3"/>
    <w:rsid w:val="009F6695"/>
    <w:rsid w:val="00A00847"/>
    <w:rsid w:val="00A01702"/>
    <w:rsid w:val="00A022BA"/>
    <w:rsid w:val="00A02644"/>
    <w:rsid w:val="00A02B96"/>
    <w:rsid w:val="00A030B4"/>
    <w:rsid w:val="00A05CAE"/>
    <w:rsid w:val="00A06310"/>
    <w:rsid w:val="00A10376"/>
    <w:rsid w:val="00A106B9"/>
    <w:rsid w:val="00A108E4"/>
    <w:rsid w:val="00A10B76"/>
    <w:rsid w:val="00A11D1B"/>
    <w:rsid w:val="00A122FC"/>
    <w:rsid w:val="00A13B9A"/>
    <w:rsid w:val="00A141ED"/>
    <w:rsid w:val="00A14734"/>
    <w:rsid w:val="00A1755F"/>
    <w:rsid w:val="00A17B59"/>
    <w:rsid w:val="00A17DF5"/>
    <w:rsid w:val="00A21CB6"/>
    <w:rsid w:val="00A22FF7"/>
    <w:rsid w:val="00A238D2"/>
    <w:rsid w:val="00A2612A"/>
    <w:rsid w:val="00A26278"/>
    <w:rsid w:val="00A27634"/>
    <w:rsid w:val="00A317E9"/>
    <w:rsid w:val="00A3575E"/>
    <w:rsid w:val="00A35F78"/>
    <w:rsid w:val="00A35F79"/>
    <w:rsid w:val="00A36261"/>
    <w:rsid w:val="00A36B50"/>
    <w:rsid w:val="00A4066C"/>
    <w:rsid w:val="00A40BFF"/>
    <w:rsid w:val="00A4117B"/>
    <w:rsid w:val="00A41982"/>
    <w:rsid w:val="00A4247D"/>
    <w:rsid w:val="00A4272A"/>
    <w:rsid w:val="00A42BE3"/>
    <w:rsid w:val="00A42FCD"/>
    <w:rsid w:val="00A43A22"/>
    <w:rsid w:val="00A44021"/>
    <w:rsid w:val="00A4477C"/>
    <w:rsid w:val="00A46F57"/>
    <w:rsid w:val="00A477FF"/>
    <w:rsid w:val="00A504A1"/>
    <w:rsid w:val="00A50690"/>
    <w:rsid w:val="00A50E20"/>
    <w:rsid w:val="00A52BE6"/>
    <w:rsid w:val="00A52C1B"/>
    <w:rsid w:val="00A53BD3"/>
    <w:rsid w:val="00A54B71"/>
    <w:rsid w:val="00A556AB"/>
    <w:rsid w:val="00A576F4"/>
    <w:rsid w:val="00A57CFA"/>
    <w:rsid w:val="00A6068C"/>
    <w:rsid w:val="00A61466"/>
    <w:rsid w:val="00A6195F"/>
    <w:rsid w:val="00A62E6A"/>
    <w:rsid w:val="00A6416A"/>
    <w:rsid w:val="00A70CF3"/>
    <w:rsid w:val="00A71623"/>
    <w:rsid w:val="00A73BFF"/>
    <w:rsid w:val="00A73DC9"/>
    <w:rsid w:val="00A740BC"/>
    <w:rsid w:val="00A74870"/>
    <w:rsid w:val="00A758AC"/>
    <w:rsid w:val="00A76671"/>
    <w:rsid w:val="00A76BAB"/>
    <w:rsid w:val="00A77509"/>
    <w:rsid w:val="00A819DB"/>
    <w:rsid w:val="00A8485A"/>
    <w:rsid w:val="00A861D7"/>
    <w:rsid w:val="00A865C5"/>
    <w:rsid w:val="00A87B7E"/>
    <w:rsid w:val="00A9196A"/>
    <w:rsid w:val="00A93C60"/>
    <w:rsid w:val="00A96D66"/>
    <w:rsid w:val="00A972D0"/>
    <w:rsid w:val="00A977C2"/>
    <w:rsid w:val="00AA119E"/>
    <w:rsid w:val="00AA34FC"/>
    <w:rsid w:val="00AA38B0"/>
    <w:rsid w:val="00AB37CC"/>
    <w:rsid w:val="00AB5617"/>
    <w:rsid w:val="00AB7CC5"/>
    <w:rsid w:val="00AC3DAB"/>
    <w:rsid w:val="00AC406F"/>
    <w:rsid w:val="00AC733F"/>
    <w:rsid w:val="00AD25DA"/>
    <w:rsid w:val="00AD285C"/>
    <w:rsid w:val="00AD5AA5"/>
    <w:rsid w:val="00AD74EB"/>
    <w:rsid w:val="00AD7CDA"/>
    <w:rsid w:val="00AE12FC"/>
    <w:rsid w:val="00AE264E"/>
    <w:rsid w:val="00AE2C5E"/>
    <w:rsid w:val="00AE5EC3"/>
    <w:rsid w:val="00AE613D"/>
    <w:rsid w:val="00AE6B28"/>
    <w:rsid w:val="00AE6FD2"/>
    <w:rsid w:val="00AE76F4"/>
    <w:rsid w:val="00AE7CD4"/>
    <w:rsid w:val="00AF1CD8"/>
    <w:rsid w:val="00AF2C47"/>
    <w:rsid w:val="00AF4E08"/>
    <w:rsid w:val="00AF5997"/>
    <w:rsid w:val="00AF612C"/>
    <w:rsid w:val="00AF72E0"/>
    <w:rsid w:val="00AF7F27"/>
    <w:rsid w:val="00B005B7"/>
    <w:rsid w:val="00B008E3"/>
    <w:rsid w:val="00B00BD3"/>
    <w:rsid w:val="00B00C1C"/>
    <w:rsid w:val="00B01844"/>
    <w:rsid w:val="00B02C3F"/>
    <w:rsid w:val="00B03B22"/>
    <w:rsid w:val="00B055AA"/>
    <w:rsid w:val="00B06306"/>
    <w:rsid w:val="00B0740D"/>
    <w:rsid w:val="00B07752"/>
    <w:rsid w:val="00B10054"/>
    <w:rsid w:val="00B10174"/>
    <w:rsid w:val="00B10D02"/>
    <w:rsid w:val="00B11867"/>
    <w:rsid w:val="00B124D6"/>
    <w:rsid w:val="00B12C5C"/>
    <w:rsid w:val="00B13BC4"/>
    <w:rsid w:val="00B13FD9"/>
    <w:rsid w:val="00B14061"/>
    <w:rsid w:val="00B14F85"/>
    <w:rsid w:val="00B21ABB"/>
    <w:rsid w:val="00B22554"/>
    <w:rsid w:val="00B23031"/>
    <w:rsid w:val="00B2376B"/>
    <w:rsid w:val="00B23A51"/>
    <w:rsid w:val="00B23FCD"/>
    <w:rsid w:val="00B240E6"/>
    <w:rsid w:val="00B24AF8"/>
    <w:rsid w:val="00B254C6"/>
    <w:rsid w:val="00B25A61"/>
    <w:rsid w:val="00B26405"/>
    <w:rsid w:val="00B26440"/>
    <w:rsid w:val="00B26F4A"/>
    <w:rsid w:val="00B315EF"/>
    <w:rsid w:val="00B3173F"/>
    <w:rsid w:val="00B329DB"/>
    <w:rsid w:val="00B3473C"/>
    <w:rsid w:val="00B3629C"/>
    <w:rsid w:val="00B377FA"/>
    <w:rsid w:val="00B401F0"/>
    <w:rsid w:val="00B41FC1"/>
    <w:rsid w:val="00B4327C"/>
    <w:rsid w:val="00B45077"/>
    <w:rsid w:val="00B46813"/>
    <w:rsid w:val="00B46828"/>
    <w:rsid w:val="00B479F7"/>
    <w:rsid w:val="00B51FF4"/>
    <w:rsid w:val="00B533E0"/>
    <w:rsid w:val="00B54F2C"/>
    <w:rsid w:val="00B550BD"/>
    <w:rsid w:val="00B555A1"/>
    <w:rsid w:val="00B5757F"/>
    <w:rsid w:val="00B60F76"/>
    <w:rsid w:val="00B617B4"/>
    <w:rsid w:val="00B61826"/>
    <w:rsid w:val="00B619FD"/>
    <w:rsid w:val="00B62349"/>
    <w:rsid w:val="00B6342D"/>
    <w:rsid w:val="00B637A8"/>
    <w:rsid w:val="00B64662"/>
    <w:rsid w:val="00B6773C"/>
    <w:rsid w:val="00B677D7"/>
    <w:rsid w:val="00B705FA"/>
    <w:rsid w:val="00B729C1"/>
    <w:rsid w:val="00B7392A"/>
    <w:rsid w:val="00B758CC"/>
    <w:rsid w:val="00B75E5B"/>
    <w:rsid w:val="00B7659F"/>
    <w:rsid w:val="00B76D41"/>
    <w:rsid w:val="00B86798"/>
    <w:rsid w:val="00B86AE2"/>
    <w:rsid w:val="00B875E4"/>
    <w:rsid w:val="00B90807"/>
    <w:rsid w:val="00B919F5"/>
    <w:rsid w:val="00B91D96"/>
    <w:rsid w:val="00B9316B"/>
    <w:rsid w:val="00B940FF"/>
    <w:rsid w:val="00BA03BF"/>
    <w:rsid w:val="00BA0644"/>
    <w:rsid w:val="00BA0D87"/>
    <w:rsid w:val="00BA0FF7"/>
    <w:rsid w:val="00BA2F3B"/>
    <w:rsid w:val="00BA39B6"/>
    <w:rsid w:val="00BA4F8F"/>
    <w:rsid w:val="00BA5D46"/>
    <w:rsid w:val="00BB05AE"/>
    <w:rsid w:val="00BB133C"/>
    <w:rsid w:val="00BB1CFE"/>
    <w:rsid w:val="00BB3FEC"/>
    <w:rsid w:val="00BB714B"/>
    <w:rsid w:val="00BC32F9"/>
    <w:rsid w:val="00BC58A6"/>
    <w:rsid w:val="00BC5FFF"/>
    <w:rsid w:val="00BC6267"/>
    <w:rsid w:val="00BC671F"/>
    <w:rsid w:val="00BC6B3C"/>
    <w:rsid w:val="00BC7119"/>
    <w:rsid w:val="00BD52D5"/>
    <w:rsid w:val="00BD5D61"/>
    <w:rsid w:val="00BD74A6"/>
    <w:rsid w:val="00BD7905"/>
    <w:rsid w:val="00BE20A6"/>
    <w:rsid w:val="00BE20C4"/>
    <w:rsid w:val="00BE79E4"/>
    <w:rsid w:val="00BE7EC5"/>
    <w:rsid w:val="00BF1EAD"/>
    <w:rsid w:val="00BF21B4"/>
    <w:rsid w:val="00BF36D9"/>
    <w:rsid w:val="00BF43EC"/>
    <w:rsid w:val="00BF4582"/>
    <w:rsid w:val="00BF4D6C"/>
    <w:rsid w:val="00C008BA"/>
    <w:rsid w:val="00C00BBF"/>
    <w:rsid w:val="00C0351F"/>
    <w:rsid w:val="00C04540"/>
    <w:rsid w:val="00C046DB"/>
    <w:rsid w:val="00C05889"/>
    <w:rsid w:val="00C06712"/>
    <w:rsid w:val="00C104D0"/>
    <w:rsid w:val="00C10A1B"/>
    <w:rsid w:val="00C10B06"/>
    <w:rsid w:val="00C11A98"/>
    <w:rsid w:val="00C11E59"/>
    <w:rsid w:val="00C13418"/>
    <w:rsid w:val="00C14F5A"/>
    <w:rsid w:val="00C15B94"/>
    <w:rsid w:val="00C1633D"/>
    <w:rsid w:val="00C1692C"/>
    <w:rsid w:val="00C16DB2"/>
    <w:rsid w:val="00C173E5"/>
    <w:rsid w:val="00C17BEA"/>
    <w:rsid w:val="00C22B7D"/>
    <w:rsid w:val="00C2328A"/>
    <w:rsid w:val="00C2545B"/>
    <w:rsid w:val="00C25D01"/>
    <w:rsid w:val="00C26FBC"/>
    <w:rsid w:val="00C2760D"/>
    <w:rsid w:val="00C27F8F"/>
    <w:rsid w:val="00C311C5"/>
    <w:rsid w:val="00C3155B"/>
    <w:rsid w:val="00C32D66"/>
    <w:rsid w:val="00C3326E"/>
    <w:rsid w:val="00C34C67"/>
    <w:rsid w:val="00C36BDD"/>
    <w:rsid w:val="00C36C2B"/>
    <w:rsid w:val="00C401D3"/>
    <w:rsid w:val="00C420C0"/>
    <w:rsid w:val="00C43564"/>
    <w:rsid w:val="00C435A6"/>
    <w:rsid w:val="00C43B1A"/>
    <w:rsid w:val="00C43DF7"/>
    <w:rsid w:val="00C46FDC"/>
    <w:rsid w:val="00C5163C"/>
    <w:rsid w:val="00C5248A"/>
    <w:rsid w:val="00C5294C"/>
    <w:rsid w:val="00C53D1A"/>
    <w:rsid w:val="00C561EA"/>
    <w:rsid w:val="00C563B2"/>
    <w:rsid w:val="00C60BC2"/>
    <w:rsid w:val="00C61031"/>
    <w:rsid w:val="00C6194E"/>
    <w:rsid w:val="00C62007"/>
    <w:rsid w:val="00C704D7"/>
    <w:rsid w:val="00C70511"/>
    <w:rsid w:val="00C74520"/>
    <w:rsid w:val="00C74948"/>
    <w:rsid w:val="00C74BA8"/>
    <w:rsid w:val="00C770E7"/>
    <w:rsid w:val="00C850EB"/>
    <w:rsid w:val="00C86D16"/>
    <w:rsid w:val="00C87C5D"/>
    <w:rsid w:val="00C900D0"/>
    <w:rsid w:val="00C91292"/>
    <w:rsid w:val="00C91D7E"/>
    <w:rsid w:val="00C9248F"/>
    <w:rsid w:val="00C94F38"/>
    <w:rsid w:val="00C95017"/>
    <w:rsid w:val="00C96E08"/>
    <w:rsid w:val="00CA0139"/>
    <w:rsid w:val="00CA02E7"/>
    <w:rsid w:val="00CA196A"/>
    <w:rsid w:val="00CA6346"/>
    <w:rsid w:val="00CA6E13"/>
    <w:rsid w:val="00CB1656"/>
    <w:rsid w:val="00CB1E90"/>
    <w:rsid w:val="00CB1FE2"/>
    <w:rsid w:val="00CB74FD"/>
    <w:rsid w:val="00CC0228"/>
    <w:rsid w:val="00CC0EE4"/>
    <w:rsid w:val="00CC5549"/>
    <w:rsid w:val="00CC5A65"/>
    <w:rsid w:val="00CD0518"/>
    <w:rsid w:val="00CD15FC"/>
    <w:rsid w:val="00CD2906"/>
    <w:rsid w:val="00CD7367"/>
    <w:rsid w:val="00CD771F"/>
    <w:rsid w:val="00CD7B14"/>
    <w:rsid w:val="00CE241E"/>
    <w:rsid w:val="00CE3700"/>
    <w:rsid w:val="00CE5213"/>
    <w:rsid w:val="00CE550B"/>
    <w:rsid w:val="00CE6BEC"/>
    <w:rsid w:val="00CE6C43"/>
    <w:rsid w:val="00CE7D84"/>
    <w:rsid w:val="00CF1453"/>
    <w:rsid w:val="00CF28C9"/>
    <w:rsid w:val="00CF3CC1"/>
    <w:rsid w:val="00CF4D9D"/>
    <w:rsid w:val="00CF53E8"/>
    <w:rsid w:val="00CF6039"/>
    <w:rsid w:val="00D0177B"/>
    <w:rsid w:val="00D03AE6"/>
    <w:rsid w:val="00D06555"/>
    <w:rsid w:val="00D1029B"/>
    <w:rsid w:val="00D12414"/>
    <w:rsid w:val="00D1464D"/>
    <w:rsid w:val="00D14C40"/>
    <w:rsid w:val="00D16915"/>
    <w:rsid w:val="00D17534"/>
    <w:rsid w:val="00D2158A"/>
    <w:rsid w:val="00D23429"/>
    <w:rsid w:val="00D25CF6"/>
    <w:rsid w:val="00D26E5D"/>
    <w:rsid w:val="00D27F0B"/>
    <w:rsid w:val="00D307FA"/>
    <w:rsid w:val="00D30E9B"/>
    <w:rsid w:val="00D320A4"/>
    <w:rsid w:val="00D32DBA"/>
    <w:rsid w:val="00D32EF4"/>
    <w:rsid w:val="00D336C1"/>
    <w:rsid w:val="00D34F40"/>
    <w:rsid w:val="00D35ED0"/>
    <w:rsid w:val="00D3687D"/>
    <w:rsid w:val="00D419F6"/>
    <w:rsid w:val="00D42EE4"/>
    <w:rsid w:val="00D42FF1"/>
    <w:rsid w:val="00D44524"/>
    <w:rsid w:val="00D465D0"/>
    <w:rsid w:val="00D46831"/>
    <w:rsid w:val="00D473BE"/>
    <w:rsid w:val="00D54659"/>
    <w:rsid w:val="00D558ED"/>
    <w:rsid w:val="00D5706D"/>
    <w:rsid w:val="00D638B8"/>
    <w:rsid w:val="00D63DD7"/>
    <w:rsid w:val="00D71BAC"/>
    <w:rsid w:val="00D72BB7"/>
    <w:rsid w:val="00D75ED4"/>
    <w:rsid w:val="00D76EF7"/>
    <w:rsid w:val="00D77EEF"/>
    <w:rsid w:val="00D81CD9"/>
    <w:rsid w:val="00D8296B"/>
    <w:rsid w:val="00D84605"/>
    <w:rsid w:val="00D85507"/>
    <w:rsid w:val="00D8648C"/>
    <w:rsid w:val="00D90206"/>
    <w:rsid w:val="00D9324D"/>
    <w:rsid w:val="00D93E7C"/>
    <w:rsid w:val="00D94253"/>
    <w:rsid w:val="00D9455C"/>
    <w:rsid w:val="00D94CC0"/>
    <w:rsid w:val="00D95167"/>
    <w:rsid w:val="00D972FC"/>
    <w:rsid w:val="00DA1B50"/>
    <w:rsid w:val="00DA24CA"/>
    <w:rsid w:val="00DA3924"/>
    <w:rsid w:val="00DA4329"/>
    <w:rsid w:val="00DA4ABE"/>
    <w:rsid w:val="00DA52F2"/>
    <w:rsid w:val="00DA70D8"/>
    <w:rsid w:val="00DA75F4"/>
    <w:rsid w:val="00DA7909"/>
    <w:rsid w:val="00DB0213"/>
    <w:rsid w:val="00DB1045"/>
    <w:rsid w:val="00DB1053"/>
    <w:rsid w:val="00DB3849"/>
    <w:rsid w:val="00DB4095"/>
    <w:rsid w:val="00DB4448"/>
    <w:rsid w:val="00DB46E6"/>
    <w:rsid w:val="00DB5A55"/>
    <w:rsid w:val="00DC0552"/>
    <w:rsid w:val="00DC28D2"/>
    <w:rsid w:val="00DC46A7"/>
    <w:rsid w:val="00DC4F11"/>
    <w:rsid w:val="00DC5B61"/>
    <w:rsid w:val="00DC767B"/>
    <w:rsid w:val="00DD3772"/>
    <w:rsid w:val="00DD4AE0"/>
    <w:rsid w:val="00DD4AE6"/>
    <w:rsid w:val="00DD50F8"/>
    <w:rsid w:val="00DD5BAC"/>
    <w:rsid w:val="00DD67BE"/>
    <w:rsid w:val="00DE160F"/>
    <w:rsid w:val="00DE1D6E"/>
    <w:rsid w:val="00DE2413"/>
    <w:rsid w:val="00DE2FB6"/>
    <w:rsid w:val="00DE374E"/>
    <w:rsid w:val="00DE62E2"/>
    <w:rsid w:val="00DF25CF"/>
    <w:rsid w:val="00DF40F6"/>
    <w:rsid w:val="00DF46B4"/>
    <w:rsid w:val="00DF5224"/>
    <w:rsid w:val="00E0369F"/>
    <w:rsid w:val="00E03742"/>
    <w:rsid w:val="00E04435"/>
    <w:rsid w:val="00E04439"/>
    <w:rsid w:val="00E04546"/>
    <w:rsid w:val="00E0476D"/>
    <w:rsid w:val="00E050CC"/>
    <w:rsid w:val="00E05B3B"/>
    <w:rsid w:val="00E05CF7"/>
    <w:rsid w:val="00E07439"/>
    <w:rsid w:val="00E07952"/>
    <w:rsid w:val="00E10828"/>
    <w:rsid w:val="00E10872"/>
    <w:rsid w:val="00E11D90"/>
    <w:rsid w:val="00E12510"/>
    <w:rsid w:val="00E1282B"/>
    <w:rsid w:val="00E145E0"/>
    <w:rsid w:val="00E14AB5"/>
    <w:rsid w:val="00E17148"/>
    <w:rsid w:val="00E174D9"/>
    <w:rsid w:val="00E20D97"/>
    <w:rsid w:val="00E20EB3"/>
    <w:rsid w:val="00E2188C"/>
    <w:rsid w:val="00E235BA"/>
    <w:rsid w:val="00E24D40"/>
    <w:rsid w:val="00E31C4A"/>
    <w:rsid w:val="00E32CC6"/>
    <w:rsid w:val="00E333D9"/>
    <w:rsid w:val="00E338F6"/>
    <w:rsid w:val="00E33CC2"/>
    <w:rsid w:val="00E33CF0"/>
    <w:rsid w:val="00E35631"/>
    <w:rsid w:val="00E35FB0"/>
    <w:rsid w:val="00E37A0F"/>
    <w:rsid w:val="00E449CD"/>
    <w:rsid w:val="00E51602"/>
    <w:rsid w:val="00E55748"/>
    <w:rsid w:val="00E56BF9"/>
    <w:rsid w:val="00E61CB6"/>
    <w:rsid w:val="00E62B4C"/>
    <w:rsid w:val="00E62C4B"/>
    <w:rsid w:val="00E6390F"/>
    <w:rsid w:val="00E641E7"/>
    <w:rsid w:val="00E64729"/>
    <w:rsid w:val="00E64DEA"/>
    <w:rsid w:val="00E65196"/>
    <w:rsid w:val="00E70EBB"/>
    <w:rsid w:val="00E76A61"/>
    <w:rsid w:val="00E80B88"/>
    <w:rsid w:val="00E823D6"/>
    <w:rsid w:val="00E86DDA"/>
    <w:rsid w:val="00E878D3"/>
    <w:rsid w:val="00E90C0F"/>
    <w:rsid w:val="00E9134F"/>
    <w:rsid w:val="00E91A48"/>
    <w:rsid w:val="00E923AE"/>
    <w:rsid w:val="00E93E60"/>
    <w:rsid w:val="00E94026"/>
    <w:rsid w:val="00E94546"/>
    <w:rsid w:val="00E952CC"/>
    <w:rsid w:val="00E9577F"/>
    <w:rsid w:val="00E97CA2"/>
    <w:rsid w:val="00EA00D0"/>
    <w:rsid w:val="00EA1406"/>
    <w:rsid w:val="00EA1A1B"/>
    <w:rsid w:val="00EA2EDF"/>
    <w:rsid w:val="00EA39C6"/>
    <w:rsid w:val="00EB197D"/>
    <w:rsid w:val="00EB2862"/>
    <w:rsid w:val="00EB2E83"/>
    <w:rsid w:val="00EB3602"/>
    <w:rsid w:val="00EB7F15"/>
    <w:rsid w:val="00EC226A"/>
    <w:rsid w:val="00EC7E1E"/>
    <w:rsid w:val="00ED53EB"/>
    <w:rsid w:val="00ED542F"/>
    <w:rsid w:val="00ED6F1D"/>
    <w:rsid w:val="00ED777B"/>
    <w:rsid w:val="00EE1379"/>
    <w:rsid w:val="00EE1A0B"/>
    <w:rsid w:val="00EE2EF5"/>
    <w:rsid w:val="00EE4691"/>
    <w:rsid w:val="00EE7C54"/>
    <w:rsid w:val="00EF0BD6"/>
    <w:rsid w:val="00EF421C"/>
    <w:rsid w:val="00EF6047"/>
    <w:rsid w:val="00EF6885"/>
    <w:rsid w:val="00EF7394"/>
    <w:rsid w:val="00F02939"/>
    <w:rsid w:val="00F02A92"/>
    <w:rsid w:val="00F0468F"/>
    <w:rsid w:val="00F04882"/>
    <w:rsid w:val="00F05464"/>
    <w:rsid w:val="00F10F0B"/>
    <w:rsid w:val="00F113CD"/>
    <w:rsid w:val="00F125AB"/>
    <w:rsid w:val="00F127B7"/>
    <w:rsid w:val="00F129CF"/>
    <w:rsid w:val="00F13A0D"/>
    <w:rsid w:val="00F209E5"/>
    <w:rsid w:val="00F22879"/>
    <w:rsid w:val="00F230AD"/>
    <w:rsid w:val="00F248F6"/>
    <w:rsid w:val="00F24924"/>
    <w:rsid w:val="00F25929"/>
    <w:rsid w:val="00F25EA9"/>
    <w:rsid w:val="00F27E0B"/>
    <w:rsid w:val="00F30532"/>
    <w:rsid w:val="00F30FD3"/>
    <w:rsid w:val="00F3295A"/>
    <w:rsid w:val="00F35A89"/>
    <w:rsid w:val="00F3755E"/>
    <w:rsid w:val="00F4191A"/>
    <w:rsid w:val="00F4322A"/>
    <w:rsid w:val="00F434E3"/>
    <w:rsid w:val="00F43DC0"/>
    <w:rsid w:val="00F45170"/>
    <w:rsid w:val="00F46325"/>
    <w:rsid w:val="00F47B58"/>
    <w:rsid w:val="00F51049"/>
    <w:rsid w:val="00F53E9C"/>
    <w:rsid w:val="00F5606A"/>
    <w:rsid w:val="00F57AA0"/>
    <w:rsid w:val="00F57AD8"/>
    <w:rsid w:val="00F623BB"/>
    <w:rsid w:val="00F62CD6"/>
    <w:rsid w:val="00F63A3C"/>
    <w:rsid w:val="00F65664"/>
    <w:rsid w:val="00F65A23"/>
    <w:rsid w:val="00F65DE7"/>
    <w:rsid w:val="00F67DD1"/>
    <w:rsid w:val="00F701F8"/>
    <w:rsid w:val="00F721BB"/>
    <w:rsid w:val="00F73AFD"/>
    <w:rsid w:val="00F73E8A"/>
    <w:rsid w:val="00F7467A"/>
    <w:rsid w:val="00F75F29"/>
    <w:rsid w:val="00F762CF"/>
    <w:rsid w:val="00F77EA5"/>
    <w:rsid w:val="00F80F62"/>
    <w:rsid w:val="00F815A4"/>
    <w:rsid w:val="00F86DAC"/>
    <w:rsid w:val="00F933BB"/>
    <w:rsid w:val="00F95154"/>
    <w:rsid w:val="00F9626D"/>
    <w:rsid w:val="00FA03C7"/>
    <w:rsid w:val="00FA1668"/>
    <w:rsid w:val="00FA257F"/>
    <w:rsid w:val="00FB17DE"/>
    <w:rsid w:val="00FB2E53"/>
    <w:rsid w:val="00FB31D7"/>
    <w:rsid w:val="00FB3729"/>
    <w:rsid w:val="00FB3BB1"/>
    <w:rsid w:val="00FB3E3C"/>
    <w:rsid w:val="00FB492F"/>
    <w:rsid w:val="00FB67CB"/>
    <w:rsid w:val="00FC0660"/>
    <w:rsid w:val="00FC08AC"/>
    <w:rsid w:val="00FC1A4F"/>
    <w:rsid w:val="00FC1CBC"/>
    <w:rsid w:val="00FC25DD"/>
    <w:rsid w:val="00FC3255"/>
    <w:rsid w:val="00FC3375"/>
    <w:rsid w:val="00FC3EFA"/>
    <w:rsid w:val="00FC43F8"/>
    <w:rsid w:val="00FC49B8"/>
    <w:rsid w:val="00FC64B1"/>
    <w:rsid w:val="00FC7204"/>
    <w:rsid w:val="00FC7D6D"/>
    <w:rsid w:val="00FD2FE1"/>
    <w:rsid w:val="00FD474D"/>
    <w:rsid w:val="00FD535F"/>
    <w:rsid w:val="00FD5D58"/>
    <w:rsid w:val="00FD7595"/>
    <w:rsid w:val="00FD7FCF"/>
    <w:rsid w:val="00FE377A"/>
    <w:rsid w:val="00FE4D19"/>
    <w:rsid w:val="00FE5F86"/>
    <w:rsid w:val="00FE774A"/>
    <w:rsid w:val="00FE7BF1"/>
    <w:rsid w:val="00FF1B6E"/>
    <w:rsid w:val="00FF4E42"/>
    <w:rsid w:val="00FF7670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3585"/>
    <o:shapelayout v:ext="edit">
      <o:idmap v:ext="edit" data="1"/>
    </o:shapelayout>
  </w:shapeDefaults>
  <w:decimalSymbol w:val=","/>
  <w:listSeparator w:val=";"/>
  <w14:docId w14:val="035B5CD8"/>
  <w15:chartTrackingRefBased/>
  <w15:docId w15:val="{94D04A37-92F0-4228-BCEB-78C61E72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Charleston_LL_Text"/>
    <w:qFormat/>
    <w:rsid w:val="002B6E94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777F"/>
    <w:pPr>
      <w:keepNext/>
      <w:keepLines/>
      <w:numPr>
        <w:numId w:val="1"/>
      </w:numPr>
      <w:spacing w:before="360" w:after="100" w:afterAutospacing="1"/>
      <w:outlineLvl w:val="0"/>
    </w:pPr>
    <w:rPr>
      <w:rFonts w:cs="Arial"/>
      <w:b/>
      <w:bCs/>
      <w:color w:val="4A2440"/>
      <w:sz w:val="32"/>
    </w:rPr>
  </w:style>
  <w:style w:type="paragraph" w:styleId="berschrift2">
    <w:name w:val="heading 2"/>
    <w:basedOn w:val="Standard"/>
    <w:next w:val="Standard"/>
    <w:qFormat/>
    <w:rsid w:val="001B777F"/>
    <w:pPr>
      <w:keepNext/>
      <w:numPr>
        <w:ilvl w:val="1"/>
        <w:numId w:val="1"/>
      </w:numPr>
      <w:spacing w:before="360" w:after="100" w:afterAutospacing="1"/>
      <w:outlineLvl w:val="1"/>
    </w:pPr>
    <w:rPr>
      <w:b/>
      <w:color w:val="4A2440"/>
      <w:sz w:val="32"/>
      <w:szCs w:val="20"/>
    </w:rPr>
  </w:style>
  <w:style w:type="paragraph" w:styleId="berschrift3">
    <w:name w:val="heading 3"/>
    <w:basedOn w:val="Standard"/>
    <w:next w:val="Standard"/>
    <w:qFormat/>
    <w:rsid w:val="0065575F"/>
    <w:pPr>
      <w:keepNext/>
      <w:numPr>
        <w:ilvl w:val="2"/>
        <w:numId w:val="1"/>
      </w:numPr>
      <w:spacing w:before="360" w:after="100" w:afterAutospacing="1"/>
      <w:ind w:left="1021" w:hanging="1021"/>
      <w:outlineLvl w:val="2"/>
    </w:pPr>
    <w:rPr>
      <w:b/>
      <w:color w:val="4A2440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tabs>
        <w:tab w:val="left" w:pos="851"/>
      </w:tabs>
      <w:ind w:left="851"/>
      <w:outlineLvl w:val="3"/>
    </w:pPr>
    <w:rPr>
      <w:rFonts w:ascii="Phoenix Serif Fett" w:hAnsi="Phoenix Serif Fett"/>
      <w:b/>
      <w:bCs/>
    </w:rPr>
  </w:style>
  <w:style w:type="paragraph" w:styleId="berschrift5">
    <w:name w:val="heading 5"/>
    <w:basedOn w:val="Standard"/>
    <w:next w:val="Standard"/>
    <w:qFormat/>
    <w:pPr>
      <w:keepNext/>
      <w:ind w:left="360"/>
      <w:outlineLvl w:val="4"/>
    </w:pPr>
    <w:rPr>
      <w:rFonts w:cs="Arial"/>
      <w:b/>
      <w:bCs/>
      <w:u w:val="single"/>
    </w:rPr>
  </w:style>
  <w:style w:type="paragraph" w:styleId="berschrift6">
    <w:name w:val="heading 6"/>
    <w:basedOn w:val="Standard"/>
    <w:next w:val="Standard"/>
    <w:qFormat/>
    <w:pPr>
      <w:keepNext/>
      <w:ind w:left="561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737"/>
      </w:tabs>
      <w:spacing w:before="60" w:after="60"/>
      <w:ind w:left="737"/>
      <w:jc w:val="both"/>
      <w:outlineLvl w:val="6"/>
    </w:pPr>
    <w:rPr>
      <w:rFonts w:ascii="Phoenix Serif" w:hAnsi="Phoenix Serif"/>
      <w:b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aliases w:val="Charleston"/>
    <w:basedOn w:val="Standard"/>
    <w:link w:val="Textkrper-ZeileneinzugZchn1"/>
    <w:rsid w:val="001671BE"/>
    <w:pPr>
      <w:spacing w:after="120"/>
      <w:ind w:left="369"/>
    </w:pPr>
  </w:style>
  <w:style w:type="paragraph" w:styleId="Kopfzeile">
    <w:name w:val="header"/>
    <w:basedOn w:val="Standard"/>
    <w:pPr>
      <w:tabs>
        <w:tab w:val="left" w:pos="737"/>
        <w:tab w:val="center" w:pos="4536"/>
        <w:tab w:val="right" w:pos="9072"/>
      </w:tabs>
      <w:spacing w:before="60" w:after="60"/>
      <w:ind w:left="737"/>
      <w:jc w:val="both"/>
    </w:pPr>
    <w:rPr>
      <w:rFonts w:ascii="Phoenix Serif" w:hAnsi="Phoenix Serif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Verzeichnis2">
    <w:name w:val="toc 2"/>
    <w:basedOn w:val="Standard"/>
    <w:next w:val="Standard"/>
    <w:autoRedefine/>
    <w:uiPriority w:val="39"/>
    <w:rsid w:val="00F434E3"/>
    <w:pPr>
      <w:tabs>
        <w:tab w:val="left" w:pos="1134"/>
        <w:tab w:val="left" w:pos="1985"/>
        <w:tab w:val="right" w:leader="dot" w:pos="9072"/>
      </w:tabs>
      <w:ind w:left="1134" w:hanging="567"/>
    </w:pPr>
    <w:rPr>
      <w:rFonts w:ascii="Phoenix Serif Fett" w:hAnsi="Phoenix Serif Fett"/>
      <w:noProof/>
    </w:rPr>
  </w:style>
  <w:style w:type="paragraph" w:styleId="Aufzhlungszeichen">
    <w:name w:val="List Bullet"/>
    <w:aliases w:val="Charleston_LL_Aufzählung"/>
    <w:basedOn w:val="Standard"/>
    <w:link w:val="AufzhlungszeichenZchn"/>
    <w:rsid w:val="00E641E7"/>
    <w:pPr>
      <w:keepNext/>
      <w:keepLines/>
      <w:numPr>
        <w:numId w:val="2"/>
      </w:numPr>
      <w:tabs>
        <w:tab w:val="left" w:pos="1134"/>
      </w:tabs>
      <w:spacing w:after="120"/>
    </w:pPr>
  </w:style>
  <w:style w:type="paragraph" w:styleId="Verzeichnis1">
    <w:name w:val="toc 1"/>
    <w:basedOn w:val="Standard"/>
    <w:next w:val="Standard"/>
    <w:autoRedefine/>
    <w:uiPriority w:val="39"/>
    <w:rsid w:val="001D6EDC"/>
    <w:pPr>
      <w:tabs>
        <w:tab w:val="left" w:pos="567"/>
        <w:tab w:val="right" w:leader="dot" w:pos="9072"/>
      </w:tabs>
      <w:spacing w:before="12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F434E3"/>
    <w:pPr>
      <w:tabs>
        <w:tab w:val="left" w:pos="2835"/>
        <w:tab w:val="right" w:leader="dot" w:pos="9072"/>
      </w:tabs>
      <w:ind w:left="1985" w:hanging="851"/>
    </w:pPr>
    <w:rPr>
      <w:rFonts w:ascii="Phoenix Serif Fett" w:hAnsi="Phoenix Serif Fett"/>
      <w:noProof/>
    </w:rPr>
  </w:style>
  <w:style w:type="paragraph" w:customStyle="1" w:styleId="TitelPH">
    <w:name w:val="TitelPH"/>
    <w:basedOn w:val="berschrift1"/>
    <w:pPr>
      <w:numPr>
        <w:numId w:val="0"/>
      </w:numPr>
      <w:spacing w:before="0" w:after="0" w:afterAutospacing="0"/>
    </w:pPr>
    <w:rPr>
      <w:sz w:val="3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uiPriority w:val="39"/>
    <w:rsid w:val="00F434E3"/>
    <w:pPr>
      <w:tabs>
        <w:tab w:val="left" w:pos="2835"/>
        <w:tab w:val="right" w:leader="dot" w:pos="9072"/>
      </w:tabs>
      <w:ind w:left="2552" w:hanging="567"/>
    </w:pPr>
    <w:rPr>
      <w:rFonts w:ascii="Phoenix Serif Fett" w:hAnsi="Phoenix Serif Fett"/>
    </w:rPr>
  </w:style>
  <w:style w:type="paragraph" w:styleId="Verzeichnis5">
    <w:name w:val="toc 5"/>
    <w:basedOn w:val="Standard"/>
    <w:next w:val="Standard"/>
    <w:autoRedefine/>
    <w:uiPriority w:val="39"/>
    <w:pPr>
      <w:ind w:left="960"/>
    </w:pPr>
  </w:style>
  <w:style w:type="paragraph" w:styleId="Verzeichnis6">
    <w:name w:val="toc 6"/>
    <w:basedOn w:val="Standard"/>
    <w:next w:val="Standard"/>
    <w:autoRedefine/>
    <w:uiPriority w:val="39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pPr>
      <w:ind w:left="192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Textkrper-Einzug2">
    <w:name w:val="Body Text Indent 2"/>
    <w:basedOn w:val="Standard"/>
    <w:pPr>
      <w:spacing w:after="120"/>
      <w:ind w:left="851"/>
      <w:jc w:val="center"/>
    </w:pPr>
    <w:rPr>
      <w:rFonts w:ascii="Phoenix Serif" w:hAnsi="Phoenix Serif"/>
    </w:rPr>
  </w:style>
  <w:style w:type="paragraph" w:customStyle="1" w:styleId="berschrift0">
    <w:name w:val="Überschrift 0"/>
    <w:basedOn w:val="Standard"/>
    <w:next w:val="Standard"/>
    <w:pPr>
      <w:numPr>
        <w:numId w:val="3"/>
      </w:numPr>
    </w:pPr>
    <w:rPr>
      <w:rFonts w:ascii="Phoenix Serif Fett" w:hAnsi="Phoenix Serif Fett"/>
      <w:sz w:val="3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rPr>
      <w:rFonts w:ascii="Phoenix Serif" w:hAnsi="Phoenix Serif"/>
      <w:sz w:val="24"/>
      <w:szCs w:val="24"/>
      <w:lang w:val="de-DE" w:eastAsia="de-DE" w:bidi="ar-SA"/>
    </w:rPr>
  </w:style>
  <w:style w:type="paragraph" w:customStyle="1" w:styleId="NumerierterAbsohn">
    <w:name w:val="Numerierter Abs. ohn"/>
    <w:pPr>
      <w:spacing w:after="240" w:line="240" w:lineRule="exact"/>
      <w:ind w:left="794"/>
      <w:jc w:val="both"/>
    </w:pPr>
    <w:rPr>
      <w:sz w:val="24"/>
    </w:rPr>
  </w:style>
  <w:style w:type="character" w:customStyle="1" w:styleId="AufzhlungszeichenZchn">
    <w:name w:val="Aufzählungszeichen Zchn"/>
    <w:aliases w:val="Charleston_LL_Aufzählung Zchn"/>
    <w:link w:val="Aufzhlungszeichen"/>
    <w:rsid w:val="00E641E7"/>
    <w:rPr>
      <w:rFonts w:ascii="Arial" w:hAnsi="Arial"/>
      <w:sz w:val="24"/>
      <w:szCs w:val="24"/>
    </w:rPr>
  </w:style>
  <w:style w:type="character" w:customStyle="1" w:styleId="Textkrper-ZeileneinzugZchn1">
    <w:name w:val="Textkörper-Zeileneinzug Zchn1"/>
    <w:aliases w:val="Charleston Zchn"/>
    <w:basedOn w:val="Absatz-Standardschriftart"/>
    <w:link w:val="Textkrper-Zeileneinzug"/>
    <w:rsid w:val="001671BE"/>
    <w:rPr>
      <w:rFonts w:ascii="Arial" w:hAnsi="Arial"/>
      <w:sz w:val="24"/>
      <w:szCs w:val="24"/>
    </w:rPr>
  </w:style>
  <w:style w:type="paragraph" w:styleId="Textkrper">
    <w:name w:val="Body Text"/>
    <w:basedOn w:val="Standard"/>
    <w:link w:val="TextkrperZchn"/>
    <w:rsid w:val="00D25CF6"/>
    <w:pPr>
      <w:spacing w:after="120"/>
    </w:pPr>
  </w:style>
  <w:style w:type="character" w:customStyle="1" w:styleId="berschrift4Zchn">
    <w:name w:val="Überschrift 4 Zchn"/>
    <w:link w:val="berschrift4"/>
    <w:uiPriority w:val="9"/>
    <w:rsid w:val="007C6018"/>
    <w:rPr>
      <w:rFonts w:ascii="Phoenix Serif Fett" w:hAnsi="Phoenix Serif Fett"/>
      <w:b/>
      <w:bCs/>
      <w:sz w:val="24"/>
      <w:szCs w:val="24"/>
      <w:lang w:val="de-DE" w:eastAsia="de-DE" w:bidi="ar-SA"/>
    </w:rPr>
  </w:style>
  <w:style w:type="paragraph" w:customStyle="1" w:styleId="Formatvorlageberschrift2Arial">
    <w:name w:val="Formatvorlage Überschrift 2 + Arial"/>
    <w:basedOn w:val="berschrift2"/>
    <w:autoRedefine/>
    <w:rsid w:val="00EB7F15"/>
    <w:pPr>
      <w:ind w:left="1134" w:hanging="1134"/>
    </w:pPr>
    <w:rPr>
      <w:bCs/>
    </w:rPr>
  </w:style>
  <w:style w:type="paragraph" w:customStyle="1" w:styleId="Formatvorlageberschrift2Arial1">
    <w:name w:val="Formatvorlage Überschrift 2 + Arial1"/>
    <w:basedOn w:val="berschrift2"/>
    <w:autoRedefine/>
    <w:rsid w:val="00B7659F"/>
    <w:pPr>
      <w:tabs>
        <w:tab w:val="num" w:pos="748"/>
      </w:tabs>
    </w:pPr>
    <w:rPr>
      <w:bCs/>
    </w:rPr>
  </w:style>
  <w:style w:type="paragraph" w:customStyle="1" w:styleId="Formatvorlageberschrift3Arial">
    <w:name w:val="Formatvorlage Überschrift 3 + Arial"/>
    <w:basedOn w:val="berschrift3"/>
    <w:autoRedefine/>
    <w:uiPriority w:val="99"/>
    <w:rsid w:val="00D1464D"/>
    <w:pPr>
      <w:tabs>
        <w:tab w:val="clear" w:pos="664"/>
        <w:tab w:val="left" w:pos="851"/>
      </w:tabs>
      <w:ind w:left="851"/>
    </w:pPr>
    <w:rPr>
      <w:bCs/>
    </w:rPr>
  </w:style>
  <w:style w:type="paragraph" w:customStyle="1" w:styleId="FormatvorlageTextkrper-ZeileneinzugArial">
    <w:name w:val="Formatvorlage Textkörper-Zeileneinzug + Arial"/>
    <w:basedOn w:val="Standard"/>
    <w:autoRedefine/>
    <w:rsid w:val="006C3340"/>
    <w:pPr>
      <w:tabs>
        <w:tab w:val="right" w:pos="8228"/>
      </w:tabs>
      <w:spacing w:after="120"/>
      <w:ind w:left="851"/>
      <w:jc w:val="both"/>
    </w:pPr>
    <w:rPr>
      <w:sz w:val="22"/>
    </w:rPr>
  </w:style>
  <w:style w:type="paragraph" w:customStyle="1" w:styleId="FormatvorlageAufzhlungszeichenArial">
    <w:name w:val="Formatvorlage Aufzählungszeichen + Arial"/>
    <w:basedOn w:val="Aufzhlungszeichen"/>
    <w:autoRedefine/>
    <w:rsid w:val="00300614"/>
    <w:rPr>
      <w:sz w:val="22"/>
    </w:rPr>
  </w:style>
  <w:style w:type="table" w:styleId="Tabellenraster">
    <w:name w:val="Table Grid"/>
    <w:basedOn w:val="NormaleTabelle"/>
    <w:rsid w:val="00300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qFormat/>
    <w:rsid w:val="006F45A0"/>
    <w:pPr>
      <w:numPr>
        <w:numId w:val="0"/>
      </w:numPr>
      <w:spacing w:before="480" w:after="0" w:afterAutospacing="0" w:line="276" w:lineRule="auto"/>
      <w:outlineLvl w:val="9"/>
    </w:pPr>
    <w:rPr>
      <w:rFonts w:ascii="Cambria" w:eastAsia="SimSun" w:hAnsi="Cambria" w:cs="Times New Roman"/>
      <w:color w:val="365F91"/>
      <w:szCs w:val="28"/>
      <w:lang w:eastAsia="zh-CN"/>
    </w:rPr>
  </w:style>
  <w:style w:type="character" w:styleId="Endnotenzeichen">
    <w:name w:val="endnote reference"/>
    <w:rsid w:val="00C16DB2"/>
    <w:rPr>
      <w:vertAlign w:val="superscript"/>
    </w:rPr>
  </w:style>
  <w:style w:type="paragraph" w:styleId="berarbeitung">
    <w:name w:val="Revision"/>
    <w:hidden/>
    <w:uiPriority w:val="99"/>
    <w:semiHidden/>
    <w:rsid w:val="00BC6B3C"/>
    <w:rPr>
      <w:sz w:val="24"/>
      <w:szCs w:val="24"/>
    </w:rPr>
  </w:style>
  <w:style w:type="paragraph" w:customStyle="1" w:styleId="Formatvorlagermisch">
    <w:name w:val="Formatvorlage_römisch"/>
    <w:basedOn w:val="berschrift0"/>
    <w:rsid w:val="002D4348"/>
    <w:rPr>
      <w:rFonts w:ascii="Arial" w:hAnsi="Arial" w:cs="Arial"/>
      <w:sz w:val="40"/>
    </w:rPr>
  </w:style>
  <w:style w:type="paragraph" w:customStyle="1" w:styleId="Charlestonrmisch">
    <w:name w:val="Charleston_römisch"/>
    <w:basedOn w:val="berschrift0"/>
    <w:rsid w:val="002D4348"/>
    <w:pPr>
      <w:numPr>
        <w:numId w:val="4"/>
      </w:numPr>
      <w:tabs>
        <w:tab w:val="left" w:pos="720"/>
      </w:tabs>
      <w:ind w:hanging="720"/>
    </w:pPr>
    <w:rPr>
      <w:rFonts w:ascii="Arial" w:hAnsi="Arial"/>
      <w:sz w:val="40"/>
    </w:rPr>
  </w:style>
  <w:style w:type="paragraph" w:customStyle="1" w:styleId="FormatvorlageAufzhlungszeichenArial1">
    <w:name w:val="Formatvorlage Aufzählungszeichen + Arial1"/>
    <w:basedOn w:val="Aufzhlungszeichen"/>
    <w:rsid w:val="009A7DD0"/>
  </w:style>
  <w:style w:type="character" w:customStyle="1" w:styleId="TextkrperZchn">
    <w:name w:val="Textkörper Zchn"/>
    <w:basedOn w:val="Absatz-Standardschriftart"/>
    <w:link w:val="Textkrper"/>
    <w:rsid w:val="000D02A1"/>
    <w:rPr>
      <w:sz w:val="24"/>
      <w:szCs w:val="24"/>
    </w:rPr>
  </w:style>
  <w:style w:type="paragraph" w:customStyle="1" w:styleId="CharlestonLLberschriften">
    <w:name w:val="Charleston_LL_Überschriften"/>
    <w:basedOn w:val="Standard"/>
    <w:rsid w:val="006C3340"/>
    <w:pPr>
      <w:numPr>
        <w:numId w:val="5"/>
      </w:numPr>
      <w:spacing w:before="480"/>
    </w:pPr>
    <w:rPr>
      <w:rFonts w:eastAsia="MS Gothic"/>
      <w:b/>
      <w:bCs/>
      <w:color w:val="4A2440"/>
      <w:sz w:val="32"/>
      <w:szCs w:val="20"/>
    </w:rPr>
  </w:style>
  <w:style w:type="paragraph" w:customStyle="1" w:styleId="CharlestonLLTitel">
    <w:name w:val="Charleston_LL_Titel"/>
    <w:basedOn w:val="TitelPH"/>
    <w:rsid w:val="006C3340"/>
  </w:style>
  <w:style w:type="paragraph" w:customStyle="1" w:styleId="CharlestonLLUnterberschrift">
    <w:name w:val="Charleston_LL_Unterüberschrift"/>
    <w:basedOn w:val="Standard"/>
    <w:rsid w:val="006739DE"/>
    <w:pPr>
      <w:spacing w:before="240" w:after="60"/>
    </w:pPr>
    <w:rPr>
      <w:b/>
      <w:bCs/>
      <w:iCs/>
      <w:szCs w:val="20"/>
    </w:rPr>
  </w:style>
  <w:style w:type="character" w:customStyle="1" w:styleId="berschrift1Zchn">
    <w:name w:val="Überschrift 1 Zchn"/>
    <w:link w:val="berschrift1"/>
    <w:uiPriority w:val="9"/>
    <w:rsid w:val="00164E6F"/>
    <w:rPr>
      <w:rFonts w:ascii="Arial" w:hAnsi="Arial" w:cs="Arial"/>
      <w:b/>
      <w:bCs/>
      <w:color w:val="4A2440"/>
      <w:sz w:val="32"/>
      <w:szCs w:val="24"/>
    </w:rPr>
  </w:style>
  <w:style w:type="character" w:styleId="Platzhaltertext">
    <w:name w:val="Placeholder Text"/>
    <w:basedOn w:val="Absatz-Standardschriftart"/>
    <w:uiPriority w:val="99"/>
    <w:semiHidden/>
    <w:rsid w:val="00C43DF7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A819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A54B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88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.walk\Documents\Benutzerdefinierte%20Office-Vorlagen\Vorlage_aktue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9C9D-343F-4DE5-A3AA-52A095FD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Vorlage_aktuell</Template>
  <TotalTime>0</TotalTime>
  <Pages>2</Pages>
  <Words>249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soziale Betreuung</vt:lpstr>
    </vt:vector>
  </TitlesOfParts>
  <Company>GKI</Company>
  <LinksUpToDate>false</LinksUpToDate>
  <CharactersWithSpaces>2312</CharactersWithSpaces>
  <SharedDoc>false</SharedDoc>
  <HLinks>
    <vt:vector size="1188" baseType="variant">
      <vt:variant>
        <vt:i4>7929937</vt:i4>
      </vt:variant>
      <vt:variant>
        <vt:i4>1167</vt:i4>
      </vt:variant>
      <vt:variant>
        <vt:i4>0</vt:i4>
      </vt:variant>
      <vt:variant>
        <vt:i4>5</vt:i4>
      </vt:variant>
      <vt:variant>
        <vt:lpwstr>mailto:edvsupport@phoenix.nu</vt:lpwstr>
      </vt:variant>
      <vt:variant>
        <vt:lpwstr/>
      </vt:variant>
      <vt:variant>
        <vt:i4>7929937</vt:i4>
      </vt:variant>
      <vt:variant>
        <vt:i4>1164</vt:i4>
      </vt:variant>
      <vt:variant>
        <vt:i4>0</vt:i4>
      </vt:variant>
      <vt:variant>
        <vt:i4>5</vt:i4>
      </vt:variant>
      <vt:variant>
        <vt:lpwstr>mailto:edvsupport@phoenix.nu</vt:lpwstr>
      </vt:variant>
      <vt:variant>
        <vt:lpwstr/>
      </vt:variant>
      <vt:variant>
        <vt:i4>7667807</vt:i4>
      </vt:variant>
      <vt:variant>
        <vt:i4>1161</vt:i4>
      </vt:variant>
      <vt:variant>
        <vt:i4>0</vt:i4>
      </vt:variant>
      <vt:variant>
        <vt:i4>5</vt:i4>
      </vt:variant>
      <vt:variant>
        <vt:lpwstr>mailto:hr@phoenix.nu</vt:lpwstr>
      </vt:variant>
      <vt:variant>
        <vt:lpwstr/>
      </vt:variant>
      <vt:variant>
        <vt:i4>7143510</vt:i4>
      </vt:variant>
      <vt:variant>
        <vt:i4>1158</vt:i4>
      </vt:variant>
      <vt:variant>
        <vt:i4>0</vt:i4>
      </vt:variant>
      <vt:variant>
        <vt:i4>5</vt:i4>
      </vt:variant>
      <vt:variant>
        <vt:lpwstr>mailto:EmpfangFuessen@phoenix.nu</vt:lpwstr>
      </vt:variant>
      <vt:variant>
        <vt:lpwstr/>
      </vt:variant>
      <vt:variant>
        <vt:i4>3342358</vt:i4>
      </vt:variant>
      <vt:variant>
        <vt:i4>1155</vt:i4>
      </vt:variant>
      <vt:variant>
        <vt:i4>0</vt:i4>
      </vt:variant>
      <vt:variant>
        <vt:i4>5</vt:i4>
      </vt:variant>
      <vt:variant>
        <vt:lpwstr>mailto:nga.do-thi@phoenix.nu</vt:lpwstr>
      </vt:variant>
      <vt:variant>
        <vt:lpwstr/>
      </vt:variant>
      <vt:variant>
        <vt:i4>196733</vt:i4>
      </vt:variant>
      <vt:variant>
        <vt:i4>1152</vt:i4>
      </vt:variant>
      <vt:variant>
        <vt:i4>0</vt:i4>
      </vt:variant>
      <vt:variant>
        <vt:i4>5</vt:i4>
      </vt:variant>
      <vt:variant>
        <vt:lpwstr>mailto:christine.chojnacki@phoenix.nu</vt:lpwstr>
      </vt:variant>
      <vt:variant>
        <vt:lpwstr/>
      </vt:variant>
      <vt:variant>
        <vt:i4>7667807</vt:i4>
      </vt:variant>
      <vt:variant>
        <vt:i4>1149</vt:i4>
      </vt:variant>
      <vt:variant>
        <vt:i4>0</vt:i4>
      </vt:variant>
      <vt:variant>
        <vt:i4>5</vt:i4>
      </vt:variant>
      <vt:variant>
        <vt:lpwstr>mailto:hr@phoenix.nu</vt:lpwstr>
      </vt:variant>
      <vt:variant>
        <vt:lpwstr/>
      </vt:variant>
      <vt:variant>
        <vt:i4>1572925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_Toc364936963</vt:lpwstr>
      </vt:variant>
      <vt:variant>
        <vt:i4>1572925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_Toc364936962</vt:lpwstr>
      </vt:variant>
      <vt:variant>
        <vt:i4>1572925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_Toc364936961</vt:lpwstr>
      </vt:variant>
      <vt:variant>
        <vt:i4>1572925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_Toc364936960</vt:lpwstr>
      </vt:variant>
      <vt:variant>
        <vt:i4>1769533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_Toc364936959</vt:lpwstr>
      </vt:variant>
      <vt:variant>
        <vt:i4>1769533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_Toc364936958</vt:lpwstr>
      </vt:variant>
      <vt:variant>
        <vt:i4>1769533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_Toc364936957</vt:lpwstr>
      </vt:variant>
      <vt:variant>
        <vt:i4>1769533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_Toc364936956</vt:lpwstr>
      </vt:variant>
      <vt:variant>
        <vt:i4>1769533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_Toc364936955</vt:lpwstr>
      </vt:variant>
      <vt:variant>
        <vt:i4>1769533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_Toc364936954</vt:lpwstr>
      </vt:variant>
      <vt:variant>
        <vt:i4>1769533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_Toc364936953</vt:lpwstr>
      </vt:variant>
      <vt:variant>
        <vt:i4>1769533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_Toc364936952</vt:lpwstr>
      </vt:variant>
      <vt:variant>
        <vt:i4>1769533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_Toc364936951</vt:lpwstr>
      </vt:variant>
      <vt:variant>
        <vt:i4>1769533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_Toc364936950</vt:lpwstr>
      </vt:variant>
      <vt:variant>
        <vt:i4>1703997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_Toc364936949</vt:lpwstr>
      </vt:variant>
      <vt:variant>
        <vt:i4>1703997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_Toc364936948</vt:lpwstr>
      </vt:variant>
      <vt:variant>
        <vt:i4>1703997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_Toc364936947</vt:lpwstr>
      </vt:variant>
      <vt:variant>
        <vt:i4>1703997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_Toc364936946</vt:lpwstr>
      </vt:variant>
      <vt:variant>
        <vt:i4>1703997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_Toc364936945</vt:lpwstr>
      </vt:variant>
      <vt:variant>
        <vt:i4>1703997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_Toc364936944</vt:lpwstr>
      </vt:variant>
      <vt:variant>
        <vt:i4>1703997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_Toc364936943</vt:lpwstr>
      </vt:variant>
      <vt:variant>
        <vt:i4>1703997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_Toc364936942</vt:lpwstr>
      </vt:variant>
      <vt:variant>
        <vt:i4>1703997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_Toc364936941</vt:lpwstr>
      </vt:variant>
      <vt:variant>
        <vt:i4>1703997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_Toc364936940</vt:lpwstr>
      </vt:variant>
      <vt:variant>
        <vt:i4>1900605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_Toc364936939</vt:lpwstr>
      </vt:variant>
      <vt:variant>
        <vt:i4>1900605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_Toc364936938</vt:lpwstr>
      </vt:variant>
      <vt:variant>
        <vt:i4>1900605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_Toc364936937</vt:lpwstr>
      </vt:variant>
      <vt:variant>
        <vt:i4>1900605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_Toc364936936</vt:lpwstr>
      </vt:variant>
      <vt:variant>
        <vt:i4>1900605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_Toc364936935</vt:lpwstr>
      </vt:variant>
      <vt:variant>
        <vt:i4>1900605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_Toc364936934</vt:lpwstr>
      </vt:variant>
      <vt:variant>
        <vt:i4>1900605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_Toc364936933</vt:lpwstr>
      </vt:variant>
      <vt:variant>
        <vt:i4>1900605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_Toc364936932</vt:lpwstr>
      </vt:variant>
      <vt:variant>
        <vt:i4>1900605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_Toc364936931</vt:lpwstr>
      </vt:variant>
      <vt:variant>
        <vt:i4>1900605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_Toc364936930</vt:lpwstr>
      </vt:variant>
      <vt:variant>
        <vt:i4>1835069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_Toc364936929</vt:lpwstr>
      </vt:variant>
      <vt:variant>
        <vt:i4>1835069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_Toc364936928</vt:lpwstr>
      </vt:variant>
      <vt:variant>
        <vt:i4>1835069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_Toc364936927</vt:lpwstr>
      </vt:variant>
      <vt:variant>
        <vt:i4>1835069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_Toc364936926</vt:lpwstr>
      </vt:variant>
      <vt:variant>
        <vt:i4>1835069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_Toc364936925</vt:lpwstr>
      </vt:variant>
      <vt:variant>
        <vt:i4>1835069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_Toc364936924</vt:lpwstr>
      </vt:variant>
      <vt:variant>
        <vt:i4>1835069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_Toc364936923</vt:lpwstr>
      </vt:variant>
      <vt:variant>
        <vt:i4>1835069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_Toc364936922</vt:lpwstr>
      </vt:variant>
      <vt:variant>
        <vt:i4>1835069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_Toc364936921</vt:lpwstr>
      </vt:variant>
      <vt:variant>
        <vt:i4>1835069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_Toc364936920</vt:lpwstr>
      </vt:variant>
      <vt:variant>
        <vt:i4>2031677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_Toc364936919</vt:lpwstr>
      </vt:variant>
      <vt:variant>
        <vt:i4>2031677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_Toc364936918</vt:lpwstr>
      </vt:variant>
      <vt:variant>
        <vt:i4>2031677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_Toc364936917</vt:lpwstr>
      </vt:variant>
      <vt:variant>
        <vt:i4>2031677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_Toc364936916</vt:lpwstr>
      </vt:variant>
      <vt:variant>
        <vt:i4>2031677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_Toc364936915</vt:lpwstr>
      </vt:variant>
      <vt:variant>
        <vt:i4>2031677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_Toc364936914</vt:lpwstr>
      </vt:variant>
      <vt:variant>
        <vt:i4>2031677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_Toc364936913</vt:lpwstr>
      </vt:variant>
      <vt:variant>
        <vt:i4>2031677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_Toc364936912</vt:lpwstr>
      </vt:variant>
      <vt:variant>
        <vt:i4>2031677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_Toc364936911</vt:lpwstr>
      </vt:variant>
      <vt:variant>
        <vt:i4>2031677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_Toc364936910</vt:lpwstr>
      </vt:variant>
      <vt:variant>
        <vt:i4>1966141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_Toc364936909</vt:lpwstr>
      </vt:variant>
      <vt:variant>
        <vt:i4>1966141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_Toc364936908</vt:lpwstr>
      </vt:variant>
      <vt:variant>
        <vt:i4>1966141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_Toc364936907</vt:lpwstr>
      </vt:variant>
      <vt:variant>
        <vt:i4>1966141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_Toc364936906</vt:lpwstr>
      </vt:variant>
      <vt:variant>
        <vt:i4>1966141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_Toc364936905</vt:lpwstr>
      </vt:variant>
      <vt:variant>
        <vt:i4>1966141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_Toc364936904</vt:lpwstr>
      </vt:variant>
      <vt:variant>
        <vt:i4>1966141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_Toc364936903</vt:lpwstr>
      </vt:variant>
      <vt:variant>
        <vt:i4>1966141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_Toc364936902</vt:lpwstr>
      </vt:variant>
      <vt:variant>
        <vt:i4>1966141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_Toc364936901</vt:lpwstr>
      </vt:variant>
      <vt:variant>
        <vt:i4>1966141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_Toc364936900</vt:lpwstr>
      </vt:variant>
      <vt:variant>
        <vt:i4>1507388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_Toc364936899</vt:lpwstr>
      </vt:variant>
      <vt:variant>
        <vt:i4>1507388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_Toc364936898</vt:lpwstr>
      </vt:variant>
      <vt:variant>
        <vt:i4>1507388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_Toc364936897</vt:lpwstr>
      </vt:variant>
      <vt:variant>
        <vt:i4>1507388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_Toc364936896</vt:lpwstr>
      </vt:variant>
      <vt:variant>
        <vt:i4>1507388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_Toc364936895</vt:lpwstr>
      </vt:variant>
      <vt:variant>
        <vt:i4>1507388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_Toc364936894</vt:lpwstr>
      </vt:variant>
      <vt:variant>
        <vt:i4>1507388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_Toc364936893</vt:lpwstr>
      </vt:variant>
      <vt:variant>
        <vt:i4>1507388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_Toc364936892</vt:lpwstr>
      </vt:variant>
      <vt:variant>
        <vt:i4>1507388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_Toc364936891</vt:lpwstr>
      </vt:variant>
      <vt:variant>
        <vt:i4>1507388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_Toc364936890</vt:lpwstr>
      </vt:variant>
      <vt:variant>
        <vt:i4>1441852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_Toc364936889</vt:lpwstr>
      </vt:variant>
      <vt:variant>
        <vt:i4>1441852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_Toc364936888</vt:lpwstr>
      </vt:variant>
      <vt:variant>
        <vt:i4>1441852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_Toc364936887</vt:lpwstr>
      </vt:variant>
      <vt:variant>
        <vt:i4>1441852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_Toc364936886</vt:lpwstr>
      </vt:variant>
      <vt:variant>
        <vt:i4>1441852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_Toc364936885</vt:lpwstr>
      </vt:variant>
      <vt:variant>
        <vt:i4>1441852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_Toc364936884</vt:lpwstr>
      </vt:variant>
      <vt:variant>
        <vt:i4>1441852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_Toc364936883</vt:lpwstr>
      </vt:variant>
      <vt:variant>
        <vt:i4>1441852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_Toc364936882</vt:lpwstr>
      </vt:variant>
      <vt:variant>
        <vt:i4>1441852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_Toc364936881</vt:lpwstr>
      </vt:variant>
      <vt:variant>
        <vt:i4>1441852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_Toc364936880</vt:lpwstr>
      </vt:variant>
      <vt:variant>
        <vt:i4>1638460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_Toc364936879</vt:lpwstr>
      </vt:variant>
      <vt:variant>
        <vt:i4>1638460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_Toc364936878</vt:lpwstr>
      </vt:variant>
      <vt:variant>
        <vt:i4>1638460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_Toc364936877</vt:lpwstr>
      </vt:variant>
      <vt:variant>
        <vt:i4>1638460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_Toc364936876</vt:lpwstr>
      </vt:variant>
      <vt:variant>
        <vt:i4>1638460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_Toc364936875</vt:lpwstr>
      </vt:variant>
      <vt:variant>
        <vt:i4>1638460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_Toc364936874</vt:lpwstr>
      </vt:variant>
      <vt:variant>
        <vt:i4>1638460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_Toc364936873</vt:lpwstr>
      </vt:variant>
      <vt:variant>
        <vt:i4>1638460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_Toc364936872</vt:lpwstr>
      </vt:variant>
      <vt:variant>
        <vt:i4>1638460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_Toc364936871</vt:lpwstr>
      </vt:variant>
      <vt:variant>
        <vt:i4>1638460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_Toc364936870</vt:lpwstr>
      </vt:variant>
      <vt:variant>
        <vt:i4>1572924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_Toc364936869</vt:lpwstr>
      </vt:variant>
      <vt:variant>
        <vt:i4>1572924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_Toc364936868</vt:lpwstr>
      </vt:variant>
      <vt:variant>
        <vt:i4>1572924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_Toc364936867</vt:lpwstr>
      </vt:variant>
      <vt:variant>
        <vt:i4>1572924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_Toc364936866</vt:lpwstr>
      </vt:variant>
      <vt:variant>
        <vt:i4>1572924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_Toc364936865</vt:lpwstr>
      </vt:variant>
      <vt:variant>
        <vt:i4>1572924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_Toc364936864</vt:lpwstr>
      </vt:variant>
      <vt:variant>
        <vt:i4>1572924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_Toc364936863</vt:lpwstr>
      </vt:variant>
      <vt:variant>
        <vt:i4>1572924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_Toc364936862</vt:lpwstr>
      </vt:variant>
      <vt:variant>
        <vt:i4>1572924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_Toc364936861</vt:lpwstr>
      </vt:variant>
      <vt:variant>
        <vt:i4>1572924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_Toc364936860</vt:lpwstr>
      </vt:variant>
      <vt:variant>
        <vt:i4>1769532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_Toc364936859</vt:lpwstr>
      </vt:variant>
      <vt:variant>
        <vt:i4>1769532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_Toc364936858</vt:lpwstr>
      </vt:variant>
      <vt:variant>
        <vt:i4>1769532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_Toc364936857</vt:lpwstr>
      </vt:variant>
      <vt:variant>
        <vt:i4>1769532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_Toc364936856</vt:lpwstr>
      </vt:variant>
      <vt:variant>
        <vt:i4>1769532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_Toc364936855</vt:lpwstr>
      </vt:variant>
      <vt:variant>
        <vt:i4>1769532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_Toc364936854</vt:lpwstr>
      </vt:variant>
      <vt:variant>
        <vt:i4>1769532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_Toc364936853</vt:lpwstr>
      </vt:variant>
      <vt:variant>
        <vt:i4>1769532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_Toc364936852</vt:lpwstr>
      </vt:variant>
      <vt:variant>
        <vt:i4>1769532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_Toc364936851</vt:lpwstr>
      </vt:variant>
      <vt:variant>
        <vt:i4>1769532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_Toc364936850</vt:lpwstr>
      </vt:variant>
      <vt:variant>
        <vt:i4>1703996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_Toc364936849</vt:lpwstr>
      </vt:variant>
      <vt:variant>
        <vt:i4>1703996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_Toc364936848</vt:lpwstr>
      </vt:variant>
      <vt:variant>
        <vt:i4>1703996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_Toc364936847</vt:lpwstr>
      </vt:variant>
      <vt:variant>
        <vt:i4>1703996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_Toc364936846</vt:lpwstr>
      </vt:variant>
      <vt:variant>
        <vt:i4>1703996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_Toc364936845</vt:lpwstr>
      </vt:variant>
      <vt:variant>
        <vt:i4>1703996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_Toc364936844</vt:lpwstr>
      </vt:variant>
      <vt:variant>
        <vt:i4>1703996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_Toc364936843</vt:lpwstr>
      </vt:variant>
      <vt:variant>
        <vt:i4>1703996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_Toc364936842</vt:lpwstr>
      </vt:variant>
      <vt:variant>
        <vt:i4>1703996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_Toc364936841</vt:lpwstr>
      </vt:variant>
      <vt:variant>
        <vt:i4>1703996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_Toc364936840</vt:lpwstr>
      </vt:variant>
      <vt:variant>
        <vt:i4>1900604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_Toc364936839</vt:lpwstr>
      </vt:variant>
      <vt:variant>
        <vt:i4>1900604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_Toc364936838</vt:lpwstr>
      </vt:variant>
      <vt:variant>
        <vt:i4>1900604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_Toc364936837</vt:lpwstr>
      </vt:variant>
      <vt:variant>
        <vt:i4>1900604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_Toc364936836</vt:lpwstr>
      </vt:variant>
      <vt:variant>
        <vt:i4>1900604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_Toc364936835</vt:lpwstr>
      </vt:variant>
      <vt:variant>
        <vt:i4>1900604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_Toc364936834</vt:lpwstr>
      </vt:variant>
      <vt:variant>
        <vt:i4>1900604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_Toc364936833</vt:lpwstr>
      </vt:variant>
      <vt:variant>
        <vt:i4>1900604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_Toc364936832</vt:lpwstr>
      </vt:variant>
      <vt:variant>
        <vt:i4>1900604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_Toc364936831</vt:lpwstr>
      </vt:variant>
      <vt:variant>
        <vt:i4>1900604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_Toc364936830</vt:lpwstr>
      </vt:variant>
      <vt:variant>
        <vt:i4>1835068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_Toc364936829</vt:lpwstr>
      </vt:variant>
      <vt:variant>
        <vt:i4>1835068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_Toc364936828</vt:lpwstr>
      </vt:variant>
      <vt:variant>
        <vt:i4>1835068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_Toc364936827</vt:lpwstr>
      </vt:variant>
      <vt:variant>
        <vt:i4>1835068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_Toc364936826</vt:lpwstr>
      </vt:variant>
      <vt:variant>
        <vt:i4>1835068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_Toc364936825</vt:lpwstr>
      </vt:variant>
      <vt:variant>
        <vt:i4>1835068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_Toc364936824</vt:lpwstr>
      </vt:variant>
      <vt:variant>
        <vt:i4>1835068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_Toc364936823</vt:lpwstr>
      </vt:variant>
      <vt:variant>
        <vt:i4>1835068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_Toc364936822</vt:lpwstr>
      </vt:variant>
      <vt:variant>
        <vt:i4>1835068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_Toc364936821</vt:lpwstr>
      </vt:variant>
      <vt:variant>
        <vt:i4>1835068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_Toc364936820</vt:lpwstr>
      </vt:variant>
      <vt:variant>
        <vt:i4>2031676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_Toc364936819</vt:lpwstr>
      </vt:variant>
      <vt:variant>
        <vt:i4>2031676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_Toc364936818</vt:lpwstr>
      </vt:variant>
      <vt:variant>
        <vt:i4>2031676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_Toc364936817</vt:lpwstr>
      </vt:variant>
      <vt:variant>
        <vt:i4>2031676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_Toc364936816</vt:lpwstr>
      </vt:variant>
      <vt:variant>
        <vt:i4>2031676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_Toc364936815</vt:lpwstr>
      </vt:variant>
      <vt:variant>
        <vt:i4>2031676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_Toc364936814</vt:lpwstr>
      </vt:variant>
      <vt:variant>
        <vt:i4>2031676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_Toc364936813</vt:lpwstr>
      </vt:variant>
      <vt:variant>
        <vt:i4>2031676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_Toc364936812</vt:lpwstr>
      </vt:variant>
      <vt:variant>
        <vt:i4>2031676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_Toc364936811</vt:lpwstr>
      </vt:variant>
      <vt:variant>
        <vt:i4>2031676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_Toc364936810</vt:lpwstr>
      </vt:variant>
      <vt:variant>
        <vt:i4>1966140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_Toc364936809</vt:lpwstr>
      </vt:variant>
      <vt:variant>
        <vt:i4>1966140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_Toc364936808</vt:lpwstr>
      </vt:variant>
      <vt:variant>
        <vt:i4>1966140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_Toc364936807</vt:lpwstr>
      </vt:variant>
      <vt:variant>
        <vt:i4>1966140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_Toc364936806</vt:lpwstr>
      </vt:variant>
      <vt:variant>
        <vt:i4>1966140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_Toc364936805</vt:lpwstr>
      </vt:variant>
      <vt:variant>
        <vt:i4>1966140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_Toc364936804</vt:lpwstr>
      </vt:variant>
      <vt:variant>
        <vt:i4>1966140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_Toc364936803</vt:lpwstr>
      </vt:variant>
      <vt:variant>
        <vt:i4>1966140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_Toc364936802</vt:lpwstr>
      </vt:variant>
      <vt:variant>
        <vt:i4>1966140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_Toc364936801</vt:lpwstr>
      </vt:variant>
      <vt:variant>
        <vt:i4>1966140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_Toc364936800</vt:lpwstr>
      </vt:variant>
      <vt:variant>
        <vt:i4>1507379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_Toc364936799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_Toc364936798</vt:lpwstr>
      </vt:variant>
      <vt:variant>
        <vt:i4>1507379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_Toc364936797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_Toc364936796</vt:lpwstr>
      </vt:variant>
      <vt:variant>
        <vt:i4>1507379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_Toc364936795</vt:lpwstr>
      </vt:variant>
      <vt:variant>
        <vt:i4>1507379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_Toc364936794</vt:lpwstr>
      </vt:variant>
      <vt:variant>
        <vt:i4>1507379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_Toc364936793</vt:lpwstr>
      </vt:variant>
      <vt:variant>
        <vt:i4>1507379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_Toc364936792</vt:lpwstr>
      </vt:variant>
      <vt:variant>
        <vt:i4>1507379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_Toc364936791</vt:lpwstr>
      </vt:variant>
      <vt:variant>
        <vt:i4>1507379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_Toc364936790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_Toc364936789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_Toc364936788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_Toc364936787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_Toc364936786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_Toc364936785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_Toc364936784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_Toc364936783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_Toc364936782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_Toc364936781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_Toc364936780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_Toc364936779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_Toc364936778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_Toc364936777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_Toc364936776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_Toc364936775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_Toc364936774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_Toc364936773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soziale Betreuung</dc:title>
  <dc:subject/>
  <dc:creator>Erstellt von:</dc:creator>
  <cp:keywords/>
  <dc:description/>
  <cp:lastModifiedBy>soz. Betreuung Haus am Gigelberg</cp:lastModifiedBy>
  <cp:revision>2</cp:revision>
  <cp:lastPrinted>2024-05-10T07:23:00Z</cp:lastPrinted>
  <dcterms:created xsi:type="dcterms:W3CDTF">2024-05-17T07:30:00Z</dcterms:created>
  <dcterms:modified xsi:type="dcterms:W3CDTF">2024-05-17T07:30:00Z</dcterms:modified>
</cp:coreProperties>
</file>