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03.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09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6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3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F35A89" w:rsidRPr="003126AE" w:rsidRDefault="00F35A89" w:rsidP="00F35A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F35A89" w:rsidRDefault="00C736A3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334190995"/>
                <w:picture/>
              </w:sdtPr>
              <w:sdtEndPr/>
              <w:sdtContent>
                <w:r w:rsidR="00F35A89">
                  <w:rPr>
                    <w:noProof/>
                  </w:rPr>
                  <w:drawing>
                    <wp:inline distT="0" distB="0" distL="0" distR="0" wp14:anchorId="2C540965" wp14:editId="2EF941AF">
                      <wp:extent cx="1016541" cy="676461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C87C5D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EC3F3B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Pr="00460EFF" w:rsidRDefault="00F22879" w:rsidP="00EC3F3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EC3F3B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288625D6" wp14:editId="3D664880">
                  <wp:extent cx="1233461" cy="706227"/>
                  <wp:effectExtent l="0" t="0" r="5080" b="0"/>
                  <wp:docPr id="1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Tanzen im Sitzen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Heide Hasenzahl und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im Oberschwabensaal</w:t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Sitzgymnastik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Default="00C736A3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062935161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17F83476" wp14:editId="2801642B">
                      <wp:extent cx="1066801" cy="600075"/>
                      <wp:effectExtent l="0" t="0" r="0" b="0"/>
                      <wp:docPr id="2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4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EC3F3B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717689" w:rsidRDefault="00C736A3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58550C05" wp14:editId="51BAF967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EC3F3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Bewegung &amp; Musik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C736A3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741518833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55BA6EF" wp14:editId="682003E6">
                      <wp:extent cx="866775" cy="866775"/>
                      <wp:effectExtent l="0" t="0" r="9525" b="9525"/>
                      <wp:docPr id="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7015" cy="86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87C5D" w:rsidRDefault="00EC3F3B" w:rsidP="00EC3F3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EC3F3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Das Wandern ist der Müllers Lust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C736A3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585729336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55BA6EF" wp14:editId="682003E6">
                      <wp:extent cx="1014691" cy="676460"/>
                      <wp:effectExtent l="0" t="0" r="0" b="0"/>
                      <wp:docPr id="3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67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17689" w:rsidRPr="00C10A1B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17689" w:rsidRDefault="00EC3F3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Kreativ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C736A3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435035039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C7B5BD1" wp14:editId="337E3D04">
                      <wp:extent cx="989704" cy="657225"/>
                      <wp:effectExtent l="0" t="0" r="1270" b="0"/>
                      <wp:docPr id="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2330" cy="658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13418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313B358" wp14:editId="75D3FBAD">
                  <wp:extent cx="1233461" cy="706227"/>
                  <wp:effectExtent l="0" t="0" r="5080" b="0"/>
                  <wp:docPr id="4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93672A" w:rsidRPr="007207FE" w:rsidRDefault="0093672A" w:rsidP="0093672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D655A" wp14:editId="48E60510">
                  <wp:extent cx="943474" cy="629290"/>
                  <wp:effectExtent l="0" t="0" r="9525" b="0"/>
                  <wp:docPr id="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8177B6" w:rsidRDefault="00717689" w:rsidP="00EC3F3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93672A" w:rsidRPr="007207FE" w:rsidRDefault="0093672A" w:rsidP="0093672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384473" wp14:editId="63A6B72F">
                  <wp:extent cx="943474" cy="629290"/>
                  <wp:effectExtent l="0" t="0" r="9525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EC3F3B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C3F3B" w:rsidRDefault="00EC3F3B" w:rsidP="00EC3F3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EC3F3B" w:rsidRPr="003126AE" w:rsidRDefault="00EC3F3B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Frau Zandel und Martha</w:t>
            </w:r>
          </w:p>
          <w:p w:rsidR="00EC3F3B" w:rsidRDefault="00C736A3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89977650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12E113B" wp14:editId="1F57E937">
                      <wp:extent cx="1014691" cy="676461"/>
                      <wp:effectExtent l="0" t="0" r="0" b="0"/>
                      <wp:docPr id="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EC3F3B" w:rsidP="00EC3F3B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Pr="003B6F9D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717689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717689" w:rsidRDefault="00A161DF" w:rsidP="00717689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Tanzen im Sitzen </w:t>
            </w:r>
          </w:p>
          <w:p w:rsidR="00717689" w:rsidRDefault="00717689" w:rsidP="00717689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Heide Hasenzahl und Katrin</w:t>
            </w:r>
          </w:p>
        </w:tc>
        <w:tc>
          <w:tcPr>
            <w:tcW w:w="2693" w:type="dxa"/>
            <w:vAlign w:val="center"/>
          </w:tcPr>
          <w:p w:rsidR="00717689" w:rsidRPr="00C3155B" w:rsidRDefault="00717689" w:rsidP="0071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</w:tcPr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243965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5ACBCACB" wp14:editId="572FB96B">
                  <wp:extent cx="1233461" cy="706227"/>
                  <wp:effectExtent l="0" t="0" r="5080" b="0"/>
                  <wp:docPr id="1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Akkordeonmusik auf der Dachterrasse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672728259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6ADC575D" wp14:editId="2210720A">
                      <wp:extent cx="566915" cy="847725"/>
                      <wp:effectExtent l="0" t="0" r="5080" b="0"/>
                      <wp:docPr id="1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93672A" w:rsidP="0093672A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85014622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461CC752" wp14:editId="59176509">
                      <wp:extent cx="572754" cy="572754"/>
                      <wp:effectExtent l="0" t="0" r="0" b="0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605105" w:rsidRDefault="00243965" w:rsidP="002439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43965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Akkordeonmusik auf der Dachterrasse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100638212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D7CC7A1" wp14:editId="27033718">
                      <wp:extent cx="566915" cy="847725"/>
                      <wp:effectExtent l="0" t="0" r="5080" b="0"/>
                      <wp:docPr id="1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93672A" w:rsidP="0093672A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10468816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Pr="00B41FC1" w:rsidRDefault="00243965" w:rsidP="0093672A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3672A" w:rsidRDefault="0093672A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243965" w:rsidRDefault="0093672A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C736A3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48293710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6202FED3" wp14:editId="27F6D6C5">
                      <wp:extent cx="566915" cy="847725"/>
                      <wp:effectExtent l="0" t="0" r="5080" b="0"/>
                      <wp:docPr id="5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93672A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Alt trifft jung</w:t>
            </w:r>
            <w:r w:rsidR="0024396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C736A3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513181050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439A0F8B" wp14:editId="08532862">
                      <wp:extent cx="957263" cy="638175"/>
                      <wp:effectExtent l="0" t="0" r="0" b="0"/>
                      <wp:docPr id="5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9283" cy="639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kkordeonmusik auf der Dachterrasse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45614583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D7CC7A1" wp14:editId="27033718">
                      <wp:extent cx="566915" cy="847725"/>
                      <wp:effectExtent l="0" t="0" r="5080" b="0"/>
                      <wp:docPr id="23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93672A" w:rsidP="0093672A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981189471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93672A" w:rsidRPr="007207FE" w:rsidRDefault="0093672A" w:rsidP="0093672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98366B" wp14:editId="4A6C9E62">
                  <wp:extent cx="943474" cy="629290"/>
                  <wp:effectExtent l="0" t="0" r="9525" b="0"/>
                  <wp:docPr id="1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583F9B" wp14:editId="3F8D06A9">
                  <wp:extent cx="943474" cy="629290"/>
                  <wp:effectExtent l="0" t="0" r="9525" b="0"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kkordeonmusik auf der Dachterrasse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723564037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6AD9B0AA" wp14:editId="3C5B4C70">
                      <wp:extent cx="566915" cy="847725"/>
                      <wp:effectExtent l="0" t="0" r="5080" b="0"/>
                      <wp:docPr id="2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93672A" w:rsidP="0093672A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C736A3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802192427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</w:tr>
      <w:tr w:rsidR="00243965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3965" w:rsidRPr="0079235C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Alt trifft jung 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3118" w:type="dxa"/>
            <w:vAlign w:val="center"/>
          </w:tcPr>
          <w:p w:rsidR="00243965" w:rsidRPr="008D4A21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9"/>
      <w:footerReference w:type="default" r:id="rId20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C736A3">
            <w:rPr>
              <w:noProof/>
              <w:sz w:val="16"/>
              <w:szCs w:val="16"/>
            </w:rPr>
            <w:t>03.06.2024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C736A3">
            <w:rPr>
              <w:noProof/>
              <w:sz w:val="16"/>
              <w:szCs w:val="16"/>
            </w:rPr>
            <w:t>03.06.2024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65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689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72A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61DF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36A3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3F3B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CAA1-6766-41F8-987C-4D2B9AD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228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2013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Habrik, Silke</cp:lastModifiedBy>
  <cp:revision>2</cp:revision>
  <cp:lastPrinted>2024-06-01T10:37:00Z</cp:lastPrinted>
  <dcterms:created xsi:type="dcterms:W3CDTF">2024-06-03T06:36:00Z</dcterms:created>
  <dcterms:modified xsi:type="dcterms:W3CDTF">2024-06-03T06:36:00Z</dcterms:modified>
</cp:coreProperties>
</file>