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bookmarkStart w:id="0" w:name="_GoBack"/>
      <w:bookmarkEnd w:id="0"/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B125C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10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-</w:t>
      </w:r>
      <w:r w:rsidR="00B125C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16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6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.2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7176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</w:t>
      </w:r>
      <w:r w:rsidR="00B125C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4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2879" w:rsidRPr="00C87C5D" w:rsidRDefault="00F2287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25CE" w:rsidRPr="007207FE" w:rsidRDefault="00B125CE" w:rsidP="00B125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8DA01E" wp14:editId="46445A77">
                  <wp:extent cx="943474" cy="629290"/>
                  <wp:effectExtent l="0" t="0" r="9525" b="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EC3F3B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2879" w:rsidRPr="00460EFF" w:rsidRDefault="00F22879" w:rsidP="00EC3F3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2879" w:rsidRDefault="00F22879" w:rsidP="00EC3F3B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647DEF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25CE" w:rsidRDefault="00B125CE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Neues zum </w:t>
            </w:r>
          </w:p>
          <w:p w:rsidR="00717689" w:rsidRDefault="00B125CE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Wochenstart</w:t>
            </w:r>
          </w:p>
          <w:p w:rsidR="00B125CE" w:rsidRPr="003126AE" w:rsidRDefault="00717689" w:rsidP="00B125C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="00B125CE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B125CE" w:rsidRDefault="00150151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191730204"/>
                <w:picture/>
              </w:sdtPr>
              <w:sdtEndPr/>
              <w:sdtContent>
                <w:r w:rsidR="00B125CE">
                  <w:rPr>
                    <w:noProof/>
                  </w:rPr>
                  <w:drawing>
                    <wp:inline distT="0" distB="0" distL="0" distR="0" wp14:anchorId="11DFBC3C" wp14:editId="4F44F554">
                      <wp:extent cx="867015" cy="362297"/>
                      <wp:effectExtent l="0" t="0" r="0" b="0"/>
                      <wp:docPr id="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7015" cy="3622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4C38DA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Pr="004C38DA" w:rsidRDefault="00717689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Sitzgymnastik</w:t>
            </w:r>
          </w:p>
          <w:p w:rsidR="00717689" w:rsidRPr="003126AE" w:rsidRDefault="00717689" w:rsidP="007176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717689" w:rsidRDefault="00150151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2062935161"/>
                <w:picture/>
              </w:sdtPr>
              <w:sdtEndPr/>
              <w:sdtContent>
                <w:r w:rsidR="00717689">
                  <w:rPr>
                    <w:noProof/>
                  </w:rPr>
                  <w:drawing>
                    <wp:inline distT="0" distB="0" distL="0" distR="0" wp14:anchorId="17F83476" wp14:editId="2801642B">
                      <wp:extent cx="1066801" cy="600075"/>
                      <wp:effectExtent l="0" t="0" r="0" b="0"/>
                      <wp:docPr id="2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4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</w:t>
            </w:r>
          </w:p>
          <w:p w:rsidR="00B125CE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Frau Zandel </w:t>
            </w:r>
          </w:p>
          <w:p w:rsidR="00B125CE" w:rsidRPr="003126AE" w:rsidRDefault="00B125CE" w:rsidP="00B125C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und Katrin</w:t>
            </w:r>
          </w:p>
          <w:p w:rsidR="00B125CE" w:rsidRDefault="00150151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444159158"/>
                <w:picture/>
              </w:sdtPr>
              <w:sdtEndPr/>
              <w:sdtContent>
                <w:r w:rsidR="00B125CE">
                  <w:rPr>
                    <w:noProof/>
                  </w:rPr>
                  <w:drawing>
                    <wp:inline distT="0" distB="0" distL="0" distR="0" wp14:anchorId="7F7EF1C6" wp14:editId="440E244D">
                      <wp:extent cx="1014691" cy="676461"/>
                      <wp:effectExtent l="0" t="0" r="0" b="0"/>
                      <wp:docPr id="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69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EC3F3B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B125CE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Rästelspaß</w:t>
            </w:r>
            <w:proofErr w:type="spellEnd"/>
          </w:p>
          <w:p w:rsidR="00717689" w:rsidRPr="003126AE" w:rsidRDefault="00717689" w:rsidP="007176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717689" w:rsidRDefault="00150151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27102146"/>
                <w:picture/>
              </w:sdtPr>
              <w:sdtEndPr/>
              <w:sdtContent>
                <w:r w:rsidR="00717689">
                  <w:rPr>
                    <w:noProof/>
                  </w:rPr>
                  <w:drawing>
                    <wp:inline distT="0" distB="0" distL="0" distR="0" wp14:anchorId="58550C05" wp14:editId="51BAF967">
                      <wp:extent cx="1016541" cy="676461"/>
                      <wp:effectExtent l="0" t="0" r="0" b="0"/>
                      <wp:docPr id="2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71768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EC3F3B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Bewegung &amp; Musik</w:t>
            </w:r>
            <w:r w:rsidR="0071768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EC3F3B" w:rsidRPr="003126AE" w:rsidRDefault="00717689" w:rsidP="00EC3F3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="00EC3F3B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EC3F3B" w:rsidRDefault="00150151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741518833"/>
                <w:picture/>
              </w:sdtPr>
              <w:sdtEndPr/>
              <w:sdtContent>
                <w:r w:rsidR="00EC3F3B">
                  <w:rPr>
                    <w:noProof/>
                  </w:rPr>
                  <w:drawing>
                    <wp:inline distT="0" distB="0" distL="0" distR="0" wp14:anchorId="455BA6EF" wp14:editId="682003E6">
                      <wp:extent cx="866775" cy="866775"/>
                      <wp:effectExtent l="0" t="0" r="9525" b="9525"/>
                      <wp:docPr id="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7015" cy="86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C87C5D" w:rsidRDefault="00EC3F3B" w:rsidP="00EC3F3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25CE" w:rsidRPr="007207FE" w:rsidRDefault="00B125CE" w:rsidP="00B125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8A5E30" wp14:editId="724C4714">
                  <wp:extent cx="943474" cy="629290"/>
                  <wp:effectExtent l="0" t="0" r="9525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17689" w:rsidRPr="00C10A1B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17689" w:rsidRDefault="00B125CE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Spiel und Spaß</w:t>
            </w:r>
            <w:r w:rsidR="0071768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EC3F3B" w:rsidRPr="003126AE" w:rsidRDefault="00717689" w:rsidP="00EC3F3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="00EC3F3B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EC3F3B" w:rsidRDefault="00150151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435035039"/>
                <w:picture/>
              </w:sdtPr>
              <w:sdtEndPr/>
              <w:sdtContent>
                <w:r w:rsidR="00EC3F3B">
                  <w:rPr>
                    <w:noProof/>
                  </w:rPr>
                  <w:drawing>
                    <wp:inline distT="0" distB="0" distL="0" distR="0" wp14:anchorId="4C7B5BD1" wp14:editId="337E3D04">
                      <wp:extent cx="988453" cy="658969"/>
                      <wp:effectExtent l="0" t="0" r="2540" b="8255"/>
                      <wp:docPr id="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8453" cy="658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C13418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313B358" wp14:editId="75D3FBAD">
                  <wp:extent cx="1233461" cy="706227"/>
                  <wp:effectExtent l="0" t="0" r="5080" b="0"/>
                  <wp:docPr id="4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Pr="008177B6" w:rsidRDefault="00717689" w:rsidP="00B125C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Gedächtnistraining</w:t>
            </w:r>
          </w:p>
          <w:p w:rsidR="00B125CE" w:rsidRPr="003126AE" w:rsidRDefault="00B125CE" w:rsidP="00B125C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B125CE" w:rsidRDefault="00150151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150827654"/>
                <w:picture/>
              </w:sdtPr>
              <w:sdtEndPr/>
              <w:sdtContent>
                <w:r w:rsidR="00B125CE">
                  <w:rPr>
                    <w:noProof/>
                  </w:rPr>
                  <w:drawing>
                    <wp:inline distT="0" distB="0" distL="0" distR="0" wp14:anchorId="03DA34CE" wp14:editId="65287F9A">
                      <wp:extent cx="1016541" cy="676461"/>
                      <wp:effectExtent l="0" t="0" r="0" b="0"/>
                      <wp:docPr id="1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93672A" w:rsidRPr="007207FE" w:rsidRDefault="0093672A" w:rsidP="0093672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B125CE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Martina</w:t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384473" wp14:editId="63A6B72F">
                  <wp:extent cx="943474" cy="629290"/>
                  <wp:effectExtent l="0" t="0" r="9525" b="0"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EC3F3B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25CE" w:rsidRPr="007207FE" w:rsidRDefault="00B125CE" w:rsidP="00B125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5C546E" wp14:editId="4F1FFBAB">
                  <wp:extent cx="943474" cy="629290"/>
                  <wp:effectExtent l="0" t="0" r="9525" b="0"/>
                  <wp:docPr id="1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EC3F3B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Pr="003B6F9D" w:rsidRDefault="00717689" w:rsidP="00717689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717689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717689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717689" w:rsidRDefault="00A161DF" w:rsidP="00717689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Pr="00C3155B" w:rsidRDefault="00717689" w:rsidP="0071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835" w:type="dxa"/>
          </w:tcPr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243965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93672A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5ACBCACB" wp14:editId="572FB96B">
                  <wp:extent cx="1233461" cy="706227"/>
                  <wp:effectExtent l="0" t="0" r="5080" b="0"/>
                  <wp:docPr id="1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72A" w:rsidRDefault="0093672A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3672A" w:rsidRDefault="00B125CE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Bingo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 w:rsidR="00B125CE">
              <w:rPr>
                <w:rFonts w:asciiTheme="minorHAnsi" w:hAnsiTheme="minorHAnsi" w:cstheme="minorHAnsi"/>
                <w:b/>
                <w:sz w:val="32"/>
                <w:szCs w:val="32"/>
              </w:rPr>
              <w:t>Martha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150151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672728259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6ADC575D" wp14:editId="2210720A">
                      <wp:extent cx="900113" cy="600075"/>
                      <wp:effectExtent l="0" t="0" r="0" b="0"/>
                      <wp:docPr id="1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503" cy="601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93672A" w:rsidP="0093672A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243965" w:rsidRPr="00A16BF7" w:rsidRDefault="00243965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605105" w:rsidRDefault="00243965" w:rsidP="002439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43965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Pr="00460EFF" w:rsidRDefault="00243965" w:rsidP="0093672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243965" w:rsidRPr="00A16BF7" w:rsidRDefault="00243965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Pr="00B41FC1" w:rsidRDefault="00243965" w:rsidP="0093672A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25CE" w:rsidRPr="007207FE" w:rsidRDefault="00B125CE" w:rsidP="00B125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F77F25" wp14:editId="5BD56C42">
                  <wp:extent cx="943474" cy="629290"/>
                  <wp:effectExtent l="0" t="0" r="9525" b="0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Wellness</w:t>
            </w:r>
          </w:p>
          <w:p w:rsidR="00B125CE" w:rsidRPr="003126AE" w:rsidRDefault="00B125CE" w:rsidP="00B125C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B125CE" w:rsidRDefault="00150151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791510716"/>
                <w:picture/>
              </w:sdtPr>
              <w:sdtEndPr/>
              <w:sdtContent>
                <w:r w:rsidR="00B125CE">
                  <w:rPr>
                    <w:noProof/>
                  </w:rPr>
                  <w:drawing>
                    <wp:inline distT="0" distB="0" distL="0" distR="0" wp14:anchorId="55AA40A7" wp14:editId="7F7F1D82">
                      <wp:extent cx="566915" cy="847725"/>
                      <wp:effectExtent l="0" t="0" r="5080" b="0"/>
                      <wp:docPr id="2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B125CE" w:rsidP="00B125CE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Pr="00460EFF" w:rsidRDefault="00243965" w:rsidP="0093672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Besuch der </w:t>
            </w:r>
          </w:p>
          <w:p w:rsidR="00B125CE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Dachterrasse</w:t>
            </w:r>
          </w:p>
          <w:p w:rsidR="00B125CE" w:rsidRPr="003126AE" w:rsidRDefault="00B125CE" w:rsidP="00B125C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B125CE" w:rsidRDefault="00150151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737552786"/>
                <w:picture/>
              </w:sdtPr>
              <w:sdtEndPr/>
              <w:sdtContent>
                <w:r w:rsidR="00B125CE">
                  <w:rPr>
                    <w:noProof/>
                  </w:rPr>
                  <w:drawing>
                    <wp:inline distT="0" distB="0" distL="0" distR="0" wp14:anchorId="73501CDE" wp14:editId="637065FC">
                      <wp:extent cx="566915" cy="847725"/>
                      <wp:effectExtent l="0" t="0" r="5080" b="0"/>
                      <wp:docPr id="1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B125CE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3672A"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25CE" w:rsidRPr="007207FE" w:rsidRDefault="00B125CE" w:rsidP="00B125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Martina</w:t>
            </w:r>
          </w:p>
          <w:p w:rsidR="00B125CE" w:rsidRDefault="00B125CE" w:rsidP="00B125C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BF76F5" wp14:editId="13437E95">
                  <wp:extent cx="943474" cy="629290"/>
                  <wp:effectExtent l="0" t="0" r="9525" b="0"/>
                  <wp:docPr id="2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Pr="00B41FC1" w:rsidRDefault="00243965" w:rsidP="00243965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Pr="004C38DA" w:rsidRDefault="00243965" w:rsidP="00B125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Pr="00460EFF" w:rsidRDefault="00243965" w:rsidP="0093672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243965" w:rsidRPr="00A16BF7" w:rsidRDefault="00243965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</w:tr>
      <w:tr w:rsidR="00243965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3965" w:rsidRPr="0079235C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43965" w:rsidRDefault="00243965" w:rsidP="00B125CE">
            <w:pPr>
              <w:jc w:val="center"/>
            </w:pPr>
          </w:p>
        </w:tc>
        <w:tc>
          <w:tcPr>
            <w:tcW w:w="2977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3118" w:type="dxa"/>
            <w:vAlign w:val="center"/>
          </w:tcPr>
          <w:p w:rsidR="00243965" w:rsidRPr="008D4A21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8"/>
      <w:footerReference w:type="default" r:id="rId19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150151">
            <w:rPr>
              <w:noProof/>
              <w:sz w:val="16"/>
              <w:szCs w:val="16"/>
            </w:rPr>
            <w:t>10.06.2024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150151">
            <w:rPr>
              <w:noProof/>
              <w:sz w:val="16"/>
              <w:szCs w:val="16"/>
            </w:rPr>
            <w:t>10.06.2024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8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9F3"/>
    <w:multiLevelType w:val="hybridMultilevel"/>
    <w:tmpl w:val="4B0A3B6C"/>
    <w:lvl w:ilvl="0" w:tplc="666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14A21"/>
    <w:multiLevelType w:val="hybridMultilevel"/>
    <w:tmpl w:val="3DEE5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360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238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8" w15:restartNumberingAfterBreak="0">
    <w:nsid w:val="5A1059D1"/>
    <w:multiLevelType w:val="hybridMultilevel"/>
    <w:tmpl w:val="7744E998"/>
    <w:lvl w:ilvl="0" w:tplc="21E2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46CCA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CC6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BEF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F9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151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65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5F1D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12E9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47DEF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689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5FA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72A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61DF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5CE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292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3F3B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4924"/>
    <w:rsid w:val="00F25929"/>
    <w:rsid w:val="00F25EA9"/>
    <w:rsid w:val="00F27E0B"/>
    <w:rsid w:val="00F30532"/>
    <w:rsid w:val="00F30FD3"/>
    <w:rsid w:val="00F3295A"/>
    <w:rsid w:val="00F35A89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,"/>
  <w:listSeparator w:val=";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9EA5-C224-495E-AC6A-CC18C48C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167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1532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Habrik, Silke</cp:lastModifiedBy>
  <cp:revision>2</cp:revision>
  <cp:lastPrinted>2024-06-07T07:03:00Z</cp:lastPrinted>
  <dcterms:created xsi:type="dcterms:W3CDTF">2024-06-10T06:47:00Z</dcterms:created>
  <dcterms:modified xsi:type="dcterms:W3CDTF">2024-06-10T06:47:00Z</dcterms:modified>
</cp:coreProperties>
</file>