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D05" w:rsidRPr="001A27F3" w:rsidRDefault="006B330A" w:rsidP="006B330A">
      <w:pPr>
        <w:tabs>
          <w:tab w:val="left" w:pos="20092"/>
        </w:tabs>
        <w:rPr>
          <w:rFonts w:ascii="Georgia" w:eastAsiaTheme="minorHAnsi" w:hAnsi="Georgia" w:cs="Arial"/>
          <w:noProof/>
          <w:color w:val="4A2440"/>
          <w:sz w:val="64"/>
          <w:szCs w:val="64"/>
        </w:rPr>
      </w:pPr>
      <w:r w:rsidRPr="006B330A">
        <w:rPr>
          <w:rFonts w:ascii="Georgia" w:eastAsiaTheme="minorHAnsi" w:hAnsi="Georgia" w:cs="Arial"/>
          <w:color w:val="4A2440"/>
          <w:sz w:val="56"/>
          <w:szCs w:val="56"/>
          <w:lang w:eastAsia="en-US"/>
        </w:rPr>
        <w:t>Unser Betreuungsangebot für die Woche vom</w:t>
      </w:r>
      <w:r w:rsidR="009003C8">
        <w:rPr>
          <w:rFonts w:ascii="Georgia" w:eastAsiaTheme="minorHAnsi" w:hAnsi="Georgia" w:cs="Arial"/>
          <w:color w:val="4A2440"/>
          <w:sz w:val="56"/>
          <w:szCs w:val="56"/>
          <w:lang w:eastAsia="en-US"/>
        </w:rPr>
        <w:t xml:space="preserve"> </w:t>
      </w:r>
      <w:r w:rsidR="00355E89">
        <w:rPr>
          <w:rFonts w:ascii="Georgia" w:eastAsiaTheme="minorHAnsi" w:hAnsi="Georgia" w:cs="Arial"/>
          <w:color w:val="4A2440"/>
          <w:sz w:val="56"/>
          <w:szCs w:val="56"/>
          <w:lang w:eastAsia="en-US"/>
        </w:rPr>
        <w:t>17</w:t>
      </w:r>
      <w:r w:rsidR="00EC3F3B">
        <w:rPr>
          <w:rFonts w:ascii="Georgia" w:eastAsiaTheme="minorHAnsi" w:hAnsi="Georgia" w:cs="Arial"/>
          <w:color w:val="4A2440"/>
          <w:sz w:val="56"/>
          <w:szCs w:val="56"/>
          <w:lang w:eastAsia="en-US"/>
        </w:rPr>
        <w:t>.</w:t>
      </w:r>
      <w:r w:rsidR="008E039C">
        <w:rPr>
          <w:rFonts w:ascii="Georgia" w:eastAsiaTheme="minorHAnsi" w:hAnsi="Georgia" w:cs="Arial"/>
          <w:color w:val="4A2440"/>
          <w:sz w:val="56"/>
          <w:szCs w:val="56"/>
          <w:lang w:eastAsia="en-US"/>
        </w:rPr>
        <w:t>-</w:t>
      </w:r>
      <w:r w:rsidR="00355E89">
        <w:rPr>
          <w:rFonts w:ascii="Georgia" w:eastAsiaTheme="minorHAnsi" w:hAnsi="Georgia" w:cs="Arial"/>
          <w:color w:val="4A2440"/>
          <w:sz w:val="56"/>
          <w:szCs w:val="56"/>
          <w:lang w:eastAsia="en-US"/>
        </w:rPr>
        <w:t>23.</w:t>
      </w:r>
      <w:r w:rsidR="00647DEF">
        <w:rPr>
          <w:rFonts w:ascii="Georgia" w:eastAsiaTheme="minorHAnsi" w:hAnsi="Georgia" w:cs="Arial"/>
          <w:color w:val="4A2440"/>
          <w:sz w:val="56"/>
          <w:szCs w:val="56"/>
          <w:lang w:eastAsia="en-US"/>
        </w:rPr>
        <w:t>0</w:t>
      </w:r>
      <w:r w:rsidR="00EC3F3B">
        <w:rPr>
          <w:rFonts w:ascii="Georgia" w:eastAsiaTheme="minorHAnsi" w:hAnsi="Georgia" w:cs="Arial"/>
          <w:color w:val="4A2440"/>
          <w:sz w:val="56"/>
          <w:szCs w:val="56"/>
          <w:lang w:eastAsia="en-US"/>
        </w:rPr>
        <w:t>6</w:t>
      </w:r>
      <w:r w:rsidR="00647DEF">
        <w:rPr>
          <w:rFonts w:ascii="Georgia" w:eastAsiaTheme="minorHAnsi" w:hAnsi="Georgia" w:cs="Arial"/>
          <w:color w:val="4A2440"/>
          <w:sz w:val="56"/>
          <w:szCs w:val="56"/>
          <w:lang w:eastAsia="en-US"/>
        </w:rPr>
        <w:t>.2</w:t>
      </w:r>
      <w:r w:rsidR="00A02644">
        <w:rPr>
          <w:rFonts w:ascii="Georgia" w:eastAsiaTheme="minorHAnsi" w:hAnsi="Georgia" w:cs="Arial"/>
          <w:color w:val="4A2440"/>
          <w:sz w:val="56"/>
          <w:szCs w:val="56"/>
          <w:lang w:eastAsia="en-US"/>
        </w:rPr>
        <w:t>02</w:t>
      </w:r>
      <w:r w:rsidR="00355E89">
        <w:rPr>
          <w:rFonts w:ascii="Georgia" w:eastAsiaTheme="minorHAnsi" w:hAnsi="Georgia" w:cs="Arial"/>
          <w:color w:val="4A2440"/>
          <w:sz w:val="56"/>
          <w:szCs w:val="56"/>
          <w:lang w:eastAsia="en-US"/>
        </w:rPr>
        <w:t>4</w:t>
      </w:r>
      <w:r w:rsidR="001E4052">
        <w:rPr>
          <w:rFonts w:ascii="Georgia" w:eastAsiaTheme="minorHAnsi" w:hAnsi="Georgia" w:cs="Arial"/>
          <w:color w:val="4A2440"/>
          <w:sz w:val="56"/>
          <w:szCs w:val="56"/>
          <w:lang w:eastAsia="en-US"/>
        </w:rPr>
        <w:t xml:space="preserve"> (</w:t>
      </w:r>
      <w:r w:rsidR="00A17DF5">
        <w:rPr>
          <w:rFonts w:ascii="Georgia" w:eastAsiaTheme="minorHAnsi" w:hAnsi="Georgia" w:cs="Arial"/>
          <w:color w:val="4A2440"/>
          <w:sz w:val="56"/>
          <w:szCs w:val="56"/>
          <w:lang w:eastAsia="en-US"/>
        </w:rPr>
        <w:t>KW</w:t>
      </w:r>
      <w:r w:rsidR="00E76A61">
        <w:rPr>
          <w:rFonts w:ascii="Georgia" w:eastAsiaTheme="minorHAnsi" w:hAnsi="Georgia" w:cs="Arial"/>
          <w:color w:val="4A2440"/>
          <w:sz w:val="56"/>
          <w:szCs w:val="56"/>
          <w:lang w:eastAsia="en-US"/>
        </w:rPr>
        <w:t xml:space="preserve"> </w:t>
      </w:r>
      <w:r w:rsidR="00717689">
        <w:rPr>
          <w:rFonts w:ascii="Georgia" w:eastAsiaTheme="minorHAnsi" w:hAnsi="Georgia" w:cs="Arial"/>
          <w:color w:val="4A2440"/>
          <w:sz w:val="56"/>
          <w:szCs w:val="56"/>
          <w:lang w:eastAsia="en-US"/>
        </w:rPr>
        <w:t>2</w:t>
      </w:r>
      <w:r w:rsidR="00355E89">
        <w:rPr>
          <w:rFonts w:ascii="Georgia" w:eastAsiaTheme="minorHAnsi" w:hAnsi="Georgia" w:cs="Arial"/>
          <w:color w:val="4A2440"/>
          <w:sz w:val="56"/>
          <w:szCs w:val="56"/>
          <w:lang w:eastAsia="en-US"/>
        </w:rPr>
        <w:t>5</w:t>
      </w:r>
      <w:r w:rsidR="009003C8">
        <w:rPr>
          <w:rFonts w:ascii="Georgia" w:eastAsiaTheme="minorHAnsi" w:hAnsi="Georgia" w:cs="Arial"/>
          <w:color w:val="4A2440"/>
          <w:sz w:val="56"/>
          <w:szCs w:val="56"/>
          <w:lang w:eastAsia="en-US"/>
        </w:rPr>
        <w:t>)</w:t>
      </w:r>
      <w:r>
        <w:rPr>
          <w:rFonts w:ascii="Georgia" w:eastAsiaTheme="minorHAnsi" w:hAnsi="Georgia" w:cs="Arial"/>
          <w:noProof/>
          <w:color w:val="4A2440"/>
          <w:sz w:val="64"/>
          <w:szCs w:val="64"/>
        </w:rPr>
        <w:tab/>
      </w:r>
    </w:p>
    <w:tbl>
      <w:tblPr>
        <w:tblStyle w:val="Tabellenraster2"/>
        <w:tblW w:w="22539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977"/>
        <w:gridCol w:w="2693"/>
        <w:gridCol w:w="2977"/>
        <w:gridCol w:w="2693"/>
        <w:gridCol w:w="2977"/>
        <w:gridCol w:w="2693"/>
        <w:gridCol w:w="2835"/>
        <w:gridCol w:w="2694"/>
      </w:tblGrid>
      <w:tr w:rsidR="00823A01" w:rsidRPr="00A54B71" w:rsidTr="00823A01">
        <w:trPr>
          <w:trHeight w:val="661"/>
        </w:trPr>
        <w:tc>
          <w:tcPr>
            <w:tcW w:w="2977" w:type="dxa"/>
            <w:shd w:val="clear" w:color="auto" w:fill="D7698E"/>
          </w:tcPr>
          <w:p w:rsidR="00823A01" w:rsidRPr="00A54B71" w:rsidRDefault="00823A01" w:rsidP="00A54B71">
            <w:pPr>
              <w:spacing w:before="120" w:after="120"/>
              <w:rPr>
                <w:rFonts w:asciiTheme="minorHAnsi" w:hAnsiTheme="minorHAnsi"/>
                <w:color w:val="FFFFFF" w:themeColor="background1"/>
                <w:sz w:val="40"/>
                <w:szCs w:val="40"/>
              </w:rPr>
            </w:pPr>
            <w:r w:rsidRPr="00A54B71"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>Uhrzeit</w:t>
            </w:r>
          </w:p>
        </w:tc>
        <w:tc>
          <w:tcPr>
            <w:tcW w:w="2693" w:type="dxa"/>
            <w:shd w:val="clear" w:color="auto" w:fill="D7698E"/>
          </w:tcPr>
          <w:p w:rsidR="00823A01" w:rsidRPr="00A54B71" w:rsidRDefault="00823A01" w:rsidP="00A54B71">
            <w:pPr>
              <w:spacing w:before="120" w:after="120"/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 w:rsidRPr="00A54B71"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 xml:space="preserve"> Montag</w:t>
            </w:r>
          </w:p>
        </w:tc>
        <w:tc>
          <w:tcPr>
            <w:tcW w:w="2977" w:type="dxa"/>
            <w:shd w:val="clear" w:color="auto" w:fill="D7698E"/>
          </w:tcPr>
          <w:p w:rsidR="00823A01" w:rsidRPr="00A54B71" w:rsidRDefault="00823A01" w:rsidP="00A54B71">
            <w:pPr>
              <w:spacing w:before="120" w:after="120"/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 w:rsidRPr="00A54B71"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 xml:space="preserve"> Dienstag</w:t>
            </w:r>
          </w:p>
        </w:tc>
        <w:tc>
          <w:tcPr>
            <w:tcW w:w="2693" w:type="dxa"/>
            <w:shd w:val="clear" w:color="auto" w:fill="D7698E"/>
          </w:tcPr>
          <w:p w:rsidR="00823A01" w:rsidRPr="00A54B71" w:rsidRDefault="00823A01" w:rsidP="00A54B71">
            <w:pPr>
              <w:spacing w:before="120" w:after="120"/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 w:rsidRPr="00A54B71"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 xml:space="preserve"> Mittwoch</w:t>
            </w:r>
          </w:p>
        </w:tc>
        <w:tc>
          <w:tcPr>
            <w:tcW w:w="2977" w:type="dxa"/>
            <w:shd w:val="clear" w:color="auto" w:fill="D7698E"/>
          </w:tcPr>
          <w:p w:rsidR="00823A01" w:rsidRPr="00A54B71" w:rsidRDefault="00823A01" w:rsidP="00A54B71">
            <w:pPr>
              <w:spacing w:before="120" w:after="120"/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 w:rsidRPr="00A54B71"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 xml:space="preserve"> Donnerstag</w:t>
            </w:r>
          </w:p>
        </w:tc>
        <w:tc>
          <w:tcPr>
            <w:tcW w:w="2693" w:type="dxa"/>
            <w:shd w:val="clear" w:color="auto" w:fill="D7698E"/>
          </w:tcPr>
          <w:p w:rsidR="00823A01" w:rsidRPr="00A54B71" w:rsidRDefault="00823A01" w:rsidP="00A54B71">
            <w:pPr>
              <w:spacing w:before="120" w:after="120"/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 w:rsidRPr="00A54B71"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 xml:space="preserve"> Freitag</w:t>
            </w:r>
          </w:p>
        </w:tc>
        <w:tc>
          <w:tcPr>
            <w:tcW w:w="2835" w:type="dxa"/>
            <w:shd w:val="clear" w:color="auto" w:fill="D7698E"/>
          </w:tcPr>
          <w:p w:rsidR="00823A01" w:rsidRPr="00A54B71" w:rsidRDefault="00823A01" w:rsidP="00A54B71">
            <w:pPr>
              <w:spacing w:before="120" w:after="120"/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 w:rsidRPr="00A54B71"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>Samstag</w:t>
            </w:r>
          </w:p>
        </w:tc>
        <w:tc>
          <w:tcPr>
            <w:tcW w:w="2694" w:type="dxa"/>
            <w:shd w:val="clear" w:color="auto" w:fill="D7698E"/>
          </w:tcPr>
          <w:p w:rsidR="00823A01" w:rsidRPr="00A54B71" w:rsidRDefault="00823A01" w:rsidP="00A54B71">
            <w:pPr>
              <w:spacing w:before="120" w:after="120"/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 w:rsidRPr="00A54B71"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 xml:space="preserve"> Sonntag</w:t>
            </w:r>
          </w:p>
        </w:tc>
      </w:tr>
      <w:tr w:rsidR="00823A01" w:rsidRPr="00A54B71" w:rsidTr="00823A01">
        <w:trPr>
          <w:trHeight w:val="674"/>
        </w:trPr>
        <w:tc>
          <w:tcPr>
            <w:tcW w:w="2977" w:type="dxa"/>
            <w:shd w:val="clear" w:color="auto" w:fill="D7698E"/>
          </w:tcPr>
          <w:p w:rsidR="00823A01" w:rsidRPr="00A54B71" w:rsidRDefault="00823A01" w:rsidP="00DC767B">
            <w:pP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>8.00 – 10.00</w:t>
            </w:r>
          </w:p>
        </w:tc>
        <w:tc>
          <w:tcPr>
            <w:tcW w:w="2693" w:type="dxa"/>
          </w:tcPr>
          <w:p w:rsidR="00823A01" w:rsidRPr="00A54B71" w:rsidRDefault="00823A01" w:rsidP="00A54B71">
            <w:pPr>
              <w:spacing w:before="120" w:after="120"/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Einzelbetreuung</w:t>
            </w:r>
          </w:p>
        </w:tc>
        <w:tc>
          <w:tcPr>
            <w:tcW w:w="2977" w:type="dxa"/>
          </w:tcPr>
          <w:p w:rsidR="00823A01" w:rsidRPr="00A54B71" w:rsidRDefault="00823A01" w:rsidP="00DC767B">
            <w:pPr>
              <w:spacing w:before="120" w:after="120"/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Einzelbetreuung</w:t>
            </w:r>
          </w:p>
        </w:tc>
        <w:tc>
          <w:tcPr>
            <w:tcW w:w="2693" w:type="dxa"/>
          </w:tcPr>
          <w:p w:rsidR="00823A01" w:rsidRPr="00A54B71" w:rsidRDefault="00823A01" w:rsidP="00A54B71">
            <w:pPr>
              <w:spacing w:before="120" w:after="120"/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Einzelbetreuung</w:t>
            </w:r>
          </w:p>
        </w:tc>
        <w:tc>
          <w:tcPr>
            <w:tcW w:w="2977" w:type="dxa"/>
          </w:tcPr>
          <w:p w:rsidR="00823A01" w:rsidRPr="00A54B71" w:rsidRDefault="00823A01" w:rsidP="00A54B71">
            <w:pPr>
              <w:spacing w:before="120" w:after="120"/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Einzelbetreuung</w:t>
            </w:r>
          </w:p>
        </w:tc>
        <w:tc>
          <w:tcPr>
            <w:tcW w:w="2693" w:type="dxa"/>
          </w:tcPr>
          <w:p w:rsidR="00823A01" w:rsidRPr="00A54B71" w:rsidRDefault="00823A01" w:rsidP="00A54B71">
            <w:pPr>
              <w:spacing w:before="120" w:after="120"/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Einzelbetreuung</w:t>
            </w:r>
          </w:p>
        </w:tc>
        <w:tc>
          <w:tcPr>
            <w:tcW w:w="2835" w:type="dxa"/>
          </w:tcPr>
          <w:p w:rsidR="00823A01" w:rsidRPr="00A54B71" w:rsidRDefault="00823A01" w:rsidP="00A54B71">
            <w:pPr>
              <w:spacing w:before="120" w:after="120"/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Einzelbetreuung</w:t>
            </w:r>
          </w:p>
        </w:tc>
        <w:tc>
          <w:tcPr>
            <w:tcW w:w="2694" w:type="dxa"/>
          </w:tcPr>
          <w:p w:rsidR="00823A01" w:rsidRPr="00A54B71" w:rsidRDefault="00823A01" w:rsidP="00A54B71">
            <w:pPr>
              <w:spacing w:before="120" w:after="120"/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</w:p>
        </w:tc>
      </w:tr>
      <w:tr w:rsidR="00F22879" w:rsidRPr="00A54B71" w:rsidTr="00CE3700">
        <w:trPr>
          <w:trHeight w:hRule="exact" w:val="2303"/>
        </w:trPr>
        <w:tc>
          <w:tcPr>
            <w:tcW w:w="2977" w:type="dxa"/>
            <w:tcBorders>
              <w:bottom w:val="nil"/>
            </w:tcBorders>
            <w:shd w:val="clear" w:color="auto" w:fill="D7698E"/>
          </w:tcPr>
          <w:p w:rsidR="00F22879" w:rsidRDefault="00F22879" w:rsidP="00F22879">
            <w:pP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>10.00 –11.00</w:t>
            </w:r>
          </w:p>
          <w:p w:rsidR="00F22879" w:rsidRDefault="00F22879" w:rsidP="00F22879">
            <w:pP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>WB EG</w:t>
            </w:r>
          </w:p>
          <w:p w:rsidR="00F22879" w:rsidRPr="00A54B71" w:rsidRDefault="00F22879" w:rsidP="00F22879">
            <w:pP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A8485A" w:rsidRDefault="00A8485A" w:rsidP="00DD5BAC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</w:p>
          <w:p w:rsidR="00F22879" w:rsidRPr="00095543" w:rsidRDefault="00F22879" w:rsidP="00DD5BAC">
            <w:pPr>
              <w:jc w:val="center"/>
            </w:pPr>
          </w:p>
        </w:tc>
        <w:tc>
          <w:tcPr>
            <w:tcW w:w="2977" w:type="dxa"/>
            <w:tcBorders>
              <w:bottom w:val="nil"/>
            </w:tcBorders>
            <w:vAlign w:val="center"/>
          </w:tcPr>
          <w:p w:rsidR="00355E89" w:rsidRDefault="00355E89" w:rsidP="00355E89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Erdbeertag</w:t>
            </w:r>
          </w:p>
          <w:p w:rsidR="00355E89" w:rsidRPr="003126AE" w:rsidRDefault="00355E89" w:rsidP="00355E89">
            <w:pPr>
              <w:jc w:val="center"/>
              <w:rPr>
                <w:rFonts w:asciiTheme="minorHAnsi" w:hAnsiTheme="minorHAnsi"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mit Katrin, Martha Martina</w:t>
            </w:r>
          </w:p>
          <w:p w:rsidR="00355E89" w:rsidRDefault="00355E89" w:rsidP="00355E89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sdt>
              <w:sdtPr>
                <w:rPr>
                  <w:noProof/>
                </w:rPr>
                <w:id w:val="1535461720"/>
                <w:picture/>
              </w:sdtPr>
              <w:sdtContent>
                <w:r>
                  <w:rPr>
                    <w:noProof/>
                  </w:rPr>
                  <w:drawing>
                    <wp:inline distT="0" distB="0" distL="0" distR="0" wp14:anchorId="71C07053" wp14:editId="7EA22718">
                      <wp:extent cx="1069132" cy="601387"/>
                      <wp:effectExtent l="0" t="0" r="0" b="8255"/>
                      <wp:docPr id="14" name="Bild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69132" cy="60138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F22879" w:rsidRPr="00C87C5D" w:rsidRDefault="00F35A89" w:rsidP="00F35A89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C87C5D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55E89" w:rsidRDefault="00355E89" w:rsidP="00355E89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Gedächtnis-</w:t>
            </w:r>
          </w:p>
          <w:p w:rsidR="00355E89" w:rsidRDefault="00355E89" w:rsidP="00355E89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training</w:t>
            </w:r>
            <w:proofErr w:type="spellEnd"/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</w:t>
            </w:r>
          </w:p>
          <w:p w:rsidR="00355E89" w:rsidRPr="003126AE" w:rsidRDefault="00355E89" w:rsidP="00355E89">
            <w:pPr>
              <w:jc w:val="center"/>
              <w:rPr>
                <w:rFonts w:asciiTheme="minorHAnsi" w:hAnsiTheme="minorHAnsi"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mit </w:t>
            </w: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Martha</w:t>
            </w:r>
          </w:p>
          <w:p w:rsidR="00355E89" w:rsidRDefault="00355E89" w:rsidP="00355E89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sdt>
              <w:sdtPr>
                <w:rPr>
                  <w:noProof/>
                </w:rPr>
                <w:id w:val="-1494718899"/>
                <w:picture/>
              </w:sdtPr>
              <w:sdtContent>
                <w:r>
                  <w:rPr>
                    <w:noProof/>
                  </w:rPr>
                  <w:drawing>
                    <wp:inline distT="0" distB="0" distL="0" distR="0" wp14:anchorId="24A30FCF" wp14:editId="1EA24D18">
                      <wp:extent cx="1016541" cy="676461"/>
                      <wp:effectExtent l="0" t="0" r="0" b="0"/>
                      <wp:docPr id="22" name="Bild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16541" cy="67646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F22879" w:rsidRDefault="00F22879" w:rsidP="00EC3F3B">
            <w:pPr>
              <w:jc w:val="center"/>
            </w:pPr>
          </w:p>
        </w:tc>
        <w:tc>
          <w:tcPr>
            <w:tcW w:w="2977" w:type="dxa"/>
            <w:tcBorders>
              <w:bottom w:val="nil"/>
            </w:tcBorders>
            <w:vAlign w:val="center"/>
          </w:tcPr>
          <w:p w:rsidR="00355E89" w:rsidRDefault="00355E89" w:rsidP="00355E89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Singen </w:t>
            </w:r>
          </w:p>
          <w:p w:rsidR="00355E89" w:rsidRPr="003126AE" w:rsidRDefault="00355E89" w:rsidP="00355E89">
            <w:pPr>
              <w:jc w:val="center"/>
              <w:rPr>
                <w:rFonts w:asciiTheme="minorHAnsi" w:hAnsiTheme="minorHAnsi"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mit Frau Zandel und Martha</w:t>
            </w:r>
          </w:p>
          <w:p w:rsidR="00355E89" w:rsidRDefault="00355E89" w:rsidP="00355E89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sdt>
              <w:sdtPr>
                <w:rPr>
                  <w:noProof/>
                </w:rPr>
                <w:id w:val="264589141"/>
                <w:picture/>
              </w:sdtPr>
              <w:sdtContent>
                <w:r>
                  <w:rPr>
                    <w:noProof/>
                  </w:rPr>
                  <w:drawing>
                    <wp:inline distT="0" distB="0" distL="0" distR="0" wp14:anchorId="49DAB521" wp14:editId="66637F57">
                      <wp:extent cx="1014691" cy="676461"/>
                      <wp:effectExtent l="0" t="0" r="0" b="0"/>
                      <wp:docPr id="4" name="Bild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14691" cy="67646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F22879" w:rsidRPr="00460EFF" w:rsidRDefault="00F22879" w:rsidP="00EC3F3B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F22879" w:rsidRDefault="00F22879" w:rsidP="00EC3F3B">
            <w:pPr>
              <w:jc w:val="center"/>
            </w:pP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F22879" w:rsidRDefault="00F22879" w:rsidP="00647DEF">
            <w:pPr>
              <w:jc w:val="center"/>
            </w:pPr>
          </w:p>
        </w:tc>
        <w:tc>
          <w:tcPr>
            <w:tcW w:w="2694" w:type="dxa"/>
            <w:tcBorders>
              <w:bottom w:val="nil"/>
            </w:tcBorders>
            <w:vAlign w:val="center"/>
          </w:tcPr>
          <w:p w:rsidR="00F22879" w:rsidRDefault="00F22879" w:rsidP="0080438D">
            <w:pPr>
              <w:jc w:val="center"/>
            </w:pPr>
          </w:p>
        </w:tc>
      </w:tr>
      <w:tr w:rsidR="00717689" w:rsidRPr="00A54B71" w:rsidTr="00823A01">
        <w:trPr>
          <w:trHeight w:hRule="exact" w:val="2268"/>
        </w:trPr>
        <w:tc>
          <w:tcPr>
            <w:tcW w:w="2977" w:type="dxa"/>
            <w:tcBorders>
              <w:bottom w:val="nil"/>
            </w:tcBorders>
            <w:shd w:val="clear" w:color="auto" w:fill="D7698E"/>
          </w:tcPr>
          <w:p w:rsidR="00717689" w:rsidRDefault="00717689" w:rsidP="00717689">
            <w:pP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>10.00 – 11.00</w:t>
            </w:r>
          </w:p>
          <w:p w:rsidR="00717689" w:rsidRDefault="00717689" w:rsidP="00717689">
            <w:pP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>WB 1</w:t>
            </w:r>
          </w:p>
          <w:p w:rsidR="00717689" w:rsidRPr="00A54B71" w:rsidRDefault="00717689" w:rsidP="00717689">
            <w:pP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55E89" w:rsidRDefault="00355E89" w:rsidP="00355E89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Individuelle</w:t>
            </w:r>
          </w:p>
          <w:p w:rsidR="00355E89" w:rsidRDefault="00355E89" w:rsidP="00355E89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Betreuung</w:t>
            </w:r>
          </w:p>
          <w:p w:rsidR="00355E89" w:rsidRPr="007207FE" w:rsidRDefault="00355E89" w:rsidP="00355E8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mit Katrin</w:t>
            </w:r>
          </w:p>
          <w:p w:rsidR="00355E89" w:rsidRDefault="00355E89" w:rsidP="00355E89">
            <w:pPr>
              <w:jc w:val="center"/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0E894A8" wp14:editId="659BBDD5">
                  <wp:extent cx="943474" cy="629290"/>
                  <wp:effectExtent l="0" t="0" r="9525" b="0"/>
                  <wp:docPr id="20" name="Bild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915" cy="634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7689" w:rsidRPr="004C38DA" w:rsidRDefault="00717689" w:rsidP="00717689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977" w:type="dxa"/>
            <w:tcBorders>
              <w:bottom w:val="nil"/>
            </w:tcBorders>
            <w:vAlign w:val="center"/>
          </w:tcPr>
          <w:p w:rsidR="00355E89" w:rsidRDefault="00355E89" w:rsidP="00355E89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Erdbeertag</w:t>
            </w:r>
          </w:p>
          <w:p w:rsidR="00355E89" w:rsidRPr="003126AE" w:rsidRDefault="00355E89" w:rsidP="00355E89">
            <w:pPr>
              <w:jc w:val="center"/>
              <w:rPr>
                <w:rFonts w:asciiTheme="minorHAnsi" w:hAnsiTheme="minorHAnsi"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mit </w:t>
            </w: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Katrin, Martha Martina</w:t>
            </w:r>
          </w:p>
          <w:p w:rsidR="00355E89" w:rsidRDefault="00355E89" w:rsidP="00355E89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sdt>
              <w:sdtPr>
                <w:rPr>
                  <w:noProof/>
                </w:rPr>
                <w:id w:val="1653862679"/>
                <w:picture/>
              </w:sdtPr>
              <w:sdtContent>
                <w:r>
                  <w:rPr>
                    <w:noProof/>
                  </w:rPr>
                  <w:drawing>
                    <wp:inline distT="0" distB="0" distL="0" distR="0" wp14:anchorId="6386D6DE" wp14:editId="46EDF12B">
                      <wp:extent cx="1069132" cy="601387"/>
                      <wp:effectExtent l="0" t="0" r="0" b="8255"/>
                      <wp:docPr id="5" name="Bild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69132" cy="60138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717689" w:rsidRPr="004C38DA" w:rsidRDefault="00355E89" w:rsidP="00355E89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4C38DA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717689" w:rsidRDefault="00717689" w:rsidP="00355E89">
            <w:pPr>
              <w:jc w:val="center"/>
            </w:pPr>
          </w:p>
        </w:tc>
        <w:tc>
          <w:tcPr>
            <w:tcW w:w="2977" w:type="dxa"/>
            <w:tcBorders>
              <w:bottom w:val="nil"/>
            </w:tcBorders>
            <w:vAlign w:val="center"/>
          </w:tcPr>
          <w:p w:rsidR="00355E89" w:rsidRDefault="00355E89" w:rsidP="00355E89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Offene Runde </w:t>
            </w:r>
          </w:p>
          <w:p w:rsidR="00355E89" w:rsidRDefault="00355E89" w:rsidP="00355E89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mit </w:t>
            </w:r>
            <w:proofErr w:type="spellStart"/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Majd</w:t>
            </w:r>
            <w:proofErr w:type="spellEnd"/>
          </w:p>
          <w:p w:rsidR="00717689" w:rsidRDefault="00355E89" w:rsidP="00355E89">
            <w:pPr>
              <w:jc w:val="center"/>
            </w:pPr>
            <w:r w:rsidRPr="003126AE">
              <w:rPr>
                <w:noProof/>
              </w:rPr>
              <w:drawing>
                <wp:inline distT="0" distB="0" distL="0" distR="0" wp14:anchorId="37834B15" wp14:editId="42E44570">
                  <wp:extent cx="1233461" cy="706227"/>
                  <wp:effectExtent l="0" t="0" r="5080" b="0"/>
                  <wp:docPr id="7" name="Bild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461" cy="706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717689" w:rsidRDefault="00717689" w:rsidP="00717689">
            <w:pPr>
              <w:jc w:val="center"/>
            </w:pP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717689" w:rsidRDefault="00717689" w:rsidP="00717689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  <w:p w:rsidR="00717689" w:rsidRDefault="00717689" w:rsidP="00717689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  <w:p w:rsidR="00717689" w:rsidRDefault="00717689" w:rsidP="00717689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</w:p>
          <w:p w:rsidR="00717689" w:rsidRDefault="00717689" w:rsidP="00717689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  <w:p w:rsidR="00717689" w:rsidRPr="004C38DA" w:rsidRDefault="00717689" w:rsidP="00717689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694" w:type="dxa"/>
            <w:tcBorders>
              <w:bottom w:val="nil"/>
            </w:tcBorders>
            <w:vAlign w:val="center"/>
          </w:tcPr>
          <w:p w:rsidR="00717689" w:rsidRDefault="00717689" w:rsidP="00717689">
            <w:pPr>
              <w:jc w:val="center"/>
            </w:pPr>
          </w:p>
        </w:tc>
      </w:tr>
      <w:tr w:rsidR="00717689" w:rsidRPr="00A54B71" w:rsidTr="004639A4">
        <w:trPr>
          <w:trHeight w:hRule="exact" w:val="2297"/>
        </w:trPr>
        <w:tc>
          <w:tcPr>
            <w:tcW w:w="2977" w:type="dxa"/>
            <w:tcBorders>
              <w:bottom w:val="nil"/>
            </w:tcBorders>
            <w:shd w:val="clear" w:color="auto" w:fill="D7698E"/>
          </w:tcPr>
          <w:p w:rsidR="00717689" w:rsidRDefault="00717689" w:rsidP="00717689">
            <w:pP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>10.00 – 11.00</w:t>
            </w:r>
          </w:p>
          <w:p w:rsidR="00717689" w:rsidRDefault="00717689" w:rsidP="00717689">
            <w:pP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>WB 2</w:t>
            </w:r>
          </w:p>
          <w:p w:rsidR="00717689" w:rsidRPr="00A54B71" w:rsidRDefault="00717689" w:rsidP="00717689">
            <w:pP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717689" w:rsidRDefault="00717689" w:rsidP="00717689">
            <w:pPr>
              <w:pStyle w:val="Listenabsatz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717689" w:rsidRDefault="00717689" w:rsidP="00717689">
            <w:pPr>
              <w:jc w:val="center"/>
            </w:pPr>
          </w:p>
        </w:tc>
        <w:tc>
          <w:tcPr>
            <w:tcW w:w="2977" w:type="dxa"/>
            <w:tcBorders>
              <w:bottom w:val="nil"/>
            </w:tcBorders>
            <w:vAlign w:val="center"/>
          </w:tcPr>
          <w:p w:rsidR="00355E89" w:rsidRDefault="00355E89" w:rsidP="00355E89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Erdbeertag</w:t>
            </w:r>
          </w:p>
          <w:p w:rsidR="00355E89" w:rsidRPr="003126AE" w:rsidRDefault="00355E89" w:rsidP="00355E89">
            <w:pPr>
              <w:jc w:val="center"/>
              <w:rPr>
                <w:rFonts w:asciiTheme="minorHAnsi" w:hAnsiTheme="minorHAnsi"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mit Katrin, Martha Martina</w:t>
            </w:r>
          </w:p>
          <w:p w:rsidR="00355E89" w:rsidRDefault="00355E89" w:rsidP="00355E89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sdt>
              <w:sdtPr>
                <w:rPr>
                  <w:noProof/>
                </w:rPr>
                <w:id w:val="-42366617"/>
                <w:picture/>
              </w:sdtPr>
              <w:sdtContent>
                <w:r>
                  <w:rPr>
                    <w:noProof/>
                  </w:rPr>
                  <w:drawing>
                    <wp:inline distT="0" distB="0" distL="0" distR="0" wp14:anchorId="71C07053" wp14:editId="7EA22718">
                      <wp:extent cx="1069132" cy="601387"/>
                      <wp:effectExtent l="0" t="0" r="0" b="8255"/>
                      <wp:docPr id="15" name="Bild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69132" cy="60138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EC3F3B" w:rsidRDefault="00EC3F3B" w:rsidP="00EC3F3B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</w:p>
          <w:p w:rsidR="00717689" w:rsidRPr="00C87C5D" w:rsidRDefault="00EC3F3B" w:rsidP="00EC3F3B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C87C5D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717689" w:rsidRPr="004C38DA" w:rsidRDefault="00717689" w:rsidP="00355E89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977" w:type="dxa"/>
            <w:tcBorders>
              <w:bottom w:val="nil"/>
            </w:tcBorders>
            <w:vAlign w:val="center"/>
          </w:tcPr>
          <w:p w:rsidR="00717689" w:rsidRDefault="00717689" w:rsidP="00717689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</w:p>
          <w:p w:rsidR="00717689" w:rsidRDefault="00717689" w:rsidP="00717689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  <w:p w:rsidR="00717689" w:rsidRPr="00C10A1B" w:rsidRDefault="00717689" w:rsidP="00717689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:rsidR="00717689" w:rsidRDefault="00EC3F3B" w:rsidP="00717689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Kreativ</w:t>
            </w:r>
            <w:r w:rsidR="00717689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</w:t>
            </w:r>
          </w:p>
          <w:p w:rsidR="00EC3F3B" w:rsidRPr="003126AE" w:rsidRDefault="00717689" w:rsidP="00EC3F3B">
            <w:pPr>
              <w:jc w:val="center"/>
              <w:rPr>
                <w:rFonts w:asciiTheme="minorHAnsi" w:hAnsiTheme="minorHAnsi"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mit Martina</w:t>
            </w:r>
            <w:r w:rsidR="00EC3F3B" w:rsidRPr="003126AE">
              <w:rPr>
                <w:rFonts w:asciiTheme="minorHAnsi" w:hAnsiTheme="minorHAnsi"/>
                <w:color w:val="000000" w:themeColor="text1"/>
                <w:sz w:val="32"/>
                <w:szCs w:val="36"/>
              </w:rPr>
              <w:t xml:space="preserve"> </w:t>
            </w:r>
          </w:p>
          <w:p w:rsidR="00EC3F3B" w:rsidRDefault="00D53346" w:rsidP="00EC3F3B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sdt>
              <w:sdtPr>
                <w:rPr>
                  <w:noProof/>
                </w:rPr>
                <w:id w:val="435035039"/>
                <w:picture/>
              </w:sdtPr>
              <w:sdtEndPr/>
              <w:sdtContent>
                <w:r w:rsidR="00EC3F3B">
                  <w:rPr>
                    <w:noProof/>
                  </w:rPr>
                  <w:drawing>
                    <wp:inline distT="0" distB="0" distL="0" distR="0" wp14:anchorId="4C7B5BD1" wp14:editId="337E3D04">
                      <wp:extent cx="989704" cy="657225"/>
                      <wp:effectExtent l="0" t="0" r="1270" b="0"/>
                      <wp:docPr id="8" name="Bild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92330" cy="65896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717689" w:rsidRPr="00C13418" w:rsidRDefault="00717689" w:rsidP="00717689">
            <w:pPr>
              <w:jc w:val="center"/>
              <w:rPr>
                <w:rFonts w:asciiTheme="minorHAnsi" w:hAnsiTheme="minorHAnsi" w:cstheme="minorHAnsi"/>
                <w:sz w:val="32"/>
                <w:szCs w:val="36"/>
              </w:rPr>
            </w:pPr>
            <w:r w:rsidRPr="00C13418">
              <w:rPr>
                <w:rFonts w:asciiTheme="minorHAnsi" w:hAnsiTheme="minorHAnsi" w:cstheme="minorHAnsi"/>
                <w:sz w:val="32"/>
                <w:szCs w:val="36"/>
              </w:rPr>
              <w:t xml:space="preserve"> </w:t>
            </w: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717689" w:rsidRDefault="00717689" w:rsidP="00717689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  <w:p w:rsidR="00717689" w:rsidRDefault="00717689" w:rsidP="00717689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 w:rsidRPr="004C38DA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</w:t>
            </w:r>
          </w:p>
          <w:p w:rsidR="00717689" w:rsidRDefault="00717689" w:rsidP="00717689">
            <w:pPr>
              <w:jc w:val="center"/>
            </w:pPr>
          </w:p>
        </w:tc>
        <w:tc>
          <w:tcPr>
            <w:tcW w:w="2694" w:type="dxa"/>
            <w:tcBorders>
              <w:bottom w:val="nil"/>
            </w:tcBorders>
            <w:vAlign w:val="center"/>
          </w:tcPr>
          <w:p w:rsidR="00717689" w:rsidRDefault="00717689" w:rsidP="00717689">
            <w:pPr>
              <w:jc w:val="center"/>
            </w:pPr>
          </w:p>
        </w:tc>
      </w:tr>
      <w:tr w:rsidR="00717689" w:rsidRPr="00A54B71" w:rsidTr="00823A01">
        <w:trPr>
          <w:trHeight w:hRule="exact" w:val="2268"/>
        </w:trPr>
        <w:tc>
          <w:tcPr>
            <w:tcW w:w="2977" w:type="dxa"/>
            <w:tcBorders>
              <w:bottom w:val="nil"/>
            </w:tcBorders>
            <w:shd w:val="clear" w:color="auto" w:fill="D7698E"/>
          </w:tcPr>
          <w:p w:rsidR="00717689" w:rsidRDefault="00717689" w:rsidP="00717689">
            <w:pP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>10.00 – 11.00</w:t>
            </w:r>
          </w:p>
          <w:p w:rsidR="00717689" w:rsidRPr="00A54B71" w:rsidRDefault="00717689" w:rsidP="00717689">
            <w:pPr>
              <w:rPr>
                <w:rFonts w:asciiTheme="minorHAnsi" w:hAnsiTheme="minorHAnsi"/>
                <w:color w:val="FFFFFF" w:themeColor="background1"/>
                <w:sz w:val="40"/>
                <w:szCs w:val="40"/>
              </w:rPr>
            </w:pPr>
            <w: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>WB 3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55E89" w:rsidRDefault="00355E89" w:rsidP="00355E89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Offene Runde </w:t>
            </w:r>
          </w:p>
          <w:p w:rsidR="00355E89" w:rsidRDefault="00355E89" w:rsidP="00355E89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mit </w:t>
            </w:r>
            <w:proofErr w:type="spellStart"/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Majd</w:t>
            </w:r>
            <w:proofErr w:type="spellEnd"/>
          </w:p>
          <w:p w:rsidR="00717689" w:rsidRPr="008177B6" w:rsidRDefault="00355E89" w:rsidP="00355E89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3126AE">
              <w:rPr>
                <w:noProof/>
              </w:rPr>
              <w:drawing>
                <wp:inline distT="0" distB="0" distL="0" distR="0" wp14:anchorId="4C1021ED" wp14:editId="21F25B77">
                  <wp:extent cx="1233461" cy="706227"/>
                  <wp:effectExtent l="0" t="0" r="5080" b="0"/>
                  <wp:docPr id="19" name="Bild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461" cy="706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bottom w:val="nil"/>
            </w:tcBorders>
            <w:vAlign w:val="center"/>
          </w:tcPr>
          <w:p w:rsidR="00355E89" w:rsidRDefault="00355E89" w:rsidP="00355E89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Erdbeertag</w:t>
            </w:r>
          </w:p>
          <w:p w:rsidR="00355E89" w:rsidRPr="003126AE" w:rsidRDefault="00355E89" w:rsidP="00355E89">
            <w:pPr>
              <w:jc w:val="center"/>
              <w:rPr>
                <w:rFonts w:asciiTheme="minorHAnsi" w:hAnsiTheme="minorHAnsi"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mit Katrin, Martha Martina</w:t>
            </w:r>
          </w:p>
          <w:p w:rsidR="00355E89" w:rsidRDefault="00355E89" w:rsidP="00355E89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sdt>
              <w:sdtPr>
                <w:rPr>
                  <w:noProof/>
                </w:rPr>
                <w:id w:val="2145539868"/>
                <w:picture/>
              </w:sdtPr>
              <w:sdtContent>
                <w:r>
                  <w:rPr>
                    <w:noProof/>
                  </w:rPr>
                  <w:drawing>
                    <wp:inline distT="0" distB="0" distL="0" distR="0" wp14:anchorId="71C07053" wp14:editId="7EA22718">
                      <wp:extent cx="1069132" cy="601387"/>
                      <wp:effectExtent l="0" t="0" r="0" b="8255"/>
                      <wp:docPr id="17" name="Bild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69132" cy="60138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717689" w:rsidRPr="004C38DA" w:rsidRDefault="00717689" w:rsidP="00717689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717689" w:rsidRDefault="00717689" w:rsidP="00355E89">
            <w:pPr>
              <w:jc w:val="center"/>
            </w:pPr>
          </w:p>
        </w:tc>
        <w:tc>
          <w:tcPr>
            <w:tcW w:w="2977" w:type="dxa"/>
            <w:tcBorders>
              <w:bottom w:val="nil"/>
            </w:tcBorders>
            <w:vAlign w:val="center"/>
          </w:tcPr>
          <w:p w:rsidR="00D53346" w:rsidRDefault="00D53346" w:rsidP="00D53346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Vorleserunde </w:t>
            </w:r>
          </w:p>
          <w:p w:rsidR="00D53346" w:rsidRPr="003126AE" w:rsidRDefault="00D53346" w:rsidP="00D53346">
            <w:pPr>
              <w:jc w:val="center"/>
              <w:rPr>
                <w:rFonts w:asciiTheme="minorHAnsi" w:hAnsiTheme="minorHAnsi"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mit Beate</w:t>
            </w:r>
            <w:r w:rsidRPr="003126AE">
              <w:rPr>
                <w:rFonts w:asciiTheme="minorHAnsi" w:hAnsiTheme="minorHAnsi"/>
                <w:color w:val="000000" w:themeColor="text1"/>
                <w:sz w:val="32"/>
                <w:szCs w:val="36"/>
              </w:rPr>
              <w:t xml:space="preserve"> </w:t>
            </w:r>
          </w:p>
          <w:p w:rsidR="00D53346" w:rsidRDefault="00D53346" w:rsidP="00D53346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sdt>
              <w:sdtPr>
                <w:rPr>
                  <w:noProof/>
                </w:rPr>
                <w:id w:val="-54162284"/>
                <w:picture/>
              </w:sdtPr>
              <w:sdtContent>
                <w:r>
                  <w:rPr>
                    <w:noProof/>
                  </w:rPr>
                  <w:drawing>
                    <wp:inline distT="0" distB="0" distL="0" distR="0" wp14:anchorId="32BF51B8" wp14:editId="70AED662">
                      <wp:extent cx="1014691" cy="424006"/>
                      <wp:effectExtent l="0" t="0" r="0" b="0"/>
                      <wp:docPr id="47" name="Bild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14691" cy="42400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717689" w:rsidRDefault="00717689" w:rsidP="00EC3F3B">
            <w:pPr>
              <w:jc w:val="center"/>
            </w:pPr>
            <w:bookmarkStart w:id="0" w:name="_GoBack"/>
            <w:bookmarkEnd w:id="0"/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55E89" w:rsidRDefault="00355E89" w:rsidP="00355E89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Offene Runde </w:t>
            </w:r>
          </w:p>
          <w:p w:rsidR="00355E89" w:rsidRDefault="00355E89" w:rsidP="00355E89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mit </w:t>
            </w:r>
            <w:proofErr w:type="spellStart"/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Majd</w:t>
            </w:r>
            <w:proofErr w:type="spellEnd"/>
          </w:p>
          <w:p w:rsidR="00355E89" w:rsidRDefault="00355E89" w:rsidP="00355E89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3126AE">
              <w:rPr>
                <w:noProof/>
              </w:rPr>
              <w:drawing>
                <wp:inline distT="0" distB="0" distL="0" distR="0" wp14:anchorId="18FE016C" wp14:editId="63893BBD">
                  <wp:extent cx="1233461" cy="706227"/>
                  <wp:effectExtent l="0" t="0" r="5080" b="0"/>
                  <wp:docPr id="27" name="Bild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461" cy="706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7689" w:rsidRDefault="00717689" w:rsidP="00717689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</w:p>
          <w:p w:rsidR="00717689" w:rsidRPr="003B6F9D" w:rsidRDefault="00717689" w:rsidP="00717689">
            <w:pPr>
              <w:jc w:val="center"/>
            </w:pP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355E89" w:rsidRDefault="00355E89" w:rsidP="00355E89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Vorleserunde</w:t>
            </w: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</w:t>
            </w:r>
          </w:p>
          <w:p w:rsidR="00355E89" w:rsidRPr="003126AE" w:rsidRDefault="00355E89" w:rsidP="00355E89">
            <w:pPr>
              <w:jc w:val="center"/>
              <w:rPr>
                <w:rFonts w:asciiTheme="minorHAnsi" w:hAnsiTheme="minorHAnsi"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mit </w:t>
            </w: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Beate</w:t>
            </w:r>
            <w:r w:rsidRPr="003126AE">
              <w:rPr>
                <w:rFonts w:asciiTheme="minorHAnsi" w:hAnsiTheme="minorHAnsi"/>
                <w:color w:val="000000" w:themeColor="text1"/>
                <w:sz w:val="32"/>
                <w:szCs w:val="36"/>
              </w:rPr>
              <w:t xml:space="preserve"> </w:t>
            </w:r>
          </w:p>
          <w:p w:rsidR="00355E89" w:rsidRDefault="00355E89" w:rsidP="00355E89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sdt>
              <w:sdtPr>
                <w:rPr>
                  <w:noProof/>
                </w:rPr>
                <w:id w:val="-1451615104"/>
                <w:picture/>
              </w:sdtPr>
              <w:sdtContent>
                <w:r>
                  <w:rPr>
                    <w:noProof/>
                  </w:rPr>
                  <w:drawing>
                    <wp:inline distT="0" distB="0" distL="0" distR="0" wp14:anchorId="5DD70F68" wp14:editId="1E76F5BB">
                      <wp:extent cx="1014691" cy="424006"/>
                      <wp:effectExtent l="0" t="0" r="0" b="0"/>
                      <wp:docPr id="29" name="Bild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14691" cy="42400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355E89" w:rsidRDefault="00355E89" w:rsidP="00355E89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 w:rsidRPr="004C38DA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</w:t>
            </w:r>
          </w:p>
          <w:p w:rsidR="00717689" w:rsidRDefault="00717689" w:rsidP="00717689">
            <w:pPr>
              <w:jc w:val="center"/>
            </w:pPr>
          </w:p>
        </w:tc>
        <w:tc>
          <w:tcPr>
            <w:tcW w:w="2694" w:type="dxa"/>
            <w:tcBorders>
              <w:bottom w:val="nil"/>
            </w:tcBorders>
          </w:tcPr>
          <w:p w:rsidR="00717689" w:rsidRDefault="00717689" w:rsidP="00717689">
            <w:pPr>
              <w:jc w:val="center"/>
              <w:rPr>
                <w:b/>
                <w:color w:val="000000" w:themeColor="text1"/>
                <w:sz w:val="32"/>
                <w:szCs w:val="36"/>
              </w:rPr>
            </w:pPr>
          </w:p>
          <w:p w:rsidR="00717689" w:rsidRPr="00AC4B61" w:rsidRDefault="00717689" w:rsidP="00717689">
            <w:pPr>
              <w:jc w:val="center"/>
              <w:rPr>
                <w:b/>
                <w:color w:val="000000" w:themeColor="text1"/>
                <w:sz w:val="32"/>
                <w:szCs w:val="36"/>
              </w:rPr>
            </w:pPr>
          </w:p>
        </w:tc>
      </w:tr>
      <w:tr w:rsidR="00717689" w:rsidRPr="00A54B71" w:rsidTr="00823A01">
        <w:trPr>
          <w:trHeight w:val="1060"/>
        </w:trPr>
        <w:tc>
          <w:tcPr>
            <w:tcW w:w="2977" w:type="dxa"/>
            <w:shd w:val="clear" w:color="auto" w:fill="D7698E"/>
          </w:tcPr>
          <w:p w:rsidR="00717689" w:rsidRDefault="00717689" w:rsidP="00717689">
            <w:pP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>10.00 – 10.45</w:t>
            </w:r>
          </w:p>
          <w:p w:rsidR="00717689" w:rsidRPr="00A54B71" w:rsidRDefault="00717689" w:rsidP="00717689">
            <w:pP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>
              <w:rPr>
                <w:rFonts w:asciiTheme="minorHAnsi" w:hAnsiTheme="minorHAnsi"/>
                <w:color w:val="FFFFFF" w:themeColor="background1"/>
                <w:sz w:val="40"/>
                <w:szCs w:val="48"/>
              </w:rPr>
              <w:t>Oberschwabens</w:t>
            </w:r>
            <w:r w:rsidRPr="00487C2D">
              <w:rPr>
                <w:rFonts w:asciiTheme="minorHAnsi" w:hAnsiTheme="minorHAnsi"/>
                <w:color w:val="FFFFFF" w:themeColor="background1"/>
                <w:sz w:val="40"/>
                <w:szCs w:val="48"/>
              </w:rPr>
              <w:t>aal</w:t>
            </w:r>
          </w:p>
        </w:tc>
        <w:tc>
          <w:tcPr>
            <w:tcW w:w="2693" w:type="dxa"/>
            <w:vAlign w:val="center"/>
          </w:tcPr>
          <w:p w:rsidR="00717689" w:rsidRDefault="00A161DF" w:rsidP="00717689">
            <w:pPr>
              <w:jc w:val="center"/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Sturzprophylaxe mit Frau Schoch</w:t>
            </w:r>
          </w:p>
        </w:tc>
        <w:tc>
          <w:tcPr>
            <w:tcW w:w="2977" w:type="dxa"/>
            <w:vAlign w:val="center"/>
          </w:tcPr>
          <w:p w:rsidR="00717689" w:rsidRDefault="00717689" w:rsidP="00717689">
            <w:pPr>
              <w:jc w:val="center"/>
            </w:pPr>
          </w:p>
        </w:tc>
        <w:tc>
          <w:tcPr>
            <w:tcW w:w="2693" w:type="dxa"/>
            <w:vAlign w:val="center"/>
          </w:tcPr>
          <w:p w:rsidR="00717689" w:rsidRPr="00C3155B" w:rsidRDefault="00717689" w:rsidP="0071768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717689" w:rsidRDefault="00717689" w:rsidP="00717689">
            <w:pPr>
              <w:jc w:val="center"/>
            </w:pPr>
          </w:p>
        </w:tc>
        <w:tc>
          <w:tcPr>
            <w:tcW w:w="2693" w:type="dxa"/>
            <w:vAlign w:val="center"/>
          </w:tcPr>
          <w:p w:rsidR="00717689" w:rsidRDefault="00717689" w:rsidP="00717689">
            <w:pPr>
              <w:jc w:val="center"/>
            </w:pPr>
          </w:p>
        </w:tc>
        <w:tc>
          <w:tcPr>
            <w:tcW w:w="2835" w:type="dxa"/>
          </w:tcPr>
          <w:p w:rsidR="00717689" w:rsidRPr="00AC4B61" w:rsidRDefault="00717689" w:rsidP="00717689">
            <w:pPr>
              <w:jc w:val="center"/>
              <w:rPr>
                <w:b/>
                <w:color w:val="000000" w:themeColor="text1"/>
                <w:sz w:val="32"/>
                <w:szCs w:val="36"/>
              </w:rPr>
            </w:pPr>
          </w:p>
        </w:tc>
        <w:tc>
          <w:tcPr>
            <w:tcW w:w="2694" w:type="dxa"/>
            <w:vAlign w:val="center"/>
          </w:tcPr>
          <w:p w:rsidR="00717689" w:rsidRDefault="00717689" w:rsidP="00717689">
            <w:pPr>
              <w:jc w:val="center"/>
            </w:pPr>
          </w:p>
        </w:tc>
      </w:tr>
      <w:tr w:rsidR="00717689" w:rsidRPr="00A54B71" w:rsidTr="00823A01">
        <w:trPr>
          <w:trHeight w:val="700"/>
        </w:trPr>
        <w:tc>
          <w:tcPr>
            <w:tcW w:w="2977" w:type="dxa"/>
            <w:shd w:val="clear" w:color="auto" w:fill="D7698E"/>
          </w:tcPr>
          <w:p w:rsidR="00717689" w:rsidRPr="00A54B71" w:rsidRDefault="00717689" w:rsidP="00717689">
            <w:pP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>11.00 – 12.00</w:t>
            </w:r>
          </w:p>
        </w:tc>
        <w:tc>
          <w:tcPr>
            <w:tcW w:w="2693" w:type="dxa"/>
            <w:vAlign w:val="center"/>
          </w:tcPr>
          <w:p w:rsidR="00717689" w:rsidRDefault="00717689" w:rsidP="00717689">
            <w:pPr>
              <w:jc w:val="center"/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Einzelbetreuung</w:t>
            </w:r>
          </w:p>
        </w:tc>
        <w:tc>
          <w:tcPr>
            <w:tcW w:w="2977" w:type="dxa"/>
            <w:vAlign w:val="center"/>
          </w:tcPr>
          <w:p w:rsidR="00717689" w:rsidRDefault="00717689" w:rsidP="00717689">
            <w:pPr>
              <w:jc w:val="center"/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Einzelbetreuung</w:t>
            </w:r>
          </w:p>
        </w:tc>
        <w:tc>
          <w:tcPr>
            <w:tcW w:w="2693" w:type="dxa"/>
            <w:vAlign w:val="center"/>
          </w:tcPr>
          <w:p w:rsidR="00717689" w:rsidRDefault="00717689" w:rsidP="00717689">
            <w:pPr>
              <w:jc w:val="center"/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Einzelbetreuung</w:t>
            </w:r>
          </w:p>
        </w:tc>
        <w:tc>
          <w:tcPr>
            <w:tcW w:w="2977" w:type="dxa"/>
            <w:vAlign w:val="center"/>
          </w:tcPr>
          <w:p w:rsidR="00717689" w:rsidRDefault="00717689" w:rsidP="00717689">
            <w:pPr>
              <w:jc w:val="center"/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Einzelbetreuung</w:t>
            </w:r>
          </w:p>
        </w:tc>
        <w:tc>
          <w:tcPr>
            <w:tcW w:w="2693" w:type="dxa"/>
            <w:vAlign w:val="center"/>
          </w:tcPr>
          <w:p w:rsidR="00717689" w:rsidRDefault="00717689" w:rsidP="00717689">
            <w:pPr>
              <w:jc w:val="center"/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Einzelbetreuung</w:t>
            </w:r>
          </w:p>
        </w:tc>
        <w:tc>
          <w:tcPr>
            <w:tcW w:w="2835" w:type="dxa"/>
            <w:vAlign w:val="center"/>
          </w:tcPr>
          <w:p w:rsidR="00717689" w:rsidRDefault="00717689" w:rsidP="00717689">
            <w:pPr>
              <w:jc w:val="center"/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Einzelbetreuung</w:t>
            </w:r>
          </w:p>
        </w:tc>
        <w:tc>
          <w:tcPr>
            <w:tcW w:w="2694" w:type="dxa"/>
            <w:vAlign w:val="center"/>
          </w:tcPr>
          <w:p w:rsidR="00717689" w:rsidRDefault="00717689" w:rsidP="00717689">
            <w:pPr>
              <w:jc w:val="center"/>
            </w:pPr>
          </w:p>
        </w:tc>
      </w:tr>
    </w:tbl>
    <w:p w:rsidR="00575B45" w:rsidRDefault="00575B45" w:rsidP="00A54B71">
      <w:pPr>
        <w:spacing w:before="120" w:after="12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Tabellenraster2"/>
        <w:tblpPr w:leftFromText="141" w:rightFromText="141" w:vertAnchor="text" w:tblpY="1"/>
        <w:tblOverlap w:val="never"/>
        <w:tblW w:w="22538" w:type="dxa"/>
        <w:tblLayout w:type="fixed"/>
        <w:tblLook w:val="04A0" w:firstRow="1" w:lastRow="0" w:firstColumn="1" w:lastColumn="0" w:noHBand="0" w:noVBand="1"/>
      </w:tblPr>
      <w:tblGrid>
        <w:gridCol w:w="3119"/>
        <w:gridCol w:w="2693"/>
        <w:gridCol w:w="2835"/>
        <w:gridCol w:w="2693"/>
        <w:gridCol w:w="2977"/>
        <w:gridCol w:w="3118"/>
        <w:gridCol w:w="2410"/>
        <w:gridCol w:w="2693"/>
      </w:tblGrid>
      <w:tr w:rsidR="00575B45" w:rsidRPr="00A54B71" w:rsidTr="00D5706D">
        <w:trPr>
          <w:trHeight w:val="795"/>
        </w:trPr>
        <w:tc>
          <w:tcPr>
            <w:tcW w:w="3119" w:type="dxa"/>
            <w:shd w:val="clear" w:color="auto" w:fill="D7698E"/>
          </w:tcPr>
          <w:p w:rsidR="00575B45" w:rsidRPr="00A54B71" w:rsidRDefault="00575B45" w:rsidP="00D5706D">
            <w:pPr>
              <w:spacing w:before="120" w:after="120"/>
              <w:rPr>
                <w:rFonts w:asciiTheme="minorHAnsi" w:hAnsiTheme="minorHAnsi"/>
                <w:color w:val="FFFFFF" w:themeColor="background1"/>
                <w:sz w:val="40"/>
                <w:szCs w:val="40"/>
              </w:rPr>
            </w:pPr>
            <w:r w:rsidRPr="00A54B71"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lastRenderedPageBreak/>
              <w:t>Uhrzeit</w:t>
            </w:r>
          </w:p>
        </w:tc>
        <w:tc>
          <w:tcPr>
            <w:tcW w:w="2693" w:type="dxa"/>
            <w:shd w:val="clear" w:color="auto" w:fill="D7698E"/>
          </w:tcPr>
          <w:p w:rsidR="00575B45" w:rsidRPr="00A54B71" w:rsidRDefault="00575B45" w:rsidP="00D5706D">
            <w:pPr>
              <w:spacing w:before="120" w:after="120"/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 w:rsidRPr="00A54B71"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 xml:space="preserve"> Montag</w:t>
            </w:r>
          </w:p>
        </w:tc>
        <w:tc>
          <w:tcPr>
            <w:tcW w:w="2835" w:type="dxa"/>
            <w:shd w:val="clear" w:color="auto" w:fill="D7698E"/>
          </w:tcPr>
          <w:p w:rsidR="00575B45" w:rsidRPr="00A54B71" w:rsidRDefault="00575B45" w:rsidP="00D5706D">
            <w:pPr>
              <w:spacing w:before="120" w:after="120"/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 w:rsidRPr="00A54B71"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 xml:space="preserve"> Dienstag</w:t>
            </w:r>
          </w:p>
        </w:tc>
        <w:tc>
          <w:tcPr>
            <w:tcW w:w="2693" w:type="dxa"/>
            <w:shd w:val="clear" w:color="auto" w:fill="D7698E"/>
          </w:tcPr>
          <w:p w:rsidR="00575B45" w:rsidRPr="00A54B71" w:rsidRDefault="00575B45" w:rsidP="00D5706D">
            <w:pPr>
              <w:spacing w:before="120" w:after="120"/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 w:rsidRPr="00A54B71"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 xml:space="preserve"> Mittwoch</w:t>
            </w:r>
          </w:p>
        </w:tc>
        <w:tc>
          <w:tcPr>
            <w:tcW w:w="2977" w:type="dxa"/>
            <w:shd w:val="clear" w:color="auto" w:fill="D7698E"/>
          </w:tcPr>
          <w:p w:rsidR="00575B45" w:rsidRPr="00A54B71" w:rsidRDefault="00575B45" w:rsidP="00D5706D">
            <w:pPr>
              <w:spacing w:before="120" w:after="120"/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 w:rsidRPr="00A54B71"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 xml:space="preserve"> Donnerstag</w:t>
            </w:r>
          </w:p>
        </w:tc>
        <w:tc>
          <w:tcPr>
            <w:tcW w:w="3118" w:type="dxa"/>
            <w:shd w:val="clear" w:color="auto" w:fill="D7698E"/>
          </w:tcPr>
          <w:p w:rsidR="00575B45" w:rsidRPr="00A54B71" w:rsidRDefault="00575B45" w:rsidP="00D5706D">
            <w:pPr>
              <w:spacing w:before="120" w:after="120"/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 w:rsidRPr="00A54B71"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 xml:space="preserve"> Freitag</w:t>
            </w:r>
          </w:p>
        </w:tc>
        <w:tc>
          <w:tcPr>
            <w:tcW w:w="2410" w:type="dxa"/>
            <w:shd w:val="clear" w:color="auto" w:fill="D7698E"/>
          </w:tcPr>
          <w:p w:rsidR="00575B45" w:rsidRPr="00A54B71" w:rsidRDefault="00575B45" w:rsidP="00D5706D">
            <w:pPr>
              <w:spacing w:before="120" w:after="120"/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 w:rsidRPr="00A54B71"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 xml:space="preserve"> Samstag</w:t>
            </w:r>
          </w:p>
        </w:tc>
        <w:tc>
          <w:tcPr>
            <w:tcW w:w="2693" w:type="dxa"/>
            <w:shd w:val="clear" w:color="auto" w:fill="D7698E"/>
          </w:tcPr>
          <w:p w:rsidR="00575B45" w:rsidRPr="00A54B71" w:rsidRDefault="00575B45" w:rsidP="00D5706D">
            <w:pPr>
              <w:spacing w:before="120" w:after="120"/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 w:rsidRPr="00A54B71"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 xml:space="preserve"> Sonntag</w:t>
            </w:r>
          </w:p>
        </w:tc>
      </w:tr>
      <w:tr w:rsidR="00575B45" w:rsidRPr="00A54B71" w:rsidTr="00D5706D">
        <w:trPr>
          <w:trHeight w:val="674"/>
        </w:trPr>
        <w:tc>
          <w:tcPr>
            <w:tcW w:w="3119" w:type="dxa"/>
            <w:shd w:val="clear" w:color="auto" w:fill="D7698E"/>
          </w:tcPr>
          <w:p w:rsidR="00575B45" w:rsidRPr="00A54B71" w:rsidRDefault="006D3BED" w:rsidP="00D5706D">
            <w:pP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>13.00</w:t>
            </w:r>
            <w:r w:rsidR="006E0A8D"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 xml:space="preserve"> </w:t>
            </w:r>
            <w: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>–</w:t>
            </w:r>
            <w:r w:rsidR="006E0A8D"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 xml:space="preserve"> </w:t>
            </w:r>
            <w: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>14.30</w:t>
            </w:r>
          </w:p>
        </w:tc>
        <w:tc>
          <w:tcPr>
            <w:tcW w:w="2693" w:type="dxa"/>
          </w:tcPr>
          <w:p w:rsidR="00575B45" w:rsidRPr="00A54B71" w:rsidRDefault="006D3BED" w:rsidP="00D5706D">
            <w:pPr>
              <w:spacing w:before="120" w:after="120"/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Spaziergang</w:t>
            </w:r>
          </w:p>
        </w:tc>
        <w:tc>
          <w:tcPr>
            <w:tcW w:w="2835" w:type="dxa"/>
          </w:tcPr>
          <w:p w:rsidR="00575B45" w:rsidRPr="00A54B71" w:rsidRDefault="006D3BED" w:rsidP="00D5706D">
            <w:pPr>
              <w:spacing w:before="120" w:after="120"/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Spaziergang</w:t>
            </w:r>
          </w:p>
        </w:tc>
        <w:tc>
          <w:tcPr>
            <w:tcW w:w="2693" w:type="dxa"/>
          </w:tcPr>
          <w:p w:rsidR="00575B45" w:rsidRPr="00A54B71" w:rsidRDefault="006D3BED" w:rsidP="00D5706D">
            <w:pPr>
              <w:spacing w:before="120" w:after="120"/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Spaziergang</w:t>
            </w:r>
          </w:p>
        </w:tc>
        <w:tc>
          <w:tcPr>
            <w:tcW w:w="2977" w:type="dxa"/>
          </w:tcPr>
          <w:p w:rsidR="00575B45" w:rsidRPr="00A54B71" w:rsidRDefault="0053661D" w:rsidP="00D5706D">
            <w:pPr>
              <w:spacing w:before="120" w:after="120"/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Spaziergang</w:t>
            </w:r>
          </w:p>
        </w:tc>
        <w:tc>
          <w:tcPr>
            <w:tcW w:w="3118" w:type="dxa"/>
          </w:tcPr>
          <w:p w:rsidR="00575B45" w:rsidRPr="00A54B71" w:rsidRDefault="006D3BED" w:rsidP="00D5706D">
            <w:pPr>
              <w:spacing w:before="120" w:after="120"/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Spaziergang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75B45" w:rsidRPr="00A54B71" w:rsidRDefault="006D3BED" w:rsidP="00D5706D">
            <w:pPr>
              <w:spacing w:before="120" w:after="120"/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Spaziergang</w:t>
            </w:r>
          </w:p>
        </w:tc>
        <w:tc>
          <w:tcPr>
            <w:tcW w:w="2693" w:type="dxa"/>
          </w:tcPr>
          <w:p w:rsidR="00575B45" w:rsidRDefault="006D3BED" w:rsidP="00D5706D">
            <w:pPr>
              <w:spacing w:before="120" w:after="120"/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Spaziergang</w:t>
            </w:r>
          </w:p>
          <w:p w:rsidR="009E5D05" w:rsidRPr="00A54B71" w:rsidRDefault="009E5D05" w:rsidP="00D5706D">
            <w:pPr>
              <w:spacing w:before="120" w:after="120"/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</w:p>
        </w:tc>
      </w:tr>
      <w:tr w:rsidR="00243965" w:rsidRPr="00A54B71" w:rsidTr="00D5706D">
        <w:trPr>
          <w:trHeight w:hRule="exact" w:val="2835"/>
        </w:trPr>
        <w:tc>
          <w:tcPr>
            <w:tcW w:w="3119" w:type="dxa"/>
            <w:tcBorders>
              <w:bottom w:val="nil"/>
            </w:tcBorders>
            <w:shd w:val="clear" w:color="auto" w:fill="D7698E"/>
          </w:tcPr>
          <w:p w:rsidR="00243965" w:rsidRDefault="00243965" w:rsidP="00243965">
            <w:pP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>Zwischen</w:t>
            </w:r>
          </w:p>
          <w:p w:rsidR="00243965" w:rsidRDefault="00243965" w:rsidP="00243965">
            <w:pP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>14.30 – 16.15</w:t>
            </w:r>
          </w:p>
          <w:p w:rsidR="00243965" w:rsidRPr="00A54B71" w:rsidRDefault="00243965" w:rsidP="00243965">
            <w:pP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>WB EG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55E89" w:rsidRDefault="00355E89" w:rsidP="00355E89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Besuch der </w:t>
            </w:r>
          </w:p>
          <w:p w:rsidR="00355E89" w:rsidRDefault="00355E89" w:rsidP="00355E89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Dachterrasse</w:t>
            </w:r>
          </w:p>
          <w:p w:rsidR="00355E89" w:rsidRPr="003126AE" w:rsidRDefault="00355E89" w:rsidP="00355E89">
            <w:pPr>
              <w:jc w:val="center"/>
              <w:rPr>
                <w:rFonts w:asciiTheme="minorHAnsi" w:hAnsiTheme="minorHAnsi"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mit Mar</w:t>
            </w: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tha</w:t>
            </w:r>
          </w:p>
          <w:p w:rsidR="00355E89" w:rsidRDefault="00355E89" w:rsidP="00355E89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sdt>
              <w:sdtPr>
                <w:rPr>
                  <w:noProof/>
                </w:rPr>
                <w:id w:val="-1111902927"/>
                <w:picture/>
              </w:sdtPr>
              <w:sdtContent>
                <w:r>
                  <w:rPr>
                    <w:noProof/>
                  </w:rPr>
                  <w:drawing>
                    <wp:inline distT="0" distB="0" distL="0" distR="0" wp14:anchorId="0F636615" wp14:editId="734FFE54">
                      <wp:extent cx="566915" cy="847725"/>
                      <wp:effectExtent l="0" t="0" r="5080" b="0"/>
                      <wp:docPr id="34" name="Bild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72754" cy="85645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243965" w:rsidRDefault="00355E89" w:rsidP="00355E89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 xml:space="preserve"> </w:t>
            </w:r>
            <w:r w:rsidR="00243965"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 xml:space="preserve"> </w:t>
            </w:r>
          </w:p>
          <w:p w:rsidR="00243965" w:rsidRPr="00460EFF" w:rsidRDefault="00243965" w:rsidP="00243965">
            <w:pPr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355E89" w:rsidRDefault="00355E89" w:rsidP="00355E89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Erdbeertag</w:t>
            </w:r>
          </w:p>
          <w:p w:rsidR="00355E89" w:rsidRPr="003126AE" w:rsidRDefault="00355E89" w:rsidP="00355E89">
            <w:pPr>
              <w:jc w:val="center"/>
              <w:rPr>
                <w:rFonts w:asciiTheme="minorHAnsi" w:hAnsiTheme="minorHAnsi"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mit Martina</w:t>
            </w:r>
          </w:p>
          <w:p w:rsidR="00355E89" w:rsidRDefault="00355E89" w:rsidP="00355E89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sdt>
              <w:sdtPr>
                <w:rPr>
                  <w:noProof/>
                </w:rPr>
                <w:id w:val="548335190"/>
                <w:picture/>
              </w:sdtPr>
              <w:sdtContent>
                <w:r>
                  <w:rPr>
                    <w:noProof/>
                  </w:rPr>
                  <w:drawing>
                    <wp:inline distT="0" distB="0" distL="0" distR="0" wp14:anchorId="2C2CB40B" wp14:editId="4A03D6DF">
                      <wp:extent cx="1069132" cy="601387"/>
                      <wp:effectExtent l="0" t="0" r="0" b="8255"/>
                      <wp:docPr id="36" name="Bild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69132" cy="60138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243965" w:rsidRDefault="00243965" w:rsidP="00243965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</w:p>
          <w:p w:rsidR="00243965" w:rsidRPr="00C87C5D" w:rsidRDefault="00243965" w:rsidP="00243965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55E89" w:rsidRDefault="00355E89" w:rsidP="00355E89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Individuelle</w:t>
            </w:r>
          </w:p>
          <w:p w:rsidR="00355E89" w:rsidRDefault="00355E89" w:rsidP="00355E89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Betreuung</w:t>
            </w:r>
          </w:p>
          <w:p w:rsidR="00355E89" w:rsidRPr="007207FE" w:rsidRDefault="00355E89" w:rsidP="00355E8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 xml:space="preserve">mit </w:t>
            </w:r>
            <w:proofErr w:type="spellStart"/>
            <w:r w:rsidR="00853ED7"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Majd</w:t>
            </w:r>
            <w:proofErr w:type="spellEnd"/>
          </w:p>
          <w:p w:rsidR="00355E89" w:rsidRDefault="00355E89" w:rsidP="00355E89">
            <w:pPr>
              <w:jc w:val="center"/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2EF7AA5" wp14:editId="68410FD0">
                  <wp:extent cx="943474" cy="629290"/>
                  <wp:effectExtent l="0" t="0" r="9525" b="0"/>
                  <wp:docPr id="40" name="Bild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915" cy="634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3965" w:rsidRDefault="00243965" w:rsidP="0093672A">
            <w:pPr>
              <w:jc w:val="center"/>
            </w:pPr>
          </w:p>
        </w:tc>
        <w:tc>
          <w:tcPr>
            <w:tcW w:w="2977" w:type="dxa"/>
            <w:tcBorders>
              <w:bottom w:val="nil"/>
            </w:tcBorders>
            <w:vAlign w:val="center"/>
          </w:tcPr>
          <w:p w:rsidR="00243965" w:rsidRPr="00460EFF" w:rsidRDefault="00243965" w:rsidP="0093672A">
            <w:pPr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bottom w:val="nil"/>
              <w:right w:val="single" w:sz="4" w:space="0" w:color="auto"/>
            </w:tcBorders>
            <w:vAlign w:val="center"/>
          </w:tcPr>
          <w:p w:rsidR="0093672A" w:rsidRDefault="00093D3A" w:rsidP="0093672A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Kath</w:t>
            </w:r>
            <w:r w:rsidR="0093672A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. Gottesdienst </w:t>
            </w:r>
          </w:p>
          <w:p w:rsidR="0093672A" w:rsidRPr="003126AE" w:rsidRDefault="0093672A" w:rsidP="0093672A">
            <w:pPr>
              <w:jc w:val="center"/>
              <w:rPr>
                <w:rFonts w:asciiTheme="minorHAnsi" w:hAnsiTheme="minorHAnsi"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mit </w:t>
            </w:r>
            <w:proofErr w:type="spellStart"/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Martha&amp;Martina</w:t>
            </w:r>
            <w:proofErr w:type="spellEnd"/>
            <w:r w:rsidRPr="003126AE">
              <w:rPr>
                <w:rFonts w:asciiTheme="minorHAnsi" w:hAnsiTheme="minorHAnsi"/>
                <w:color w:val="000000" w:themeColor="text1"/>
                <w:sz w:val="32"/>
                <w:szCs w:val="36"/>
              </w:rPr>
              <w:t xml:space="preserve"> </w:t>
            </w:r>
          </w:p>
          <w:p w:rsidR="0093672A" w:rsidRDefault="00D53346" w:rsidP="0093672A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sdt>
              <w:sdtPr>
                <w:rPr>
                  <w:noProof/>
                </w:rPr>
                <w:id w:val="-485014622"/>
                <w:picture/>
              </w:sdtPr>
              <w:sdtEndPr/>
              <w:sdtContent>
                <w:r w:rsidR="0093672A">
                  <w:rPr>
                    <w:noProof/>
                  </w:rPr>
                  <w:drawing>
                    <wp:inline distT="0" distB="0" distL="0" distR="0" wp14:anchorId="461CC752" wp14:editId="59176509">
                      <wp:extent cx="572754" cy="572754"/>
                      <wp:effectExtent l="0" t="0" r="0" b="0"/>
                      <wp:docPr id="28" name="Bild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72754" cy="57275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243965" w:rsidRPr="00A16BF7" w:rsidRDefault="0093672A" w:rsidP="0093672A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A16BF7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65" w:rsidRPr="00605105" w:rsidRDefault="00243965" w:rsidP="00243965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nil"/>
            </w:tcBorders>
            <w:vAlign w:val="center"/>
          </w:tcPr>
          <w:p w:rsidR="00243965" w:rsidRDefault="00243965" w:rsidP="00243965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  <w:p w:rsidR="00243965" w:rsidRDefault="00243965" w:rsidP="00243965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</w:p>
          <w:p w:rsidR="00243965" w:rsidRDefault="00243965" w:rsidP="00243965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</w:p>
          <w:p w:rsidR="00243965" w:rsidRPr="00B41FC1" w:rsidRDefault="00243965" w:rsidP="00243965">
            <w:pPr>
              <w:jc w:val="center"/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243965" w:rsidRPr="00A54B71" w:rsidTr="0077632C">
        <w:trPr>
          <w:trHeight w:hRule="exact" w:val="2583"/>
        </w:trPr>
        <w:tc>
          <w:tcPr>
            <w:tcW w:w="3119" w:type="dxa"/>
            <w:tcBorders>
              <w:bottom w:val="nil"/>
            </w:tcBorders>
            <w:shd w:val="clear" w:color="auto" w:fill="D7698E"/>
          </w:tcPr>
          <w:p w:rsidR="00243965" w:rsidRDefault="00243965" w:rsidP="00243965">
            <w:pP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>Zwischen</w:t>
            </w:r>
          </w:p>
          <w:p w:rsidR="00243965" w:rsidRDefault="00243965" w:rsidP="00243965">
            <w:pP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>14.30 – 16.15</w:t>
            </w:r>
          </w:p>
          <w:p w:rsidR="00243965" w:rsidRPr="00A54B71" w:rsidRDefault="00243965" w:rsidP="00243965">
            <w:pP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>WB 1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243965" w:rsidRDefault="00243965" w:rsidP="0093672A">
            <w:pPr>
              <w:jc w:val="center"/>
            </w:pP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355E89" w:rsidRDefault="00355E89" w:rsidP="00355E89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  <w:p w:rsidR="00355E89" w:rsidRDefault="00355E89" w:rsidP="00355E89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Erdbeertag</w:t>
            </w:r>
          </w:p>
          <w:p w:rsidR="00355E89" w:rsidRPr="003126AE" w:rsidRDefault="00355E89" w:rsidP="00355E89">
            <w:pPr>
              <w:jc w:val="center"/>
              <w:rPr>
                <w:rFonts w:asciiTheme="minorHAnsi" w:hAnsiTheme="minorHAnsi"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mit Martina</w:t>
            </w:r>
          </w:p>
          <w:p w:rsidR="00355E89" w:rsidRDefault="00355E89" w:rsidP="00355E89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sdt>
              <w:sdtPr>
                <w:rPr>
                  <w:noProof/>
                </w:rPr>
                <w:id w:val="-470743910"/>
                <w:picture/>
              </w:sdtPr>
              <w:sdtContent>
                <w:r>
                  <w:rPr>
                    <w:noProof/>
                  </w:rPr>
                  <w:drawing>
                    <wp:inline distT="0" distB="0" distL="0" distR="0" wp14:anchorId="36C0B751" wp14:editId="1A455C79">
                      <wp:extent cx="1069132" cy="601387"/>
                      <wp:effectExtent l="0" t="0" r="0" b="8255"/>
                      <wp:docPr id="37" name="Bild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69132" cy="60138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243965" w:rsidRDefault="00243965" w:rsidP="00243965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  <w:p w:rsidR="00243965" w:rsidRPr="004C38DA" w:rsidRDefault="00243965" w:rsidP="00243965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243965" w:rsidRDefault="00243965" w:rsidP="00243965">
            <w:pPr>
              <w:jc w:val="center"/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</w:p>
          <w:p w:rsidR="00243965" w:rsidRDefault="00243965" w:rsidP="00243965">
            <w:pPr>
              <w:jc w:val="center"/>
            </w:pPr>
          </w:p>
        </w:tc>
        <w:tc>
          <w:tcPr>
            <w:tcW w:w="2977" w:type="dxa"/>
            <w:tcBorders>
              <w:bottom w:val="nil"/>
            </w:tcBorders>
            <w:vAlign w:val="center"/>
          </w:tcPr>
          <w:p w:rsidR="00853ED7" w:rsidRDefault="00853ED7" w:rsidP="00853ED7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Besuch der </w:t>
            </w:r>
          </w:p>
          <w:p w:rsidR="00853ED7" w:rsidRDefault="00853ED7" w:rsidP="00853ED7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Dachterrasse</w:t>
            </w:r>
          </w:p>
          <w:p w:rsidR="00853ED7" w:rsidRPr="003126AE" w:rsidRDefault="00853ED7" w:rsidP="00853ED7">
            <w:pPr>
              <w:jc w:val="center"/>
              <w:rPr>
                <w:rFonts w:asciiTheme="minorHAnsi" w:hAnsiTheme="minorHAnsi"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mit </w:t>
            </w:r>
            <w:proofErr w:type="spellStart"/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Majd</w:t>
            </w:r>
            <w:proofErr w:type="spellEnd"/>
          </w:p>
          <w:p w:rsidR="00853ED7" w:rsidRDefault="00853ED7" w:rsidP="00853ED7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sdt>
              <w:sdtPr>
                <w:rPr>
                  <w:noProof/>
                </w:rPr>
                <w:id w:val="-896508130"/>
                <w:picture/>
              </w:sdtPr>
              <w:sdtContent>
                <w:r>
                  <w:rPr>
                    <w:noProof/>
                  </w:rPr>
                  <w:drawing>
                    <wp:inline distT="0" distB="0" distL="0" distR="0" wp14:anchorId="25FE5650" wp14:editId="29420864">
                      <wp:extent cx="566915" cy="847725"/>
                      <wp:effectExtent l="0" t="0" r="5080" b="0"/>
                      <wp:docPr id="42" name="Bild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72754" cy="85645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243965" w:rsidRPr="00460EFF" w:rsidRDefault="00853ED7" w:rsidP="00853ED7">
            <w:pPr>
              <w:jc w:val="center"/>
              <w:rPr>
                <w:b/>
              </w:rPr>
            </w:pPr>
            <w:r w:rsidRPr="00460EFF">
              <w:rPr>
                <w:b/>
              </w:rPr>
              <w:t xml:space="preserve"> </w:t>
            </w:r>
            <w:r w:rsidR="0093672A" w:rsidRPr="00460EFF">
              <w:rPr>
                <w:b/>
              </w:rPr>
              <w:t xml:space="preserve"> </w:t>
            </w:r>
          </w:p>
        </w:tc>
        <w:tc>
          <w:tcPr>
            <w:tcW w:w="3118" w:type="dxa"/>
            <w:tcBorders>
              <w:bottom w:val="nil"/>
              <w:right w:val="single" w:sz="4" w:space="0" w:color="auto"/>
            </w:tcBorders>
            <w:vAlign w:val="center"/>
          </w:tcPr>
          <w:p w:rsidR="0093672A" w:rsidRDefault="00853ED7" w:rsidP="0093672A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Kath</w:t>
            </w:r>
            <w:r w:rsidR="0093672A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. Gottesdienst </w:t>
            </w:r>
          </w:p>
          <w:p w:rsidR="0093672A" w:rsidRPr="003126AE" w:rsidRDefault="0093672A" w:rsidP="0093672A">
            <w:pPr>
              <w:jc w:val="center"/>
              <w:rPr>
                <w:rFonts w:asciiTheme="minorHAnsi" w:hAnsiTheme="minorHAnsi"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mit </w:t>
            </w:r>
            <w:proofErr w:type="spellStart"/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Martha&amp;Martina</w:t>
            </w:r>
            <w:proofErr w:type="spellEnd"/>
            <w:r w:rsidRPr="003126AE">
              <w:rPr>
                <w:rFonts w:asciiTheme="minorHAnsi" w:hAnsiTheme="minorHAnsi"/>
                <w:color w:val="000000" w:themeColor="text1"/>
                <w:sz w:val="32"/>
                <w:szCs w:val="36"/>
              </w:rPr>
              <w:t xml:space="preserve"> </w:t>
            </w:r>
          </w:p>
          <w:p w:rsidR="0093672A" w:rsidRDefault="00D53346" w:rsidP="0093672A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sdt>
              <w:sdtPr>
                <w:rPr>
                  <w:noProof/>
                </w:rPr>
                <w:id w:val="-1810468816"/>
                <w:picture/>
              </w:sdtPr>
              <w:sdtEndPr/>
              <w:sdtContent>
                <w:r w:rsidR="0093672A">
                  <w:rPr>
                    <w:noProof/>
                  </w:rPr>
                  <w:drawing>
                    <wp:inline distT="0" distB="0" distL="0" distR="0" wp14:anchorId="2790E267" wp14:editId="7C4A50D2">
                      <wp:extent cx="572754" cy="572754"/>
                      <wp:effectExtent l="0" t="0" r="0" b="0"/>
                      <wp:docPr id="30" name="Bild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72754" cy="57275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243965" w:rsidRPr="00A16BF7" w:rsidRDefault="0093672A" w:rsidP="0093672A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A16BF7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2410" w:type="dxa"/>
            <w:tcBorders>
              <w:left w:val="single" w:sz="4" w:space="0" w:color="auto"/>
              <w:bottom w:val="nil"/>
            </w:tcBorders>
            <w:vAlign w:val="center"/>
          </w:tcPr>
          <w:p w:rsidR="00243965" w:rsidRDefault="00243965" w:rsidP="00243965">
            <w:pPr>
              <w:jc w:val="center"/>
            </w:pPr>
          </w:p>
        </w:tc>
        <w:tc>
          <w:tcPr>
            <w:tcW w:w="2693" w:type="dxa"/>
            <w:vAlign w:val="center"/>
          </w:tcPr>
          <w:p w:rsidR="00243965" w:rsidRPr="00B41FC1" w:rsidRDefault="00243965" w:rsidP="0093672A">
            <w:pPr>
              <w:jc w:val="center"/>
              <w:rPr>
                <w:sz w:val="28"/>
                <w:szCs w:val="28"/>
              </w:rPr>
            </w:pPr>
          </w:p>
        </w:tc>
      </w:tr>
      <w:tr w:rsidR="00243965" w:rsidRPr="00A54B71" w:rsidTr="00D5706D">
        <w:trPr>
          <w:trHeight w:hRule="exact" w:val="2847"/>
        </w:trPr>
        <w:tc>
          <w:tcPr>
            <w:tcW w:w="3119" w:type="dxa"/>
            <w:tcBorders>
              <w:bottom w:val="nil"/>
            </w:tcBorders>
            <w:shd w:val="clear" w:color="auto" w:fill="D7698E"/>
          </w:tcPr>
          <w:p w:rsidR="00243965" w:rsidRDefault="00243965" w:rsidP="00243965">
            <w:pP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>Zwischen</w:t>
            </w:r>
          </w:p>
          <w:p w:rsidR="00243965" w:rsidRDefault="00243965" w:rsidP="00243965">
            <w:pP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>14.30 – 16.15</w:t>
            </w:r>
          </w:p>
          <w:p w:rsidR="00243965" w:rsidRPr="00A54B71" w:rsidRDefault="00243965" w:rsidP="00243965">
            <w:pPr>
              <w:rPr>
                <w:rFonts w:asciiTheme="minorHAnsi" w:hAnsiTheme="minorHAnsi"/>
                <w:color w:val="FFFFFF" w:themeColor="background1"/>
                <w:sz w:val="40"/>
                <w:szCs w:val="40"/>
              </w:rPr>
            </w:pPr>
            <w: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>WB 2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243965" w:rsidRDefault="00243965" w:rsidP="0093672A">
            <w:pPr>
              <w:jc w:val="center"/>
            </w:pP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243965" w:rsidRDefault="00243965" w:rsidP="00243965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  <w:p w:rsidR="00355E89" w:rsidRDefault="00355E89" w:rsidP="00355E89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Erdbeertag</w:t>
            </w:r>
          </w:p>
          <w:p w:rsidR="00355E89" w:rsidRPr="003126AE" w:rsidRDefault="00355E89" w:rsidP="00355E89">
            <w:pPr>
              <w:jc w:val="center"/>
              <w:rPr>
                <w:rFonts w:asciiTheme="minorHAnsi" w:hAnsiTheme="minorHAnsi"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mit Martina</w:t>
            </w:r>
          </w:p>
          <w:p w:rsidR="00355E89" w:rsidRDefault="00355E89" w:rsidP="00355E89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sdt>
              <w:sdtPr>
                <w:rPr>
                  <w:noProof/>
                </w:rPr>
                <w:id w:val="-859515718"/>
                <w:picture/>
              </w:sdtPr>
              <w:sdtContent>
                <w:r>
                  <w:rPr>
                    <w:noProof/>
                  </w:rPr>
                  <w:drawing>
                    <wp:inline distT="0" distB="0" distL="0" distR="0" wp14:anchorId="36C0B751" wp14:editId="1A455C79">
                      <wp:extent cx="1069132" cy="601387"/>
                      <wp:effectExtent l="0" t="0" r="0" b="8255"/>
                      <wp:docPr id="38" name="Bild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69132" cy="60138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243965" w:rsidRDefault="00355E89" w:rsidP="00355E89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 w:rsidRPr="004C38DA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</w:t>
            </w:r>
            <w:r w:rsidR="00243965" w:rsidRPr="004C38DA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</w:t>
            </w:r>
          </w:p>
          <w:p w:rsidR="00243965" w:rsidRPr="00C87C5D" w:rsidRDefault="00243965" w:rsidP="00243965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853ED7" w:rsidRDefault="00853ED7" w:rsidP="00853ED7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Individuelle</w:t>
            </w:r>
          </w:p>
          <w:p w:rsidR="00853ED7" w:rsidRDefault="00853ED7" w:rsidP="00853ED7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Betreuung</w:t>
            </w:r>
          </w:p>
          <w:p w:rsidR="00853ED7" w:rsidRPr="007207FE" w:rsidRDefault="00853ED7" w:rsidP="00853ED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mit Ma</w:t>
            </w: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rtina</w:t>
            </w:r>
          </w:p>
          <w:p w:rsidR="00853ED7" w:rsidRDefault="00853ED7" w:rsidP="00853ED7">
            <w:pPr>
              <w:jc w:val="center"/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C18DAED" wp14:editId="30937962">
                  <wp:extent cx="943474" cy="629290"/>
                  <wp:effectExtent l="0" t="0" r="9525" b="0"/>
                  <wp:docPr id="46" name="Bild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915" cy="634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3965" w:rsidRDefault="00243965" w:rsidP="00243965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</w:p>
          <w:p w:rsidR="00243965" w:rsidRDefault="00243965" w:rsidP="00243965">
            <w:pPr>
              <w:jc w:val="center"/>
            </w:pPr>
          </w:p>
        </w:tc>
        <w:tc>
          <w:tcPr>
            <w:tcW w:w="2977" w:type="dxa"/>
            <w:tcBorders>
              <w:bottom w:val="nil"/>
            </w:tcBorders>
            <w:vAlign w:val="center"/>
          </w:tcPr>
          <w:p w:rsidR="00243965" w:rsidRPr="00460EFF" w:rsidRDefault="00243965" w:rsidP="0093672A">
            <w:pPr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bottom w:val="nil"/>
              <w:right w:val="single" w:sz="4" w:space="0" w:color="auto"/>
            </w:tcBorders>
            <w:vAlign w:val="center"/>
          </w:tcPr>
          <w:p w:rsidR="0093672A" w:rsidRDefault="00853ED7" w:rsidP="0093672A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Kath. </w:t>
            </w:r>
            <w:r w:rsidR="0093672A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Gottesdienst </w:t>
            </w:r>
          </w:p>
          <w:p w:rsidR="0093672A" w:rsidRPr="003126AE" w:rsidRDefault="0093672A" w:rsidP="0093672A">
            <w:pPr>
              <w:jc w:val="center"/>
              <w:rPr>
                <w:rFonts w:asciiTheme="minorHAnsi" w:hAnsiTheme="minorHAnsi"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mit </w:t>
            </w:r>
            <w:proofErr w:type="spellStart"/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Martha&amp;Martina</w:t>
            </w:r>
            <w:proofErr w:type="spellEnd"/>
            <w:r w:rsidRPr="003126AE">
              <w:rPr>
                <w:rFonts w:asciiTheme="minorHAnsi" w:hAnsiTheme="minorHAnsi"/>
                <w:color w:val="000000" w:themeColor="text1"/>
                <w:sz w:val="32"/>
                <w:szCs w:val="36"/>
              </w:rPr>
              <w:t xml:space="preserve"> </w:t>
            </w:r>
          </w:p>
          <w:p w:rsidR="0093672A" w:rsidRDefault="00D53346" w:rsidP="0093672A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sdt>
              <w:sdtPr>
                <w:rPr>
                  <w:noProof/>
                </w:rPr>
                <w:id w:val="981189471"/>
                <w:picture/>
              </w:sdtPr>
              <w:sdtEndPr/>
              <w:sdtContent>
                <w:r w:rsidR="0093672A">
                  <w:rPr>
                    <w:noProof/>
                  </w:rPr>
                  <w:drawing>
                    <wp:inline distT="0" distB="0" distL="0" distR="0" wp14:anchorId="2790E267" wp14:editId="7C4A50D2">
                      <wp:extent cx="572754" cy="572754"/>
                      <wp:effectExtent l="0" t="0" r="0" b="0"/>
                      <wp:docPr id="31" name="Bild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72754" cy="57275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243965" w:rsidRPr="00A16BF7" w:rsidRDefault="0093672A" w:rsidP="0093672A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A16BF7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65" w:rsidRPr="002B6B38" w:rsidRDefault="00243965" w:rsidP="00243965">
            <w:pPr>
              <w:jc w:val="center"/>
              <w:rPr>
                <w:b/>
                <w:sz w:val="32"/>
                <w:szCs w:val="32"/>
              </w:rPr>
            </w:pPr>
          </w:p>
          <w:p w:rsidR="00243965" w:rsidRPr="002B6B38" w:rsidRDefault="00243965" w:rsidP="0024396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nil"/>
            </w:tcBorders>
            <w:vAlign w:val="center"/>
          </w:tcPr>
          <w:p w:rsidR="00243965" w:rsidRDefault="00243965" w:rsidP="00243965">
            <w:pPr>
              <w:jc w:val="center"/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</w:p>
          <w:p w:rsidR="00243965" w:rsidRDefault="00243965" w:rsidP="00243965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</w:p>
          <w:p w:rsidR="00243965" w:rsidRPr="00B41FC1" w:rsidRDefault="00243965" w:rsidP="00243965">
            <w:pPr>
              <w:jc w:val="center"/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</w:p>
          <w:p w:rsidR="00243965" w:rsidRPr="00B41FC1" w:rsidRDefault="00243965" w:rsidP="00243965">
            <w:pPr>
              <w:jc w:val="center"/>
              <w:rPr>
                <w:sz w:val="28"/>
                <w:szCs w:val="28"/>
              </w:rPr>
            </w:pPr>
          </w:p>
        </w:tc>
      </w:tr>
      <w:tr w:rsidR="00243965" w:rsidRPr="00A54B71" w:rsidTr="00F10503">
        <w:trPr>
          <w:trHeight w:hRule="exact" w:val="2532"/>
        </w:trPr>
        <w:tc>
          <w:tcPr>
            <w:tcW w:w="3119" w:type="dxa"/>
            <w:tcBorders>
              <w:bottom w:val="nil"/>
            </w:tcBorders>
            <w:shd w:val="clear" w:color="auto" w:fill="D7698E"/>
          </w:tcPr>
          <w:p w:rsidR="00243965" w:rsidRDefault="00243965" w:rsidP="00243965">
            <w:pP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>Zwischen</w:t>
            </w:r>
          </w:p>
          <w:p w:rsidR="00243965" w:rsidRDefault="00243965" w:rsidP="00243965">
            <w:pP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>14.30 – 16.15</w:t>
            </w:r>
          </w:p>
          <w:p w:rsidR="00243965" w:rsidRPr="00A54B71" w:rsidRDefault="00243965" w:rsidP="00243965">
            <w:pPr>
              <w:rPr>
                <w:rFonts w:asciiTheme="minorHAnsi" w:hAnsiTheme="minorHAnsi"/>
                <w:color w:val="FFFFFF" w:themeColor="background1"/>
                <w:sz w:val="40"/>
                <w:szCs w:val="40"/>
              </w:rPr>
            </w:pPr>
            <w: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>WB 3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55E89" w:rsidRDefault="00355E89" w:rsidP="00355E89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Besuch der </w:t>
            </w:r>
          </w:p>
          <w:p w:rsidR="00355E89" w:rsidRDefault="00355E89" w:rsidP="00355E89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Dachterrasse</w:t>
            </w:r>
          </w:p>
          <w:p w:rsidR="00355E89" w:rsidRPr="003126AE" w:rsidRDefault="00355E89" w:rsidP="00355E89">
            <w:pPr>
              <w:jc w:val="center"/>
              <w:rPr>
                <w:rFonts w:asciiTheme="minorHAnsi" w:hAnsiTheme="minorHAnsi"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mit </w:t>
            </w:r>
            <w:proofErr w:type="spellStart"/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Ma</w:t>
            </w: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jd</w:t>
            </w:r>
            <w:proofErr w:type="spellEnd"/>
          </w:p>
          <w:p w:rsidR="00355E89" w:rsidRDefault="00355E89" w:rsidP="00355E89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sdt>
              <w:sdtPr>
                <w:rPr>
                  <w:noProof/>
                </w:rPr>
                <w:id w:val="1038398739"/>
                <w:picture/>
              </w:sdtPr>
              <w:sdtContent>
                <w:r>
                  <w:rPr>
                    <w:noProof/>
                  </w:rPr>
                  <w:drawing>
                    <wp:inline distT="0" distB="0" distL="0" distR="0" wp14:anchorId="3D4ADDC9" wp14:editId="7C2B29E1">
                      <wp:extent cx="566915" cy="847725"/>
                      <wp:effectExtent l="0" t="0" r="5080" b="0"/>
                      <wp:docPr id="35" name="Bild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72754" cy="85645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243965" w:rsidRDefault="00355E89" w:rsidP="00355E89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 xml:space="preserve"> </w:t>
            </w:r>
          </w:p>
          <w:p w:rsidR="00243965" w:rsidRDefault="00243965" w:rsidP="00243965">
            <w:pPr>
              <w:jc w:val="center"/>
            </w:pP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355E89" w:rsidRDefault="00355E89" w:rsidP="00355E89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Erdbeertag</w:t>
            </w:r>
          </w:p>
          <w:p w:rsidR="00355E89" w:rsidRPr="003126AE" w:rsidRDefault="00355E89" w:rsidP="00355E89">
            <w:pPr>
              <w:jc w:val="center"/>
              <w:rPr>
                <w:rFonts w:asciiTheme="minorHAnsi" w:hAnsiTheme="minorHAnsi"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mit Martina</w:t>
            </w:r>
          </w:p>
          <w:p w:rsidR="00355E89" w:rsidRDefault="00355E89" w:rsidP="00355E89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sdt>
              <w:sdtPr>
                <w:rPr>
                  <w:noProof/>
                </w:rPr>
                <w:id w:val="1448585194"/>
                <w:picture/>
              </w:sdtPr>
              <w:sdtContent>
                <w:r>
                  <w:rPr>
                    <w:noProof/>
                  </w:rPr>
                  <w:drawing>
                    <wp:inline distT="0" distB="0" distL="0" distR="0" wp14:anchorId="36C0B751" wp14:editId="1A455C79">
                      <wp:extent cx="1069132" cy="601387"/>
                      <wp:effectExtent l="0" t="0" r="0" b="8255"/>
                      <wp:docPr id="39" name="Bild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69132" cy="60138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243965" w:rsidRPr="004C38DA" w:rsidRDefault="00355E89" w:rsidP="00355E89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4C38DA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243965" w:rsidRDefault="00243965" w:rsidP="0093672A">
            <w:pPr>
              <w:jc w:val="center"/>
            </w:pPr>
          </w:p>
        </w:tc>
        <w:tc>
          <w:tcPr>
            <w:tcW w:w="2977" w:type="dxa"/>
            <w:tcBorders>
              <w:bottom w:val="nil"/>
            </w:tcBorders>
            <w:vAlign w:val="center"/>
          </w:tcPr>
          <w:p w:rsidR="00853ED7" w:rsidRDefault="00853ED7" w:rsidP="00853ED7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Besuch der </w:t>
            </w:r>
          </w:p>
          <w:p w:rsidR="00853ED7" w:rsidRDefault="00853ED7" w:rsidP="00853ED7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Dachterrasse</w:t>
            </w:r>
          </w:p>
          <w:p w:rsidR="00853ED7" w:rsidRPr="003126AE" w:rsidRDefault="00853ED7" w:rsidP="00853ED7">
            <w:pPr>
              <w:jc w:val="center"/>
              <w:rPr>
                <w:rFonts w:asciiTheme="minorHAnsi" w:hAnsiTheme="minorHAnsi"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mit </w:t>
            </w: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Beate</w:t>
            </w:r>
          </w:p>
          <w:p w:rsidR="00853ED7" w:rsidRDefault="00853ED7" w:rsidP="00853ED7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sdt>
              <w:sdtPr>
                <w:rPr>
                  <w:noProof/>
                </w:rPr>
                <w:id w:val="1529672827"/>
                <w:picture/>
              </w:sdtPr>
              <w:sdtContent>
                <w:r>
                  <w:rPr>
                    <w:noProof/>
                  </w:rPr>
                  <w:drawing>
                    <wp:inline distT="0" distB="0" distL="0" distR="0" wp14:anchorId="1C155F33" wp14:editId="7AF1E976">
                      <wp:extent cx="566915" cy="847725"/>
                      <wp:effectExtent l="0" t="0" r="5080" b="0"/>
                      <wp:docPr id="43" name="Bild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72754" cy="85645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243965" w:rsidRPr="00460EFF" w:rsidRDefault="00853ED7" w:rsidP="00853ED7">
            <w:pPr>
              <w:jc w:val="center"/>
              <w:rPr>
                <w:b/>
              </w:rPr>
            </w:pPr>
            <w:r w:rsidRPr="00460EFF">
              <w:rPr>
                <w:b/>
              </w:rPr>
              <w:t xml:space="preserve"> </w:t>
            </w:r>
            <w:r w:rsidR="0093672A" w:rsidRPr="00460EFF">
              <w:rPr>
                <w:b/>
              </w:rPr>
              <w:t xml:space="preserve"> </w:t>
            </w:r>
          </w:p>
        </w:tc>
        <w:tc>
          <w:tcPr>
            <w:tcW w:w="3118" w:type="dxa"/>
            <w:tcBorders>
              <w:bottom w:val="nil"/>
              <w:right w:val="single" w:sz="4" w:space="0" w:color="auto"/>
            </w:tcBorders>
            <w:vAlign w:val="center"/>
          </w:tcPr>
          <w:p w:rsidR="0093672A" w:rsidRDefault="00853ED7" w:rsidP="0093672A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Kath.</w:t>
            </w:r>
            <w:r w:rsidR="0093672A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Gottesdienst </w:t>
            </w:r>
          </w:p>
          <w:p w:rsidR="0093672A" w:rsidRPr="003126AE" w:rsidRDefault="0093672A" w:rsidP="0093672A">
            <w:pPr>
              <w:jc w:val="center"/>
              <w:rPr>
                <w:rFonts w:asciiTheme="minorHAnsi" w:hAnsiTheme="minorHAnsi"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mit </w:t>
            </w:r>
            <w:proofErr w:type="spellStart"/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Martha&amp;Martina</w:t>
            </w:r>
            <w:proofErr w:type="spellEnd"/>
            <w:r w:rsidRPr="003126AE">
              <w:rPr>
                <w:rFonts w:asciiTheme="minorHAnsi" w:hAnsiTheme="minorHAnsi"/>
                <w:color w:val="000000" w:themeColor="text1"/>
                <w:sz w:val="32"/>
                <w:szCs w:val="36"/>
              </w:rPr>
              <w:t xml:space="preserve"> </w:t>
            </w:r>
          </w:p>
          <w:p w:rsidR="0093672A" w:rsidRDefault="00D53346" w:rsidP="0093672A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sdt>
              <w:sdtPr>
                <w:rPr>
                  <w:noProof/>
                </w:rPr>
                <w:id w:val="1802192427"/>
                <w:picture/>
              </w:sdtPr>
              <w:sdtEndPr/>
              <w:sdtContent>
                <w:r w:rsidR="0093672A">
                  <w:rPr>
                    <w:noProof/>
                  </w:rPr>
                  <w:drawing>
                    <wp:inline distT="0" distB="0" distL="0" distR="0" wp14:anchorId="2790E267" wp14:editId="7C4A50D2">
                      <wp:extent cx="572754" cy="572754"/>
                      <wp:effectExtent l="0" t="0" r="0" b="0"/>
                      <wp:docPr id="32" name="Bild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72754" cy="57275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243965" w:rsidRPr="00A16BF7" w:rsidRDefault="0093672A" w:rsidP="0093672A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A16BF7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65" w:rsidRDefault="00243965" w:rsidP="00243965">
            <w:pPr>
              <w:jc w:val="center"/>
            </w:pPr>
          </w:p>
        </w:tc>
        <w:tc>
          <w:tcPr>
            <w:tcW w:w="2693" w:type="dxa"/>
            <w:tcBorders>
              <w:left w:val="single" w:sz="4" w:space="0" w:color="auto"/>
              <w:bottom w:val="nil"/>
            </w:tcBorders>
            <w:vAlign w:val="center"/>
          </w:tcPr>
          <w:p w:rsidR="00243965" w:rsidRDefault="00243965" w:rsidP="00243965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</w:p>
          <w:p w:rsidR="00243965" w:rsidRDefault="00243965" w:rsidP="00243965">
            <w:pPr>
              <w:jc w:val="center"/>
            </w:pPr>
          </w:p>
        </w:tc>
      </w:tr>
      <w:tr w:rsidR="00243965" w:rsidRPr="00A54B71" w:rsidTr="00A64B4C">
        <w:trPr>
          <w:trHeight w:val="700"/>
        </w:trPr>
        <w:tc>
          <w:tcPr>
            <w:tcW w:w="3119" w:type="dxa"/>
            <w:shd w:val="clear" w:color="auto" w:fill="D7698E"/>
          </w:tcPr>
          <w:p w:rsidR="00243965" w:rsidRPr="00A54B71" w:rsidRDefault="00243965" w:rsidP="00243965">
            <w:pP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 w:rsidRPr="006D3BED">
              <w:rPr>
                <w:rFonts w:asciiTheme="minorHAnsi" w:hAnsiTheme="minorHAnsi"/>
                <w:color w:val="FFFFFF" w:themeColor="background1"/>
                <w:sz w:val="44"/>
                <w:szCs w:val="48"/>
              </w:rPr>
              <w:t>Oberschwabensaal</w:t>
            </w:r>
          </w:p>
        </w:tc>
        <w:tc>
          <w:tcPr>
            <w:tcW w:w="2693" w:type="dxa"/>
            <w:vAlign w:val="center"/>
          </w:tcPr>
          <w:p w:rsidR="00243965" w:rsidRDefault="00243965" w:rsidP="00243965">
            <w:pPr>
              <w:jc w:val="center"/>
            </w:pPr>
          </w:p>
        </w:tc>
        <w:tc>
          <w:tcPr>
            <w:tcW w:w="2835" w:type="dxa"/>
            <w:vAlign w:val="center"/>
          </w:tcPr>
          <w:p w:rsidR="00243965" w:rsidRPr="0079235C" w:rsidRDefault="00243965" w:rsidP="00243965">
            <w:pPr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93672A" w:rsidRDefault="00355E89" w:rsidP="0093672A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Public Viewing</w:t>
            </w:r>
          </w:p>
          <w:p w:rsidR="00355E89" w:rsidRDefault="00355E89" w:rsidP="0093672A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18:00 Uhr</w:t>
            </w:r>
          </w:p>
          <w:p w:rsidR="00243965" w:rsidRDefault="00243965" w:rsidP="00243965">
            <w:pPr>
              <w:jc w:val="center"/>
            </w:pPr>
          </w:p>
        </w:tc>
        <w:tc>
          <w:tcPr>
            <w:tcW w:w="2977" w:type="dxa"/>
            <w:vAlign w:val="center"/>
          </w:tcPr>
          <w:p w:rsidR="00243965" w:rsidRDefault="00243965" w:rsidP="00243965">
            <w:pPr>
              <w:jc w:val="center"/>
            </w:pPr>
          </w:p>
        </w:tc>
        <w:tc>
          <w:tcPr>
            <w:tcW w:w="3118" w:type="dxa"/>
            <w:vAlign w:val="center"/>
          </w:tcPr>
          <w:p w:rsidR="00243965" w:rsidRPr="008D4A21" w:rsidRDefault="00243965" w:rsidP="00243965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243965" w:rsidRDefault="00243965" w:rsidP="00243965">
            <w:pPr>
              <w:jc w:val="center"/>
            </w:pPr>
          </w:p>
        </w:tc>
        <w:tc>
          <w:tcPr>
            <w:tcW w:w="2693" w:type="dxa"/>
            <w:vAlign w:val="center"/>
          </w:tcPr>
          <w:p w:rsidR="00243965" w:rsidRDefault="00243965" w:rsidP="00243965">
            <w:pPr>
              <w:jc w:val="center"/>
            </w:pPr>
          </w:p>
        </w:tc>
      </w:tr>
    </w:tbl>
    <w:p w:rsidR="00164E6F" w:rsidRPr="00487C2D" w:rsidRDefault="00D5706D" w:rsidP="006D3BED">
      <w:pPr>
        <w:tabs>
          <w:tab w:val="left" w:pos="4020"/>
        </w:tabs>
        <w:spacing w:before="120" w:after="12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br w:type="textWrapping" w:clear="all"/>
      </w:r>
    </w:p>
    <w:sectPr w:rsidR="00164E6F" w:rsidRPr="00487C2D" w:rsidSect="00A972D0">
      <w:headerReference w:type="default" r:id="rId17"/>
      <w:footerReference w:type="default" r:id="rId18"/>
      <w:pgSz w:w="23814" w:h="16839" w:orient="landscape" w:code="8"/>
      <w:pgMar w:top="0" w:right="1134" w:bottom="1474" w:left="510" w:header="284" w:footer="4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4CA3" w:rsidRDefault="00714CA3">
      <w:r>
        <w:separator/>
      </w:r>
    </w:p>
  </w:endnote>
  <w:endnote w:type="continuationSeparator" w:id="0">
    <w:p w:rsidR="00714CA3" w:rsidRDefault="00714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hoenix Serif Fett">
    <w:altName w:val="Vrinda"/>
    <w:charset w:val="00"/>
    <w:family w:val="swiss"/>
    <w:pitch w:val="variable"/>
    <w:sig w:usb0="00000003" w:usb1="00000000" w:usb2="00000000" w:usb3="00000000" w:csb0="00000001" w:csb1="00000000"/>
  </w:font>
  <w:font w:name="Phoenix Serif">
    <w:altName w:val="Calibr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91" w:type="pct"/>
      <w:tblInd w:w="13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344"/>
      <w:gridCol w:w="2577"/>
      <w:gridCol w:w="4720"/>
      <w:gridCol w:w="2572"/>
      <w:gridCol w:w="1710"/>
      <w:gridCol w:w="3163"/>
      <w:gridCol w:w="2477"/>
    </w:tblGrid>
    <w:tr w:rsidR="006E0A8D" w:rsidRPr="00E33CC2" w:rsidTr="00A54B71">
      <w:trPr>
        <w:trHeight w:val="347"/>
      </w:trPr>
      <w:tc>
        <w:tcPr>
          <w:tcW w:w="118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</w:tcPr>
        <w:p w:rsidR="006E0A8D" w:rsidRDefault="006E0A8D" w:rsidP="00E33CC2">
          <w:pPr>
            <w:tabs>
              <w:tab w:val="left" w:pos="708"/>
              <w:tab w:val="center" w:pos="4536"/>
              <w:tab w:val="right" w:pos="9072"/>
            </w:tabs>
            <w:jc w:val="both"/>
            <w:rPr>
              <w:rFonts w:cs="Arial"/>
              <w:sz w:val="16"/>
              <w:szCs w:val="16"/>
            </w:rPr>
          </w:pPr>
          <w:r w:rsidRPr="00E33CC2">
            <w:rPr>
              <w:rFonts w:cs="Arial"/>
              <w:sz w:val="16"/>
              <w:szCs w:val="16"/>
            </w:rPr>
            <w:t xml:space="preserve">Geltungsbereich: </w:t>
          </w:r>
        </w:p>
        <w:p w:rsidR="006E0A8D" w:rsidRPr="00E33CC2" w:rsidRDefault="006E0A8D" w:rsidP="00E33CC2">
          <w:pPr>
            <w:tabs>
              <w:tab w:val="left" w:pos="708"/>
              <w:tab w:val="center" w:pos="4536"/>
              <w:tab w:val="right" w:pos="9072"/>
            </w:tabs>
            <w:jc w:val="both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Pflegeeinrichtungen</w:t>
          </w:r>
        </w:p>
      </w:tc>
      <w:tc>
        <w:tcPr>
          <w:tcW w:w="57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bottom"/>
        </w:tcPr>
        <w:p w:rsidR="006E0A8D" w:rsidRPr="00E33CC2" w:rsidRDefault="006E0A8D" w:rsidP="00E33CC2">
          <w:pPr>
            <w:tabs>
              <w:tab w:val="left" w:pos="708"/>
              <w:tab w:val="center" w:pos="4536"/>
              <w:tab w:val="right" w:pos="9072"/>
            </w:tabs>
            <w:jc w:val="both"/>
            <w:rPr>
              <w:rFonts w:cs="Arial"/>
              <w:sz w:val="16"/>
              <w:szCs w:val="16"/>
            </w:rPr>
          </w:pPr>
          <w:r w:rsidRPr="00E33CC2">
            <w:rPr>
              <w:rFonts w:cs="Arial"/>
              <w:sz w:val="16"/>
              <w:szCs w:val="16"/>
            </w:rPr>
            <w:t>Gültig bis</w:t>
          </w:r>
        </w:p>
      </w:tc>
      <w:tc>
        <w:tcPr>
          <w:tcW w:w="104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</w:tcPr>
        <w:p w:rsidR="006E0A8D" w:rsidRPr="00E33CC2" w:rsidRDefault="006E0A8D" w:rsidP="00E33CC2">
          <w:pPr>
            <w:tabs>
              <w:tab w:val="left" w:pos="708"/>
              <w:tab w:val="center" w:pos="4536"/>
              <w:tab w:val="right" w:pos="9072"/>
            </w:tabs>
            <w:jc w:val="both"/>
            <w:rPr>
              <w:rFonts w:cs="Arial"/>
              <w:sz w:val="16"/>
              <w:szCs w:val="16"/>
            </w:rPr>
          </w:pPr>
          <w:r w:rsidRPr="00E33CC2">
            <w:rPr>
              <w:rFonts w:cs="Arial"/>
              <w:sz w:val="16"/>
              <w:szCs w:val="16"/>
            </w:rPr>
            <w:t>Freigabe</w:t>
          </w:r>
        </w:p>
        <w:p w:rsidR="006E0A8D" w:rsidRPr="00E33CC2" w:rsidRDefault="006E0A8D" w:rsidP="00E33CC2">
          <w:pPr>
            <w:tabs>
              <w:tab w:val="left" w:pos="708"/>
              <w:tab w:val="center" w:pos="4536"/>
              <w:tab w:val="right" w:pos="9072"/>
            </w:tabs>
            <w:jc w:val="both"/>
            <w:rPr>
              <w:rFonts w:cs="Arial"/>
              <w:sz w:val="16"/>
              <w:szCs w:val="16"/>
            </w:rPr>
          </w:pPr>
          <w:r w:rsidRPr="00E33CC2">
            <w:rPr>
              <w:rFonts w:cs="Arial"/>
              <w:sz w:val="16"/>
              <w:szCs w:val="16"/>
            </w:rPr>
            <w:t xml:space="preserve">am /von </w:t>
          </w:r>
        </w:p>
      </w:tc>
      <w:tc>
        <w:tcPr>
          <w:tcW w:w="57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</w:tcPr>
        <w:p w:rsidR="006E0A8D" w:rsidRPr="00E33CC2" w:rsidRDefault="006E0A8D" w:rsidP="00E33CC2">
          <w:pPr>
            <w:jc w:val="both"/>
            <w:rPr>
              <w:rFonts w:cs="Arial"/>
              <w:sz w:val="16"/>
              <w:szCs w:val="16"/>
            </w:rPr>
          </w:pPr>
          <w:r w:rsidRPr="00E33CC2">
            <w:rPr>
              <w:rFonts w:cs="Arial"/>
              <w:sz w:val="16"/>
              <w:szCs w:val="16"/>
            </w:rPr>
            <w:t>Bearbeiter</w:t>
          </w:r>
        </w:p>
        <w:p w:rsidR="006E0A8D" w:rsidRPr="00E33CC2" w:rsidRDefault="006E0A8D" w:rsidP="00E33CC2">
          <w:pPr>
            <w:jc w:val="both"/>
            <w:rPr>
              <w:rFonts w:cs="Arial"/>
              <w:sz w:val="16"/>
              <w:szCs w:val="16"/>
            </w:rPr>
          </w:pPr>
          <w:r w:rsidRPr="00E33CC2">
            <w:rPr>
              <w:rFonts w:cs="Arial"/>
              <w:sz w:val="16"/>
              <w:szCs w:val="16"/>
            </w:rPr>
            <w:t>Funktion</w:t>
          </w:r>
        </w:p>
      </w:tc>
      <w:tc>
        <w:tcPr>
          <w:tcW w:w="37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</w:tcPr>
        <w:p w:rsidR="006E0A8D" w:rsidRPr="00E33CC2" w:rsidRDefault="006E0A8D" w:rsidP="00E33CC2">
          <w:pPr>
            <w:jc w:val="both"/>
            <w:rPr>
              <w:rFonts w:cs="Arial"/>
              <w:sz w:val="16"/>
              <w:szCs w:val="16"/>
            </w:rPr>
          </w:pPr>
          <w:r w:rsidRPr="00E33CC2">
            <w:rPr>
              <w:rFonts w:cs="Arial"/>
              <w:sz w:val="16"/>
              <w:szCs w:val="16"/>
            </w:rPr>
            <w:t>Version</w:t>
          </w: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</w:tcPr>
        <w:p w:rsidR="006E0A8D" w:rsidRPr="00E33CC2" w:rsidRDefault="006E0A8D" w:rsidP="00E33CC2">
          <w:pPr>
            <w:jc w:val="both"/>
            <w:rPr>
              <w:rFonts w:cs="Arial"/>
              <w:sz w:val="16"/>
              <w:szCs w:val="16"/>
            </w:rPr>
          </w:pPr>
          <w:r w:rsidRPr="00E33CC2">
            <w:rPr>
              <w:rFonts w:cs="Arial"/>
              <w:sz w:val="16"/>
              <w:szCs w:val="16"/>
            </w:rPr>
            <w:t>Letzte Änderung</w:t>
          </w:r>
        </w:p>
        <w:p w:rsidR="006E0A8D" w:rsidRPr="00E33CC2" w:rsidRDefault="006E0A8D" w:rsidP="00E33CC2">
          <w:pPr>
            <w:jc w:val="both"/>
            <w:rPr>
              <w:rFonts w:cs="Arial"/>
              <w:sz w:val="16"/>
              <w:szCs w:val="16"/>
            </w:rPr>
          </w:pPr>
          <w:r w:rsidRPr="00E33CC2">
            <w:rPr>
              <w:rFonts w:cs="Arial"/>
              <w:sz w:val="16"/>
              <w:szCs w:val="16"/>
            </w:rPr>
            <w:t>von</w:t>
          </w:r>
        </w:p>
      </w:tc>
      <w:tc>
        <w:tcPr>
          <w:tcW w:w="54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</w:tcPr>
        <w:p w:rsidR="006E0A8D" w:rsidRPr="00E33CC2" w:rsidRDefault="006E0A8D" w:rsidP="00E33CC2">
          <w:pPr>
            <w:jc w:val="both"/>
            <w:rPr>
              <w:rFonts w:cs="Arial"/>
              <w:sz w:val="16"/>
              <w:szCs w:val="16"/>
            </w:rPr>
          </w:pPr>
          <w:r w:rsidRPr="00E33CC2">
            <w:rPr>
              <w:rFonts w:cs="Arial"/>
              <w:sz w:val="16"/>
              <w:szCs w:val="16"/>
            </w:rPr>
            <w:t>Seite</w:t>
          </w:r>
        </w:p>
      </w:tc>
    </w:tr>
    <w:tr w:rsidR="006E0A8D" w:rsidRPr="00E33CC2" w:rsidTr="00A54B71">
      <w:trPr>
        <w:trHeight w:val="457"/>
      </w:trPr>
      <w:tc>
        <w:tcPr>
          <w:tcW w:w="118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E0A8D" w:rsidRPr="00E33CC2" w:rsidRDefault="006E0A8D" w:rsidP="00E33CC2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Wochenplanung Betreuung</w:t>
          </w:r>
        </w:p>
      </w:tc>
      <w:tc>
        <w:tcPr>
          <w:tcW w:w="57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E0A8D" w:rsidRPr="00E33CC2" w:rsidRDefault="006E0A8D" w:rsidP="00E33CC2">
          <w:pPr>
            <w:rPr>
              <w:sz w:val="16"/>
              <w:szCs w:val="16"/>
            </w:rPr>
          </w:pPr>
          <w:r w:rsidRPr="00E33CC2">
            <w:rPr>
              <w:sz w:val="16"/>
              <w:szCs w:val="16"/>
            </w:rPr>
            <w:t>auf weiteres</w:t>
          </w:r>
        </w:p>
      </w:tc>
      <w:tc>
        <w:tcPr>
          <w:tcW w:w="104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E0A8D" w:rsidRDefault="006E0A8D" w:rsidP="00E33CC2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DATE   \* MERGEFORMAT </w:instrText>
          </w:r>
          <w:r>
            <w:rPr>
              <w:sz w:val="16"/>
              <w:szCs w:val="16"/>
            </w:rPr>
            <w:fldChar w:fldCharType="separate"/>
          </w:r>
          <w:r w:rsidR="00985298">
            <w:rPr>
              <w:noProof/>
              <w:sz w:val="16"/>
              <w:szCs w:val="16"/>
            </w:rPr>
            <w:t>14.06.2024</w:t>
          </w:r>
          <w:r>
            <w:rPr>
              <w:sz w:val="16"/>
              <w:szCs w:val="16"/>
            </w:rPr>
            <w:fldChar w:fldCharType="end"/>
          </w:r>
        </w:p>
        <w:p w:rsidR="006E0A8D" w:rsidRPr="00E33CC2" w:rsidRDefault="006E0A8D" w:rsidP="00E33CC2">
          <w:pPr>
            <w:rPr>
              <w:sz w:val="16"/>
              <w:szCs w:val="16"/>
            </w:rPr>
          </w:pPr>
          <w:r w:rsidRPr="00E33CC2">
            <w:rPr>
              <w:sz w:val="16"/>
              <w:szCs w:val="16"/>
            </w:rPr>
            <w:t>Geschäftsführung</w:t>
          </w:r>
        </w:p>
      </w:tc>
      <w:tc>
        <w:tcPr>
          <w:tcW w:w="57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E0A8D" w:rsidRPr="00E33CC2" w:rsidRDefault="006E0A8D" w:rsidP="00E33CC2">
          <w:pPr>
            <w:rPr>
              <w:sz w:val="16"/>
              <w:szCs w:val="16"/>
            </w:rPr>
          </w:pPr>
          <w:r w:rsidRPr="00E33CC2">
            <w:rPr>
              <w:sz w:val="16"/>
              <w:szCs w:val="16"/>
            </w:rPr>
            <w:t>J. Dignas</w:t>
          </w:r>
        </w:p>
        <w:p w:rsidR="006E0A8D" w:rsidRPr="00E33CC2" w:rsidRDefault="006E0A8D" w:rsidP="00E33CC2">
          <w:pPr>
            <w:rPr>
              <w:sz w:val="16"/>
              <w:szCs w:val="16"/>
            </w:rPr>
          </w:pPr>
          <w:r w:rsidRPr="00E33CC2">
            <w:rPr>
              <w:sz w:val="16"/>
              <w:szCs w:val="16"/>
            </w:rPr>
            <w:t>Ltg. ZQM</w:t>
          </w:r>
        </w:p>
      </w:tc>
      <w:tc>
        <w:tcPr>
          <w:tcW w:w="37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E0A8D" w:rsidRPr="00E33CC2" w:rsidRDefault="006E0A8D" w:rsidP="00E33CC2">
          <w:pPr>
            <w:spacing w:after="120"/>
            <w:jc w:val="center"/>
            <w:rPr>
              <w:sz w:val="16"/>
              <w:szCs w:val="16"/>
            </w:rPr>
          </w:pPr>
          <w:r w:rsidRPr="00E33CC2">
            <w:rPr>
              <w:sz w:val="16"/>
              <w:szCs w:val="16"/>
            </w:rPr>
            <w:t>1</w:t>
          </w: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E0A8D" w:rsidRPr="00E33CC2" w:rsidRDefault="006E0A8D" w:rsidP="00E35FB0">
          <w:pPr>
            <w:tabs>
              <w:tab w:val="left" w:pos="708"/>
              <w:tab w:val="center" w:pos="4536"/>
              <w:tab w:val="right" w:pos="9072"/>
            </w:tabs>
            <w:spacing w:after="120"/>
            <w:rPr>
              <w:sz w:val="16"/>
              <w:szCs w:val="16"/>
            </w:rPr>
          </w:pPr>
          <w:r w:rsidRPr="00E33CC2">
            <w:rPr>
              <w:sz w:val="16"/>
              <w:szCs w:val="16"/>
            </w:rPr>
            <w:fldChar w:fldCharType="begin"/>
          </w:r>
          <w:r w:rsidRPr="00E33CC2">
            <w:rPr>
              <w:sz w:val="16"/>
              <w:szCs w:val="16"/>
            </w:rPr>
            <w:instrText xml:space="preserve"> DATE \@ "dd.MM.yyyy" </w:instrText>
          </w:r>
          <w:r w:rsidRPr="00E33CC2">
            <w:rPr>
              <w:sz w:val="16"/>
              <w:szCs w:val="16"/>
            </w:rPr>
            <w:fldChar w:fldCharType="separate"/>
          </w:r>
          <w:r w:rsidR="00985298">
            <w:rPr>
              <w:noProof/>
              <w:sz w:val="16"/>
              <w:szCs w:val="16"/>
            </w:rPr>
            <w:t>14.06.2024</w:t>
          </w:r>
          <w:r w:rsidRPr="00E33CC2"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                                              S. Schröder / J. Nolte   </w:t>
          </w:r>
        </w:p>
      </w:tc>
      <w:tc>
        <w:tcPr>
          <w:tcW w:w="54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E0A8D" w:rsidRPr="00E33CC2" w:rsidRDefault="006E0A8D" w:rsidP="00A819DB">
          <w:pPr>
            <w:rPr>
              <w:sz w:val="16"/>
              <w:szCs w:val="16"/>
            </w:rPr>
          </w:pPr>
          <w:r w:rsidRPr="00E33CC2">
            <w:rPr>
              <w:sz w:val="16"/>
              <w:szCs w:val="16"/>
            </w:rPr>
            <w:t xml:space="preserve">Seite </w:t>
          </w:r>
          <w:r w:rsidRPr="00E33CC2">
            <w:rPr>
              <w:sz w:val="16"/>
              <w:szCs w:val="16"/>
            </w:rPr>
            <w:fldChar w:fldCharType="begin"/>
          </w:r>
          <w:r w:rsidRPr="00E33CC2">
            <w:rPr>
              <w:sz w:val="16"/>
              <w:szCs w:val="16"/>
            </w:rPr>
            <w:instrText xml:space="preserve"> PAGE </w:instrText>
          </w:r>
          <w:r w:rsidRPr="00E33CC2">
            <w:rPr>
              <w:sz w:val="16"/>
              <w:szCs w:val="16"/>
            </w:rPr>
            <w:fldChar w:fldCharType="separate"/>
          </w:r>
          <w:r w:rsidR="009B2EAB">
            <w:rPr>
              <w:noProof/>
              <w:sz w:val="16"/>
              <w:szCs w:val="16"/>
            </w:rPr>
            <w:t>2</w:t>
          </w:r>
          <w:r w:rsidRPr="00E33CC2">
            <w:rPr>
              <w:sz w:val="16"/>
              <w:szCs w:val="16"/>
            </w:rPr>
            <w:fldChar w:fldCharType="end"/>
          </w:r>
        </w:p>
        <w:p w:rsidR="006E0A8D" w:rsidRPr="00E33CC2" w:rsidRDefault="006E0A8D" w:rsidP="00A819DB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v</w:t>
          </w:r>
          <w:r w:rsidRPr="00E33CC2">
            <w:rPr>
              <w:sz w:val="16"/>
              <w:szCs w:val="16"/>
            </w:rPr>
            <w:t>on</w:t>
          </w:r>
          <w:r>
            <w:rPr>
              <w:sz w:val="16"/>
              <w:szCs w:val="16"/>
            </w:rPr>
            <w:t xml:space="preserve">   </w:t>
          </w:r>
          <w:r w:rsidRPr="00E33CC2">
            <w:rPr>
              <w:sz w:val="16"/>
              <w:szCs w:val="16"/>
            </w:rPr>
            <w:fldChar w:fldCharType="begin"/>
          </w:r>
          <w:r w:rsidRPr="00E33CC2">
            <w:rPr>
              <w:sz w:val="16"/>
              <w:szCs w:val="16"/>
            </w:rPr>
            <w:instrText xml:space="preserve"> NUMPAGES </w:instrText>
          </w:r>
          <w:r w:rsidRPr="00E33CC2">
            <w:rPr>
              <w:sz w:val="16"/>
              <w:szCs w:val="16"/>
            </w:rPr>
            <w:fldChar w:fldCharType="separate"/>
          </w:r>
          <w:r w:rsidR="009B2EAB">
            <w:rPr>
              <w:noProof/>
              <w:sz w:val="16"/>
              <w:szCs w:val="16"/>
            </w:rPr>
            <w:t>2</w:t>
          </w:r>
          <w:r w:rsidRPr="00E33CC2">
            <w:rPr>
              <w:sz w:val="16"/>
              <w:szCs w:val="16"/>
            </w:rPr>
            <w:fldChar w:fldCharType="end"/>
          </w:r>
        </w:p>
      </w:tc>
    </w:tr>
  </w:tbl>
  <w:p w:rsidR="006E0A8D" w:rsidRPr="00872F6E" w:rsidRDefault="006E0A8D" w:rsidP="00872F6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4CA3" w:rsidRDefault="00714CA3">
      <w:r>
        <w:separator/>
      </w:r>
    </w:p>
  </w:footnote>
  <w:footnote w:type="continuationSeparator" w:id="0">
    <w:p w:rsidR="00714CA3" w:rsidRDefault="00714C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0A8D" w:rsidRDefault="006E0A8D" w:rsidP="006E0A8D">
    <w:pPr>
      <w:pStyle w:val="Kopfzeile"/>
      <w:ind w:left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F06BC"/>
    <w:multiLevelType w:val="hybridMultilevel"/>
    <w:tmpl w:val="8402B9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36989"/>
    <w:multiLevelType w:val="hybridMultilevel"/>
    <w:tmpl w:val="2834CB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249F3"/>
    <w:multiLevelType w:val="hybridMultilevel"/>
    <w:tmpl w:val="4B0A3B6C"/>
    <w:lvl w:ilvl="0" w:tplc="6666F2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E14A21"/>
    <w:multiLevelType w:val="hybridMultilevel"/>
    <w:tmpl w:val="3DEE58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392360"/>
    <w:multiLevelType w:val="hybridMultilevel"/>
    <w:tmpl w:val="2834CB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C306E4"/>
    <w:multiLevelType w:val="hybridMultilevel"/>
    <w:tmpl w:val="2B34C96A"/>
    <w:lvl w:ilvl="0" w:tplc="B85ACB52">
      <w:start w:val="1"/>
      <w:numFmt w:val="upperRoman"/>
      <w:pStyle w:val="Charlestonrmisch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B23238"/>
    <w:multiLevelType w:val="hybridMultilevel"/>
    <w:tmpl w:val="2834CB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CB4C5B"/>
    <w:multiLevelType w:val="multilevel"/>
    <w:tmpl w:val="7D14FDD0"/>
    <w:lvl w:ilvl="0">
      <w:start w:val="1"/>
      <w:numFmt w:val="decimal"/>
      <w:pStyle w:val="berschrift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isLgl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664"/>
        </w:tabs>
        <w:ind w:left="664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13"/>
        </w:tabs>
        <w:ind w:left="154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33"/>
        </w:tabs>
        <w:ind w:left="204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93"/>
        </w:tabs>
        <w:ind w:left="254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13"/>
        </w:tabs>
        <w:ind w:left="305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73"/>
        </w:tabs>
        <w:ind w:left="355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93"/>
        </w:tabs>
        <w:ind w:left="4133" w:hanging="1440"/>
      </w:pPr>
      <w:rPr>
        <w:rFonts w:hint="default"/>
      </w:rPr>
    </w:lvl>
  </w:abstractNum>
  <w:abstractNum w:abstractNumId="8" w15:restartNumberingAfterBreak="0">
    <w:nsid w:val="5A1059D1"/>
    <w:multiLevelType w:val="hybridMultilevel"/>
    <w:tmpl w:val="7744E998"/>
    <w:lvl w:ilvl="0" w:tplc="21E224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A146CCA"/>
    <w:multiLevelType w:val="hybridMultilevel"/>
    <w:tmpl w:val="2834CB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141543"/>
    <w:multiLevelType w:val="hybridMultilevel"/>
    <w:tmpl w:val="CA803E36"/>
    <w:lvl w:ilvl="0" w:tplc="99723072">
      <w:numFmt w:val="bullet"/>
      <w:pStyle w:val="Aufzhlungszeichen"/>
      <w:lvlText w:val=""/>
      <w:lvlJc w:val="left"/>
      <w:pPr>
        <w:tabs>
          <w:tab w:val="num" w:pos="1211"/>
        </w:tabs>
        <w:ind w:left="1134" w:hanging="283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1D4CC6"/>
    <w:multiLevelType w:val="hybridMultilevel"/>
    <w:tmpl w:val="2834CB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2F77EF"/>
    <w:multiLevelType w:val="hybridMultilevel"/>
    <w:tmpl w:val="A4840C1E"/>
    <w:lvl w:ilvl="0" w:tplc="5400091A">
      <w:start w:val="1"/>
      <w:numFmt w:val="upperLetter"/>
      <w:pStyle w:val="berschrift0"/>
      <w:lvlText w:val="%1:"/>
      <w:lvlJc w:val="right"/>
      <w:pPr>
        <w:tabs>
          <w:tab w:val="num" w:pos="720"/>
        </w:tabs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71D1C74"/>
    <w:multiLevelType w:val="hybridMultilevel"/>
    <w:tmpl w:val="8402B9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D57BEF"/>
    <w:multiLevelType w:val="hybridMultilevel"/>
    <w:tmpl w:val="2834CB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4676FC"/>
    <w:multiLevelType w:val="hybridMultilevel"/>
    <w:tmpl w:val="8402B9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671180"/>
    <w:multiLevelType w:val="hybridMultilevel"/>
    <w:tmpl w:val="8402B9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976F99"/>
    <w:multiLevelType w:val="hybridMultilevel"/>
    <w:tmpl w:val="2834CB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5A1AC1"/>
    <w:multiLevelType w:val="hybridMultilevel"/>
    <w:tmpl w:val="EC1A24E4"/>
    <w:lvl w:ilvl="0" w:tplc="A580AF1C">
      <w:start w:val="1"/>
      <w:numFmt w:val="bullet"/>
      <w:pStyle w:val="CharlestonLLberschriften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2"/>
  </w:num>
  <w:num w:numId="4">
    <w:abstractNumId w:val="5"/>
  </w:num>
  <w:num w:numId="5">
    <w:abstractNumId w:val="18"/>
  </w:num>
  <w:num w:numId="6">
    <w:abstractNumId w:val="0"/>
  </w:num>
  <w:num w:numId="7">
    <w:abstractNumId w:val="15"/>
  </w:num>
  <w:num w:numId="8">
    <w:abstractNumId w:val="16"/>
  </w:num>
  <w:num w:numId="9">
    <w:abstractNumId w:val="13"/>
  </w:num>
  <w:num w:numId="10">
    <w:abstractNumId w:val="17"/>
  </w:num>
  <w:num w:numId="11">
    <w:abstractNumId w:val="2"/>
  </w:num>
  <w:num w:numId="12">
    <w:abstractNumId w:val="8"/>
  </w:num>
  <w:num w:numId="13">
    <w:abstractNumId w:val="3"/>
  </w:num>
  <w:num w:numId="14">
    <w:abstractNumId w:val="14"/>
  </w:num>
  <w:num w:numId="15">
    <w:abstractNumId w:val="4"/>
  </w:num>
  <w:num w:numId="16">
    <w:abstractNumId w:val="6"/>
  </w:num>
  <w:num w:numId="17">
    <w:abstractNumId w:val="11"/>
  </w:num>
  <w:num w:numId="18">
    <w:abstractNumId w:val="1"/>
  </w:num>
  <w:num w:numId="19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4096" w:nlCheck="1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327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KAW999929" w:val="3d0bfe8f-7891-43aa-a2f6-8a2064629d9a"/>
  </w:docVars>
  <w:rsids>
    <w:rsidRoot w:val="001B7879"/>
    <w:rsid w:val="00001648"/>
    <w:rsid w:val="00002078"/>
    <w:rsid w:val="00002B29"/>
    <w:rsid w:val="00002F96"/>
    <w:rsid w:val="00003401"/>
    <w:rsid w:val="0001053D"/>
    <w:rsid w:val="00014B18"/>
    <w:rsid w:val="00015C05"/>
    <w:rsid w:val="00016528"/>
    <w:rsid w:val="00017678"/>
    <w:rsid w:val="0002111A"/>
    <w:rsid w:val="00022642"/>
    <w:rsid w:val="0002290C"/>
    <w:rsid w:val="00025053"/>
    <w:rsid w:val="00025692"/>
    <w:rsid w:val="0002774B"/>
    <w:rsid w:val="000301A8"/>
    <w:rsid w:val="00033E99"/>
    <w:rsid w:val="00034990"/>
    <w:rsid w:val="00040695"/>
    <w:rsid w:val="00040CC9"/>
    <w:rsid w:val="00041FAB"/>
    <w:rsid w:val="00042645"/>
    <w:rsid w:val="00043FDA"/>
    <w:rsid w:val="00046769"/>
    <w:rsid w:val="00046938"/>
    <w:rsid w:val="00047E6B"/>
    <w:rsid w:val="0005177F"/>
    <w:rsid w:val="0005490B"/>
    <w:rsid w:val="000549FF"/>
    <w:rsid w:val="00060DD4"/>
    <w:rsid w:val="00063B05"/>
    <w:rsid w:val="000648D4"/>
    <w:rsid w:val="000651E2"/>
    <w:rsid w:val="00065891"/>
    <w:rsid w:val="000669AF"/>
    <w:rsid w:val="00067CB0"/>
    <w:rsid w:val="00072A3D"/>
    <w:rsid w:val="00072EFB"/>
    <w:rsid w:val="00074275"/>
    <w:rsid w:val="00076347"/>
    <w:rsid w:val="00077182"/>
    <w:rsid w:val="00084231"/>
    <w:rsid w:val="00086580"/>
    <w:rsid w:val="00086FA1"/>
    <w:rsid w:val="000905D8"/>
    <w:rsid w:val="00090A4C"/>
    <w:rsid w:val="00091B4D"/>
    <w:rsid w:val="00091D47"/>
    <w:rsid w:val="00091D70"/>
    <w:rsid w:val="00093279"/>
    <w:rsid w:val="00093D3A"/>
    <w:rsid w:val="000944F6"/>
    <w:rsid w:val="00095543"/>
    <w:rsid w:val="0009556E"/>
    <w:rsid w:val="0009692E"/>
    <w:rsid w:val="000972ED"/>
    <w:rsid w:val="00097311"/>
    <w:rsid w:val="000975D1"/>
    <w:rsid w:val="000A005D"/>
    <w:rsid w:val="000A2932"/>
    <w:rsid w:val="000A4865"/>
    <w:rsid w:val="000A4B5D"/>
    <w:rsid w:val="000A56EF"/>
    <w:rsid w:val="000A699B"/>
    <w:rsid w:val="000A6EE6"/>
    <w:rsid w:val="000B1FC5"/>
    <w:rsid w:val="000B3243"/>
    <w:rsid w:val="000B4748"/>
    <w:rsid w:val="000B5DBC"/>
    <w:rsid w:val="000C1C57"/>
    <w:rsid w:val="000C3646"/>
    <w:rsid w:val="000C3F40"/>
    <w:rsid w:val="000C5F72"/>
    <w:rsid w:val="000D02A1"/>
    <w:rsid w:val="000D38B8"/>
    <w:rsid w:val="000D6782"/>
    <w:rsid w:val="000D68C8"/>
    <w:rsid w:val="000E1474"/>
    <w:rsid w:val="000E248B"/>
    <w:rsid w:val="000E390E"/>
    <w:rsid w:val="000E65BD"/>
    <w:rsid w:val="000F1B0C"/>
    <w:rsid w:val="000F1F1F"/>
    <w:rsid w:val="000F2D6A"/>
    <w:rsid w:val="000F60F8"/>
    <w:rsid w:val="001003EA"/>
    <w:rsid w:val="00104376"/>
    <w:rsid w:val="0010511B"/>
    <w:rsid w:val="00106654"/>
    <w:rsid w:val="0010683C"/>
    <w:rsid w:val="00107A70"/>
    <w:rsid w:val="00107B43"/>
    <w:rsid w:val="00110314"/>
    <w:rsid w:val="0011202F"/>
    <w:rsid w:val="0011283D"/>
    <w:rsid w:val="00113E0E"/>
    <w:rsid w:val="0011561A"/>
    <w:rsid w:val="00120F37"/>
    <w:rsid w:val="00122198"/>
    <w:rsid w:val="00126ED6"/>
    <w:rsid w:val="00127DB6"/>
    <w:rsid w:val="001301AE"/>
    <w:rsid w:val="00130932"/>
    <w:rsid w:val="00131874"/>
    <w:rsid w:val="001358D5"/>
    <w:rsid w:val="001400A1"/>
    <w:rsid w:val="001410E9"/>
    <w:rsid w:val="0014162D"/>
    <w:rsid w:val="00141C33"/>
    <w:rsid w:val="00143B72"/>
    <w:rsid w:val="0014497C"/>
    <w:rsid w:val="00144E1F"/>
    <w:rsid w:val="001452AD"/>
    <w:rsid w:val="00146CD5"/>
    <w:rsid w:val="00150438"/>
    <w:rsid w:val="00152A56"/>
    <w:rsid w:val="001538C1"/>
    <w:rsid w:val="00154850"/>
    <w:rsid w:val="00154E4A"/>
    <w:rsid w:val="00161D8C"/>
    <w:rsid w:val="00162421"/>
    <w:rsid w:val="0016445A"/>
    <w:rsid w:val="00164B25"/>
    <w:rsid w:val="00164E6F"/>
    <w:rsid w:val="001655A0"/>
    <w:rsid w:val="00166949"/>
    <w:rsid w:val="001671BE"/>
    <w:rsid w:val="0016797F"/>
    <w:rsid w:val="00170446"/>
    <w:rsid w:val="00170592"/>
    <w:rsid w:val="00170AA2"/>
    <w:rsid w:val="00173334"/>
    <w:rsid w:val="001778BF"/>
    <w:rsid w:val="00181CEE"/>
    <w:rsid w:val="00181E0C"/>
    <w:rsid w:val="00186ED6"/>
    <w:rsid w:val="0019086D"/>
    <w:rsid w:val="00192162"/>
    <w:rsid w:val="00193D3C"/>
    <w:rsid w:val="00193D6D"/>
    <w:rsid w:val="00194D9C"/>
    <w:rsid w:val="00194DBC"/>
    <w:rsid w:val="00196AE7"/>
    <w:rsid w:val="001A10D0"/>
    <w:rsid w:val="001A25ED"/>
    <w:rsid w:val="001A27F3"/>
    <w:rsid w:val="001A28E4"/>
    <w:rsid w:val="001A3EBE"/>
    <w:rsid w:val="001A58EE"/>
    <w:rsid w:val="001B1F07"/>
    <w:rsid w:val="001B2234"/>
    <w:rsid w:val="001B4F4F"/>
    <w:rsid w:val="001B61D4"/>
    <w:rsid w:val="001B777F"/>
    <w:rsid w:val="001B7879"/>
    <w:rsid w:val="001C49CE"/>
    <w:rsid w:val="001C5BC3"/>
    <w:rsid w:val="001C64F4"/>
    <w:rsid w:val="001C6E51"/>
    <w:rsid w:val="001C6FAA"/>
    <w:rsid w:val="001C6FD1"/>
    <w:rsid w:val="001D1DBB"/>
    <w:rsid w:val="001D228A"/>
    <w:rsid w:val="001D2AA2"/>
    <w:rsid w:val="001D3CEF"/>
    <w:rsid w:val="001D55CB"/>
    <w:rsid w:val="001D6EDC"/>
    <w:rsid w:val="001E2C93"/>
    <w:rsid w:val="001E3E54"/>
    <w:rsid w:val="001E4052"/>
    <w:rsid w:val="001E41FD"/>
    <w:rsid w:val="001E4F05"/>
    <w:rsid w:val="001E6F15"/>
    <w:rsid w:val="001F0287"/>
    <w:rsid w:val="001F030E"/>
    <w:rsid w:val="001F1221"/>
    <w:rsid w:val="001F4FFF"/>
    <w:rsid w:val="00200397"/>
    <w:rsid w:val="002016AC"/>
    <w:rsid w:val="0020209C"/>
    <w:rsid w:val="00204380"/>
    <w:rsid w:val="002064B0"/>
    <w:rsid w:val="002116EA"/>
    <w:rsid w:val="002117AA"/>
    <w:rsid w:val="00213B50"/>
    <w:rsid w:val="00214CCE"/>
    <w:rsid w:val="00216D09"/>
    <w:rsid w:val="00220148"/>
    <w:rsid w:val="00220D15"/>
    <w:rsid w:val="00222A52"/>
    <w:rsid w:val="00222F71"/>
    <w:rsid w:val="002232E0"/>
    <w:rsid w:val="00224094"/>
    <w:rsid w:val="00224625"/>
    <w:rsid w:val="0022509B"/>
    <w:rsid w:val="00227FA2"/>
    <w:rsid w:val="00227FD9"/>
    <w:rsid w:val="00231935"/>
    <w:rsid w:val="00231F4D"/>
    <w:rsid w:val="0023210C"/>
    <w:rsid w:val="00233A42"/>
    <w:rsid w:val="0024087D"/>
    <w:rsid w:val="002432AC"/>
    <w:rsid w:val="00243965"/>
    <w:rsid w:val="002439BA"/>
    <w:rsid w:val="00244EF8"/>
    <w:rsid w:val="002508AE"/>
    <w:rsid w:val="00252D4C"/>
    <w:rsid w:val="002535C8"/>
    <w:rsid w:val="00255468"/>
    <w:rsid w:val="00255AAF"/>
    <w:rsid w:val="00256708"/>
    <w:rsid w:val="00261465"/>
    <w:rsid w:val="00263912"/>
    <w:rsid w:val="00264783"/>
    <w:rsid w:val="002654E4"/>
    <w:rsid w:val="00265A77"/>
    <w:rsid w:val="00265C63"/>
    <w:rsid w:val="002675F2"/>
    <w:rsid w:val="00270901"/>
    <w:rsid w:val="0027221B"/>
    <w:rsid w:val="00272AAF"/>
    <w:rsid w:val="00273573"/>
    <w:rsid w:val="00273753"/>
    <w:rsid w:val="00274734"/>
    <w:rsid w:val="002751B7"/>
    <w:rsid w:val="00282CC9"/>
    <w:rsid w:val="00286783"/>
    <w:rsid w:val="00286D6D"/>
    <w:rsid w:val="00290968"/>
    <w:rsid w:val="002914B1"/>
    <w:rsid w:val="0029257D"/>
    <w:rsid w:val="00292C49"/>
    <w:rsid w:val="00292E11"/>
    <w:rsid w:val="002944DE"/>
    <w:rsid w:val="0029479C"/>
    <w:rsid w:val="00295626"/>
    <w:rsid w:val="0029620D"/>
    <w:rsid w:val="00297EA1"/>
    <w:rsid w:val="002A12EE"/>
    <w:rsid w:val="002A1C8F"/>
    <w:rsid w:val="002A4346"/>
    <w:rsid w:val="002A4998"/>
    <w:rsid w:val="002A644E"/>
    <w:rsid w:val="002A6DBA"/>
    <w:rsid w:val="002B110D"/>
    <w:rsid w:val="002B2CA7"/>
    <w:rsid w:val="002B3A8D"/>
    <w:rsid w:val="002B4D8B"/>
    <w:rsid w:val="002B4E7E"/>
    <w:rsid w:val="002B6B38"/>
    <w:rsid w:val="002B6E94"/>
    <w:rsid w:val="002B7A82"/>
    <w:rsid w:val="002C1952"/>
    <w:rsid w:val="002C5258"/>
    <w:rsid w:val="002C5FFE"/>
    <w:rsid w:val="002C66CC"/>
    <w:rsid w:val="002D2BC4"/>
    <w:rsid w:val="002D3613"/>
    <w:rsid w:val="002D4348"/>
    <w:rsid w:val="002D510E"/>
    <w:rsid w:val="002D7BEE"/>
    <w:rsid w:val="002E0515"/>
    <w:rsid w:val="002E2AEE"/>
    <w:rsid w:val="002E3223"/>
    <w:rsid w:val="002E6556"/>
    <w:rsid w:val="002E65FE"/>
    <w:rsid w:val="002F068F"/>
    <w:rsid w:val="002F2412"/>
    <w:rsid w:val="002F2B3D"/>
    <w:rsid w:val="002F6CC3"/>
    <w:rsid w:val="002F7A61"/>
    <w:rsid w:val="00300614"/>
    <w:rsid w:val="00303717"/>
    <w:rsid w:val="003064EC"/>
    <w:rsid w:val="00310B7A"/>
    <w:rsid w:val="00311996"/>
    <w:rsid w:val="003126CD"/>
    <w:rsid w:val="003147BF"/>
    <w:rsid w:val="00315B39"/>
    <w:rsid w:val="00316471"/>
    <w:rsid w:val="00317048"/>
    <w:rsid w:val="00317580"/>
    <w:rsid w:val="00320690"/>
    <w:rsid w:val="003214C5"/>
    <w:rsid w:val="0032243A"/>
    <w:rsid w:val="00324A36"/>
    <w:rsid w:val="003255AB"/>
    <w:rsid w:val="00325929"/>
    <w:rsid w:val="00325EF8"/>
    <w:rsid w:val="003314FD"/>
    <w:rsid w:val="003324D7"/>
    <w:rsid w:val="003335F2"/>
    <w:rsid w:val="0033435D"/>
    <w:rsid w:val="00335D16"/>
    <w:rsid w:val="003419D0"/>
    <w:rsid w:val="003424F9"/>
    <w:rsid w:val="003442A5"/>
    <w:rsid w:val="00344D0B"/>
    <w:rsid w:val="00345481"/>
    <w:rsid w:val="00347374"/>
    <w:rsid w:val="00347797"/>
    <w:rsid w:val="00350985"/>
    <w:rsid w:val="00355E89"/>
    <w:rsid w:val="00357373"/>
    <w:rsid w:val="003616B0"/>
    <w:rsid w:val="003634DA"/>
    <w:rsid w:val="00363FFA"/>
    <w:rsid w:val="0036527D"/>
    <w:rsid w:val="0037154F"/>
    <w:rsid w:val="003717AA"/>
    <w:rsid w:val="00371DC3"/>
    <w:rsid w:val="003725C1"/>
    <w:rsid w:val="00381173"/>
    <w:rsid w:val="003848C9"/>
    <w:rsid w:val="00385515"/>
    <w:rsid w:val="00393222"/>
    <w:rsid w:val="003958C0"/>
    <w:rsid w:val="003963F1"/>
    <w:rsid w:val="00396841"/>
    <w:rsid w:val="003A1B9E"/>
    <w:rsid w:val="003A1C70"/>
    <w:rsid w:val="003A1E02"/>
    <w:rsid w:val="003A203A"/>
    <w:rsid w:val="003A3046"/>
    <w:rsid w:val="003A3E66"/>
    <w:rsid w:val="003A4BEE"/>
    <w:rsid w:val="003A6C96"/>
    <w:rsid w:val="003B473F"/>
    <w:rsid w:val="003B637D"/>
    <w:rsid w:val="003B6F9D"/>
    <w:rsid w:val="003C0AA3"/>
    <w:rsid w:val="003C25C7"/>
    <w:rsid w:val="003C74E9"/>
    <w:rsid w:val="003C7800"/>
    <w:rsid w:val="003D2949"/>
    <w:rsid w:val="003D2DA1"/>
    <w:rsid w:val="003D377A"/>
    <w:rsid w:val="003E1826"/>
    <w:rsid w:val="003E1DF0"/>
    <w:rsid w:val="003E30A1"/>
    <w:rsid w:val="003E403D"/>
    <w:rsid w:val="003E413C"/>
    <w:rsid w:val="003E49C5"/>
    <w:rsid w:val="003E5FF7"/>
    <w:rsid w:val="003E7929"/>
    <w:rsid w:val="003F093B"/>
    <w:rsid w:val="003F5D11"/>
    <w:rsid w:val="003F67CB"/>
    <w:rsid w:val="004002FD"/>
    <w:rsid w:val="004007AD"/>
    <w:rsid w:val="00401EA6"/>
    <w:rsid w:val="0040297C"/>
    <w:rsid w:val="00403614"/>
    <w:rsid w:val="00403B8B"/>
    <w:rsid w:val="0040580A"/>
    <w:rsid w:val="00405959"/>
    <w:rsid w:val="0040598A"/>
    <w:rsid w:val="00407171"/>
    <w:rsid w:val="00407ADF"/>
    <w:rsid w:val="0041317F"/>
    <w:rsid w:val="0041453C"/>
    <w:rsid w:val="00414CA9"/>
    <w:rsid w:val="00416234"/>
    <w:rsid w:val="00416322"/>
    <w:rsid w:val="00416B32"/>
    <w:rsid w:val="00421570"/>
    <w:rsid w:val="004218D9"/>
    <w:rsid w:val="00422E6D"/>
    <w:rsid w:val="0042331A"/>
    <w:rsid w:val="00423A35"/>
    <w:rsid w:val="004250A7"/>
    <w:rsid w:val="00425797"/>
    <w:rsid w:val="00426409"/>
    <w:rsid w:val="00426A92"/>
    <w:rsid w:val="00427F18"/>
    <w:rsid w:val="0043253E"/>
    <w:rsid w:val="00433840"/>
    <w:rsid w:val="00433E4B"/>
    <w:rsid w:val="00434369"/>
    <w:rsid w:val="0044064D"/>
    <w:rsid w:val="0044380B"/>
    <w:rsid w:val="00444064"/>
    <w:rsid w:val="00444976"/>
    <w:rsid w:val="004456B2"/>
    <w:rsid w:val="0044600D"/>
    <w:rsid w:val="004461A2"/>
    <w:rsid w:val="00446235"/>
    <w:rsid w:val="0044634D"/>
    <w:rsid w:val="004478E0"/>
    <w:rsid w:val="00447933"/>
    <w:rsid w:val="00451996"/>
    <w:rsid w:val="004534A1"/>
    <w:rsid w:val="00454DF1"/>
    <w:rsid w:val="00455BF3"/>
    <w:rsid w:val="00457EA5"/>
    <w:rsid w:val="00460EFF"/>
    <w:rsid w:val="00461260"/>
    <w:rsid w:val="004612E9"/>
    <w:rsid w:val="00463B5C"/>
    <w:rsid w:val="004643D0"/>
    <w:rsid w:val="00464966"/>
    <w:rsid w:val="00464A52"/>
    <w:rsid w:val="00464C58"/>
    <w:rsid w:val="004657AE"/>
    <w:rsid w:val="004658FE"/>
    <w:rsid w:val="00467DD1"/>
    <w:rsid w:val="00471113"/>
    <w:rsid w:val="00471FDD"/>
    <w:rsid w:val="0047574B"/>
    <w:rsid w:val="00480645"/>
    <w:rsid w:val="00484D19"/>
    <w:rsid w:val="00485FE8"/>
    <w:rsid w:val="00486849"/>
    <w:rsid w:val="00487352"/>
    <w:rsid w:val="00487C2D"/>
    <w:rsid w:val="004906DC"/>
    <w:rsid w:val="00492A35"/>
    <w:rsid w:val="00492C8A"/>
    <w:rsid w:val="004939D8"/>
    <w:rsid w:val="0049452D"/>
    <w:rsid w:val="00495479"/>
    <w:rsid w:val="0049699C"/>
    <w:rsid w:val="00496EA8"/>
    <w:rsid w:val="004A13E0"/>
    <w:rsid w:val="004A2691"/>
    <w:rsid w:val="004A33A9"/>
    <w:rsid w:val="004A6752"/>
    <w:rsid w:val="004B20D1"/>
    <w:rsid w:val="004B2427"/>
    <w:rsid w:val="004B41EF"/>
    <w:rsid w:val="004B4FD2"/>
    <w:rsid w:val="004B6D26"/>
    <w:rsid w:val="004C3557"/>
    <w:rsid w:val="004C38DA"/>
    <w:rsid w:val="004C6959"/>
    <w:rsid w:val="004C6CDD"/>
    <w:rsid w:val="004C7CD0"/>
    <w:rsid w:val="004D0226"/>
    <w:rsid w:val="004D098D"/>
    <w:rsid w:val="004D15E4"/>
    <w:rsid w:val="004D2692"/>
    <w:rsid w:val="004D2963"/>
    <w:rsid w:val="004D4AB8"/>
    <w:rsid w:val="004E010C"/>
    <w:rsid w:val="004E0E4D"/>
    <w:rsid w:val="004E1488"/>
    <w:rsid w:val="004E184A"/>
    <w:rsid w:val="004E2CB6"/>
    <w:rsid w:val="004E4D70"/>
    <w:rsid w:val="004E78DD"/>
    <w:rsid w:val="004E7EBF"/>
    <w:rsid w:val="004F0CD0"/>
    <w:rsid w:val="004F0DCC"/>
    <w:rsid w:val="004F1854"/>
    <w:rsid w:val="004F3071"/>
    <w:rsid w:val="004F4E04"/>
    <w:rsid w:val="004F5FED"/>
    <w:rsid w:val="004F7FF4"/>
    <w:rsid w:val="0050047D"/>
    <w:rsid w:val="00501EC4"/>
    <w:rsid w:val="00503ED6"/>
    <w:rsid w:val="0050424E"/>
    <w:rsid w:val="005044E7"/>
    <w:rsid w:val="00504A9F"/>
    <w:rsid w:val="00506D16"/>
    <w:rsid w:val="0050707C"/>
    <w:rsid w:val="005111CB"/>
    <w:rsid w:val="00512CE8"/>
    <w:rsid w:val="005148A3"/>
    <w:rsid w:val="00514EE4"/>
    <w:rsid w:val="0051581A"/>
    <w:rsid w:val="00515D93"/>
    <w:rsid w:val="00520733"/>
    <w:rsid w:val="0052126B"/>
    <w:rsid w:val="00521856"/>
    <w:rsid w:val="00521D2F"/>
    <w:rsid w:val="00523AAE"/>
    <w:rsid w:val="005269E7"/>
    <w:rsid w:val="00530F00"/>
    <w:rsid w:val="005335D9"/>
    <w:rsid w:val="00533A3A"/>
    <w:rsid w:val="00533E80"/>
    <w:rsid w:val="00535A2B"/>
    <w:rsid w:val="0053661D"/>
    <w:rsid w:val="005374F8"/>
    <w:rsid w:val="005404B8"/>
    <w:rsid w:val="00541427"/>
    <w:rsid w:val="00543DBC"/>
    <w:rsid w:val="005464ED"/>
    <w:rsid w:val="005472EA"/>
    <w:rsid w:val="0054779D"/>
    <w:rsid w:val="0055039D"/>
    <w:rsid w:val="00551D8F"/>
    <w:rsid w:val="0055265D"/>
    <w:rsid w:val="0055330F"/>
    <w:rsid w:val="005539D0"/>
    <w:rsid w:val="00554050"/>
    <w:rsid w:val="0055574C"/>
    <w:rsid w:val="00555E6E"/>
    <w:rsid w:val="00555F51"/>
    <w:rsid w:val="00562D06"/>
    <w:rsid w:val="00564002"/>
    <w:rsid w:val="00566025"/>
    <w:rsid w:val="005672DB"/>
    <w:rsid w:val="00567C65"/>
    <w:rsid w:val="005717E8"/>
    <w:rsid w:val="00572C6E"/>
    <w:rsid w:val="00573668"/>
    <w:rsid w:val="00575B45"/>
    <w:rsid w:val="00577333"/>
    <w:rsid w:val="00582ECC"/>
    <w:rsid w:val="00583FAC"/>
    <w:rsid w:val="00584A15"/>
    <w:rsid w:val="00587E6C"/>
    <w:rsid w:val="00587EAB"/>
    <w:rsid w:val="005917F4"/>
    <w:rsid w:val="00591FC7"/>
    <w:rsid w:val="005945FD"/>
    <w:rsid w:val="00596156"/>
    <w:rsid w:val="005A2E0E"/>
    <w:rsid w:val="005A5718"/>
    <w:rsid w:val="005A62BD"/>
    <w:rsid w:val="005B0B88"/>
    <w:rsid w:val="005B3F0F"/>
    <w:rsid w:val="005B5CBB"/>
    <w:rsid w:val="005B76B4"/>
    <w:rsid w:val="005C046F"/>
    <w:rsid w:val="005C2F15"/>
    <w:rsid w:val="005C6C10"/>
    <w:rsid w:val="005E0604"/>
    <w:rsid w:val="005E0D5B"/>
    <w:rsid w:val="005E1E55"/>
    <w:rsid w:val="005E2AF2"/>
    <w:rsid w:val="005E2F4E"/>
    <w:rsid w:val="005E3A3D"/>
    <w:rsid w:val="005E3A64"/>
    <w:rsid w:val="005E3D14"/>
    <w:rsid w:val="005E4A45"/>
    <w:rsid w:val="005E617F"/>
    <w:rsid w:val="005E654B"/>
    <w:rsid w:val="005E7E46"/>
    <w:rsid w:val="005F12ED"/>
    <w:rsid w:val="005F384C"/>
    <w:rsid w:val="005F474D"/>
    <w:rsid w:val="0060102E"/>
    <w:rsid w:val="0060463F"/>
    <w:rsid w:val="00605105"/>
    <w:rsid w:val="006059FC"/>
    <w:rsid w:val="006062E0"/>
    <w:rsid w:val="00610C59"/>
    <w:rsid w:val="00610F03"/>
    <w:rsid w:val="00611CC1"/>
    <w:rsid w:val="00613C62"/>
    <w:rsid w:val="00617324"/>
    <w:rsid w:val="00617988"/>
    <w:rsid w:val="00623F42"/>
    <w:rsid w:val="00626EDC"/>
    <w:rsid w:val="0063061B"/>
    <w:rsid w:val="006307FC"/>
    <w:rsid w:val="006319BA"/>
    <w:rsid w:val="0063229C"/>
    <w:rsid w:val="0063335C"/>
    <w:rsid w:val="00634834"/>
    <w:rsid w:val="00635C2D"/>
    <w:rsid w:val="00636CDB"/>
    <w:rsid w:val="00637BA3"/>
    <w:rsid w:val="006426F4"/>
    <w:rsid w:val="006428CE"/>
    <w:rsid w:val="00643770"/>
    <w:rsid w:val="0064475B"/>
    <w:rsid w:val="00645D27"/>
    <w:rsid w:val="0064718A"/>
    <w:rsid w:val="00647DEF"/>
    <w:rsid w:val="006506E2"/>
    <w:rsid w:val="00653809"/>
    <w:rsid w:val="00653DAC"/>
    <w:rsid w:val="00653EAD"/>
    <w:rsid w:val="0065543B"/>
    <w:rsid w:val="0065559A"/>
    <w:rsid w:val="0065575F"/>
    <w:rsid w:val="00660392"/>
    <w:rsid w:val="00660A38"/>
    <w:rsid w:val="006647EC"/>
    <w:rsid w:val="00664963"/>
    <w:rsid w:val="0066617F"/>
    <w:rsid w:val="00666726"/>
    <w:rsid w:val="00670E0B"/>
    <w:rsid w:val="0067164D"/>
    <w:rsid w:val="00673432"/>
    <w:rsid w:val="006739DE"/>
    <w:rsid w:val="00673DF8"/>
    <w:rsid w:val="00674053"/>
    <w:rsid w:val="0067774C"/>
    <w:rsid w:val="00681960"/>
    <w:rsid w:val="00682CE1"/>
    <w:rsid w:val="00683035"/>
    <w:rsid w:val="00683112"/>
    <w:rsid w:val="00684A2A"/>
    <w:rsid w:val="00685D18"/>
    <w:rsid w:val="00686A73"/>
    <w:rsid w:val="00687114"/>
    <w:rsid w:val="00687DE0"/>
    <w:rsid w:val="00694222"/>
    <w:rsid w:val="0069459E"/>
    <w:rsid w:val="006949EE"/>
    <w:rsid w:val="0069530F"/>
    <w:rsid w:val="006A0938"/>
    <w:rsid w:val="006A0DFF"/>
    <w:rsid w:val="006A0F32"/>
    <w:rsid w:val="006A1007"/>
    <w:rsid w:val="006A1A01"/>
    <w:rsid w:val="006A2C55"/>
    <w:rsid w:val="006A394E"/>
    <w:rsid w:val="006A3D3B"/>
    <w:rsid w:val="006A43D5"/>
    <w:rsid w:val="006A5071"/>
    <w:rsid w:val="006B04D3"/>
    <w:rsid w:val="006B1907"/>
    <w:rsid w:val="006B330A"/>
    <w:rsid w:val="006B4FA4"/>
    <w:rsid w:val="006B5874"/>
    <w:rsid w:val="006B6972"/>
    <w:rsid w:val="006C259C"/>
    <w:rsid w:val="006C29CC"/>
    <w:rsid w:val="006C3340"/>
    <w:rsid w:val="006C5890"/>
    <w:rsid w:val="006C7185"/>
    <w:rsid w:val="006D0C2B"/>
    <w:rsid w:val="006D10B0"/>
    <w:rsid w:val="006D17FE"/>
    <w:rsid w:val="006D1CFE"/>
    <w:rsid w:val="006D38BC"/>
    <w:rsid w:val="006D3997"/>
    <w:rsid w:val="006D3BED"/>
    <w:rsid w:val="006D718E"/>
    <w:rsid w:val="006E0A8D"/>
    <w:rsid w:val="006E11B3"/>
    <w:rsid w:val="006E240B"/>
    <w:rsid w:val="006E445C"/>
    <w:rsid w:val="006E53B7"/>
    <w:rsid w:val="006E654C"/>
    <w:rsid w:val="006E7247"/>
    <w:rsid w:val="006F12FC"/>
    <w:rsid w:val="006F2173"/>
    <w:rsid w:val="006F29BF"/>
    <w:rsid w:val="006F38A0"/>
    <w:rsid w:val="006F45A0"/>
    <w:rsid w:val="006F50E1"/>
    <w:rsid w:val="006F5E79"/>
    <w:rsid w:val="006F668C"/>
    <w:rsid w:val="0070053A"/>
    <w:rsid w:val="00703E8A"/>
    <w:rsid w:val="00703F8F"/>
    <w:rsid w:val="00704AB8"/>
    <w:rsid w:val="00704BAC"/>
    <w:rsid w:val="00705F44"/>
    <w:rsid w:val="00706981"/>
    <w:rsid w:val="00710482"/>
    <w:rsid w:val="00710A8D"/>
    <w:rsid w:val="00710FB9"/>
    <w:rsid w:val="00713F32"/>
    <w:rsid w:val="00714CA3"/>
    <w:rsid w:val="00717689"/>
    <w:rsid w:val="00717D54"/>
    <w:rsid w:val="007207FE"/>
    <w:rsid w:val="007221C8"/>
    <w:rsid w:val="0072293C"/>
    <w:rsid w:val="00722F78"/>
    <w:rsid w:val="00730199"/>
    <w:rsid w:val="007331DA"/>
    <w:rsid w:val="00733E77"/>
    <w:rsid w:val="00734CDF"/>
    <w:rsid w:val="00736D49"/>
    <w:rsid w:val="00741824"/>
    <w:rsid w:val="00745EFA"/>
    <w:rsid w:val="00747553"/>
    <w:rsid w:val="00750686"/>
    <w:rsid w:val="00753DE4"/>
    <w:rsid w:val="00754A10"/>
    <w:rsid w:val="00755427"/>
    <w:rsid w:val="00755AF3"/>
    <w:rsid w:val="00757BB2"/>
    <w:rsid w:val="00764A93"/>
    <w:rsid w:val="00766244"/>
    <w:rsid w:val="007708F3"/>
    <w:rsid w:val="00770C88"/>
    <w:rsid w:val="007767C3"/>
    <w:rsid w:val="007805FA"/>
    <w:rsid w:val="00780A13"/>
    <w:rsid w:val="007810DB"/>
    <w:rsid w:val="00781A7E"/>
    <w:rsid w:val="007820C8"/>
    <w:rsid w:val="00784857"/>
    <w:rsid w:val="0078613A"/>
    <w:rsid w:val="00786923"/>
    <w:rsid w:val="00787741"/>
    <w:rsid w:val="0079183B"/>
    <w:rsid w:val="0079235C"/>
    <w:rsid w:val="007925FC"/>
    <w:rsid w:val="007928A7"/>
    <w:rsid w:val="00793759"/>
    <w:rsid w:val="00794C91"/>
    <w:rsid w:val="00796663"/>
    <w:rsid w:val="007A02F2"/>
    <w:rsid w:val="007A07FA"/>
    <w:rsid w:val="007A28BB"/>
    <w:rsid w:val="007A2EE9"/>
    <w:rsid w:val="007A4417"/>
    <w:rsid w:val="007A481B"/>
    <w:rsid w:val="007A5D2D"/>
    <w:rsid w:val="007A76E3"/>
    <w:rsid w:val="007B1678"/>
    <w:rsid w:val="007B7F8D"/>
    <w:rsid w:val="007C0030"/>
    <w:rsid w:val="007C0D18"/>
    <w:rsid w:val="007C45D5"/>
    <w:rsid w:val="007C5382"/>
    <w:rsid w:val="007C6018"/>
    <w:rsid w:val="007C77A7"/>
    <w:rsid w:val="007D1657"/>
    <w:rsid w:val="007D2BB6"/>
    <w:rsid w:val="007D320C"/>
    <w:rsid w:val="007D4174"/>
    <w:rsid w:val="007D4522"/>
    <w:rsid w:val="007D6C3C"/>
    <w:rsid w:val="007D7D3F"/>
    <w:rsid w:val="007E1688"/>
    <w:rsid w:val="007E1727"/>
    <w:rsid w:val="007E344B"/>
    <w:rsid w:val="007E639E"/>
    <w:rsid w:val="007F2468"/>
    <w:rsid w:val="007F3E56"/>
    <w:rsid w:val="007F4532"/>
    <w:rsid w:val="007F5A42"/>
    <w:rsid w:val="007F6987"/>
    <w:rsid w:val="007F6D4B"/>
    <w:rsid w:val="00800E5F"/>
    <w:rsid w:val="008012F7"/>
    <w:rsid w:val="00802348"/>
    <w:rsid w:val="008039AF"/>
    <w:rsid w:val="0080429D"/>
    <w:rsid w:val="0080438D"/>
    <w:rsid w:val="00806C06"/>
    <w:rsid w:val="00807A43"/>
    <w:rsid w:val="00811972"/>
    <w:rsid w:val="00812277"/>
    <w:rsid w:val="00814119"/>
    <w:rsid w:val="00815ABE"/>
    <w:rsid w:val="00815EB6"/>
    <w:rsid w:val="008177B6"/>
    <w:rsid w:val="00817FD1"/>
    <w:rsid w:val="00820FCB"/>
    <w:rsid w:val="00822EF3"/>
    <w:rsid w:val="00823A01"/>
    <w:rsid w:val="00827AFD"/>
    <w:rsid w:val="00831488"/>
    <w:rsid w:val="00831DE9"/>
    <w:rsid w:val="0083348C"/>
    <w:rsid w:val="0083540E"/>
    <w:rsid w:val="00835724"/>
    <w:rsid w:val="00835EE8"/>
    <w:rsid w:val="008368AF"/>
    <w:rsid w:val="0083792A"/>
    <w:rsid w:val="00844FA2"/>
    <w:rsid w:val="0084538F"/>
    <w:rsid w:val="008456D0"/>
    <w:rsid w:val="008460F3"/>
    <w:rsid w:val="00846DE9"/>
    <w:rsid w:val="00850534"/>
    <w:rsid w:val="00851CCE"/>
    <w:rsid w:val="00853ED7"/>
    <w:rsid w:val="0085779A"/>
    <w:rsid w:val="00857D40"/>
    <w:rsid w:val="00857F81"/>
    <w:rsid w:val="008614BA"/>
    <w:rsid w:val="00862BF6"/>
    <w:rsid w:val="00863CAF"/>
    <w:rsid w:val="00871E2F"/>
    <w:rsid w:val="00872C60"/>
    <w:rsid w:val="00872F6E"/>
    <w:rsid w:val="008742FD"/>
    <w:rsid w:val="008764C8"/>
    <w:rsid w:val="008767F0"/>
    <w:rsid w:val="008817BF"/>
    <w:rsid w:val="008824D6"/>
    <w:rsid w:val="008847ED"/>
    <w:rsid w:val="008853FA"/>
    <w:rsid w:val="008856D2"/>
    <w:rsid w:val="008864D3"/>
    <w:rsid w:val="008942E2"/>
    <w:rsid w:val="00897026"/>
    <w:rsid w:val="00897558"/>
    <w:rsid w:val="008A08F5"/>
    <w:rsid w:val="008A1F1F"/>
    <w:rsid w:val="008A1FE1"/>
    <w:rsid w:val="008A2BCA"/>
    <w:rsid w:val="008A3823"/>
    <w:rsid w:val="008A3B05"/>
    <w:rsid w:val="008A4553"/>
    <w:rsid w:val="008A4809"/>
    <w:rsid w:val="008B20AC"/>
    <w:rsid w:val="008B521E"/>
    <w:rsid w:val="008B6EE9"/>
    <w:rsid w:val="008B7721"/>
    <w:rsid w:val="008C1267"/>
    <w:rsid w:val="008C3299"/>
    <w:rsid w:val="008C4D8F"/>
    <w:rsid w:val="008C6F01"/>
    <w:rsid w:val="008C728A"/>
    <w:rsid w:val="008C7311"/>
    <w:rsid w:val="008D1983"/>
    <w:rsid w:val="008D2BE1"/>
    <w:rsid w:val="008D408A"/>
    <w:rsid w:val="008D4A21"/>
    <w:rsid w:val="008D5CC0"/>
    <w:rsid w:val="008D5F73"/>
    <w:rsid w:val="008D6EE0"/>
    <w:rsid w:val="008E002D"/>
    <w:rsid w:val="008E039C"/>
    <w:rsid w:val="008E2AAC"/>
    <w:rsid w:val="008E4CA8"/>
    <w:rsid w:val="008E7C76"/>
    <w:rsid w:val="008F0EFC"/>
    <w:rsid w:val="008F5CF7"/>
    <w:rsid w:val="009002CB"/>
    <w:rsid w:val="009003C8"/>
    <w:rsid w:val="00902828"/>
    <w:rsid w:val="00903AE6"/>
    <w:rsid w:val="0090421C"/>
    <w:rsid w:val="0090665A"/>
    <w:rsid w:val="00906783"/>
    <w:rsid w:val="00907C6A"/>
    <w:rsid w:val="009100FE"/>
    <w:rsid w:val="00912343"/>
    <w:rsid w:val="0091283C"/>
    <w:rsid w:val="00912A91"/>
    <w:rsid w:val="009141B5"/>
    <w:rsid w:val="00914B15"/>
    <w:rsid w:val="009156D1"/>
    <w:rsid w:val="00916881"/>
    <w:rsid w:val="009179D6"/>
    <w:rsid w:val="00920CD8"/>
    <w:rsid w:val="00926593"/>
    <w:rsid w:val="00926830"/>
    <w:rsid w:val="009278B7"/>
    <w:rsid w:val="009317AC"/>
    <w:rsid w:val="00931923"/>
    <w:rsid w:val="00933D86"/>
    <w:rsid w:val="009366B4"/>
    <w:rsid w:val="0093672A"/>
    <w:rsid w:val="0093693A"/>
    <w:rsid w:val="0094300E"/>
    <w:rsid w:val="00946573"/>
    <w:rsid w:val="00947D8E"/>
    <w:rsid w:val="0095046E"/>
    <w:rsid w:val="009508E4"/>
    <w:rsid w:val="00950CAD"/>
    <w:rsid w:val="00951311"/>
    <w:rsid w:val="00952207"/>
    <w:rsid w:val="009536A6"/>
    <w:rsid w:val="0095468A"/>
    <w:rsid w:val="009553D0"/>
    <w:rsid w:val="00956493"/>
    <w:rsid w:val="009565DB"/>
    <w:rsid w:val="0095718D"/>
    <w:rsid w:val="0095771F"/>
    <w:rsid w:val="00960432"/>
    <w:rsid w:val="00960924"/>
    <w:rsid w:val="00963AB5"/>
    <w:rsid w:val="0096419F"/>
    <w:rsid w:val="0096613C"/>
    <w:rsid w:val="00966374"/>
    <w:rsid w:val="009669CB"/>
    <w:rsid w:val="00970F86"/>
    <w:rsid w:val="00972911"/>
    <w:rsid w:val="0097328A"/>
    <w:rsid w:val="0097360B"/>
    <w:rsid w:val="0097580C"/>
    <w:rsid w:val="0098159A"/>
    <w:rsid w:val="009835B4"/>
    <w:rsid w:val="00984DC0"/>
    <w:rsid w:val="00985298"/>
    <w:rsid w:val="00985344"/>
    <w:rsid w:val="009871FE"/>
    <w:rsid w:val="00987638"/>
    <w:rsid w:val="009922DC"/>
    <w:rsid w:val="0099231A"/>
    <w:rsid w:val="00992C88"/>
    <w:rsid w:val="00995669"/>
    <w:rsid w:val="009972D8"/>
    <w:rsid w:val="00997B0C"/>
    <w:rsid w:val="009A095B"/>
    <w:rsid w:val="009A3BFE"/>
    <w:rsid w:val="009A3FC2"/>
    <w:rsid w:val="009A5A1A"/>
    <w:rsid w:val="009A6CD5"/>
    <w:rsid w:val="009A6F16"/>
    <w:rsid w:val="009A7DD0"/>
    <w:rsid w:val="009A7FEA"/>
    <w:rsid w:val="009B11A8"/>
    <w:rsid w:val="009B194A"/>
    <w:rsid w:val="009B2EAB"/>
    <w:rsid w:val="009B2FAA"/>
    <w:rsid w:val="009B386B"/>
    <w:rsid w:val="009B7A57"/>
    <w:rsid w:val="009B7C7E"/>
    <w:rsid w:val="009C2890"/>
    <w:rsid w:val="009C37E8"/>
    <w:rsid w:val="009C62AB"/>
    <w:rsid w:val="009C6B5F"/>
    <w:rsid w:val="009D07FD"/>
    <w:rsid w:val="009D0F6D"/>
    <w:rsid w:val="009D11B8"/>
    <w:rsid w:val="009D2F77"/>
    <w:rsid w:val="009D466C"/>
    <w:rsid w:val="009D68F6"/>
    <w:rsid w:val="009D6AD1"/>
    <w:rsid w:val="009D76F5"/>
    <w:rsid w:val="009E028A"/>
    <w:rsid w:val="009E0F97"/>
    <w:rsid w:val="009E3B7E"/>
    <w:rsid w:val="009E5A2B"/>
    <w:rsid w:val="009E5D05"/>
    <w:rsid w:val="009E6FF2"/>
    <w:rsid w:val="009E7CED"/>
    <w:rsid w:val="009E7F7B"/>
    <w:rsid w:val="009F0310"/>
    <w:rsid w:val="009F0741"/>
    <w:rsid w:val="009F19C8"/>
    <w:rsid w:val="009F1F2C"/>
    <w:rsid w:val="009F3917"/>
    <w:rsid w:val="009F396E"/>
    <w:rsid w:val="009F4B5D"/>
    <w:rsid w:val="009F55E1"/>
    <w:rsid w:val="009F62E3"/>
    <w:rsid w:val="009F6695"/>
    <w:rsid w:val="00A00847"/>
    <w:rsid w:val="00A01702"/>
    <w:rsid w:val="00A022BA"/>
    <w:rsid w:val="00A02644"/>
    <w:rsid w:val="00A02B96"/>
    <w:rsid w:val="00A030B4"/>
    <w:rsid w:val="00A05CAE"/>
    <w:rsid w:val="00A06310"/>
    <w:rsid w:val="00A10376"/>
    <w:rsid w:val="00A106B9"/>
    <w:rsid w:val="00A108E4"/>
    <w:rsid w:val="00A10B76"/>
    <w:rsid w:val="00A11D1B"/>
    <w:rsid w:val="00A122FC"/>
    <w:rsid w:val="00A13B9A"/>
    <w:rsid w:val="00A141ED"/>
    <w:rsid w:val="00A14734"/>
    <w:rsid w:val="00A161DF"/>
    <w:rsid w:val="00A1755F"/>
    <w:rsid w:val="00A17B59"/>
    <w:rsid w:val="00A17DF5"/>
    <w:rsid w:val="00A21CB6"/>
    <w:rsid w:val="00A22FF7"/>
    <w:rsid w:val="00A238D2"/>
    <w:rsid w:val="00A2612A"/>
    <w:rsid w:val="00A26278"/>
    <w:rsid w:val="00A27634"/>
    <w:rsid w:val="00A317E9"/>
    <w:rsid w:val="00A3575E"/>
    <w:rsid w:val="00A35F78"/>
    <w:rsid w:val="00A35F79"/>
    <w:rsid w:val="00A36261"/>
    <w:rsid w:val="00A36B50"/>
    <w:rsid w:val="00A4066C"/>
    <w:rsid w:val="00A40BFF"/>
    <w:rsid w:val="00A4117B"/>
    <w:rsid w:val="00A41982"/>
    <w:rsid w:val="00A4247D"/>
    <w:rsid w:val="00A4272A"/>
    <w:rsid w:val="00A42BE3"/>
    <w:rsid w:val="00A42FCD"/>
    <w:rsid w:val="00A43A22"/>
    <w:rsid w:val="00A44021"/>
    <w:rsid w:val="00A4477C"/>
    <w:rsid w:val="00A46F57"/>
    <w:rsid w:val="00A477FF"/>
    <w:rsid w:val="00A504A1"/>
    <w:rsid w:val="00A50690"/>
    <w:rsid w:val="00A50E20"/>
    <w:rsid w:val="00A52BE6"/>
    <w:rsid w:val="00A52C1B"/>
    <w:rsid w:val="00A53BD3"/>
    <w:rsid w:val="00A54B71"/>
    <w:rsid w:val="00A556AB"/>
    <w:rsid w:val="00A576F4"/>
    <w:rsid w:val="00A57CFA"/>
    <w:rsid w:val="00A6068C"/>
    <w:rsid w:val="00A61466"/>
    <w:rsid w:val="00A6195F"/>
    <w:rsid w:val="00A62E6A"/>
    <w:rsid w:val="00A6416A"/>
    <w:rsid w:val="00A70CF3"/>
    <w:rsid w:val="00A71623"/>
    <w:rsid w:val="00A73BFF"/>
    <w:rsid w:val="00A73DC9"/>
    <w:rsid w:val="00A740BC"/>
    <w:rsid w:val="00A74870"/>
    <w:rsid w:val="00A758AC"/>
    <w:rsid w:val="00A76671"/>
    <w:rsid w:val="00A76BAB"/>
    <w:rsid w:val="00A77509"/>
    <w:rsid w:val="00A819DB"/>
    <w:rsid w:val="00A8485A"/>
    <w:rsid w:val="00A861D7"/>
    <w:rsid w:val="00A865C5"/>
    <w:rsid w:val="00A87B7E"/>
    <w:rsid w:val="00A9196A"/>
    <w:rsid w:val="00A93C60"/>
    <w:rsid w:val="00A96D66"/>
    <w:rsid w:val="00A972D0"/>
    <w:rsid w:val="00A977C2"/>
    <w:rsid w:val="00AA119E"/>
    <w:rsid w:val="00AA34FC"/>
    <w:rsid w:val="00AA38B0"/>
    <w:rsid w:val="00AB37CC"/>
    <w:rsid w:val="00AB5617"/>
    <w:rsid w:val="00AB7CC5"/>
    <w:rsid w:val="00AC3DAB"/>
    <w:rsid w:val="00AC406F"/>
    <w:rsid w:val="00AC733F"/>
    <w:rsid w:val="00AD25DA"/>
    <w:rsid w:val="00AD285C"/>
    <w:rsid w:val="00AD5AA5"/>
    <w:rsid w:val="00AD74EB"/>
    <w:rsid w:val="00AD7CDA"/>
    <w:rsid w:val="00AE12FC"/>
    <w:rsid w:val="00AE264E"/>
    <w:rsid w:val="00AE2C5E"/>
    <w:rsid w:val="00AE5EC3"/>
    <w:rsid w:val="00AE613D"/>
    <w:rsid w:val="00AE6B28"/>
    <w:rsid w:val="00AE6FD2"/>
    <w:rsid w:val="00AE76F4"/>
    <w:rsid w:val="00AE7CD4"/>
    <w:rsid w:val="00AF1CD8"/>
    <w:rsid w:val="00AF2C47"/>
    <w:rsid w:val="00AF4E08"/>
    <w:rsid w:val="00AF5997"/>
    <w:rsid w:val="00AF612C"/>
    <w:rsid w:val="00AF72E0"/>
    <w:rsid w:val="00AF7F27"/>
    <w:rsid w:val="00B005B7"/>
    <w:rsid w:val="00B008E3"/>
    <w:rsid w:val="00B00BD3"/>
    <w:rsid w:val="00B00C1C"/>
    <w:rsid w:val="00B01844"/>
    <w:rsid w:val="00B02C3F"/>
    <w:rsid w:val="00B03B22"/>
    <w:rsid w:val="00B055AA"/>
    <w:rsid w:val="00B06306"/>
    <w:rsid w:val="00B0740D"/>
    <w:rsid w:val="00B07752"/>
    <w:rsid w:val="00B10054"/>
    <w:rsid w:val="00B10174"/>
    <w:rsid w:val="00B10D02"/>
    <w:rsid w:val="00B11867"/>
    <w:rsid w:val="00B124D6"/>
    <w:rsid w:val="00B12C5C"/>
    <w:rsid w:val="00B13BC4"/>
    <w:rsid w:val="00B13FD9"/>
    <w:rsid w:val="00B14061"/>
    <w:rsid w:val="00B14F85"/>
    <w:rsid w:val="00B21ABB"/>
    <w:rsid w:val="00B22554"/>
    <w:rsid w:val="00B23031"/>
    <w:rsid w:val="00B2376B"/>
    <w:rsid w:val="00B23A51"/>
    <w:rsid w:val="00B23FCD"/>
    <w:rsid w:val="00B240E6"/>
    <w:rsid w:val="00B24AF8"/>
    <w:rsid w:val="00B254C6"/>
    <w:rsid w:val="00B25A61"/>
    <w:rsid w:val="00B26405"/>
    <w:rsid w:val="00B26440"/>
    <w:rsid w:val="00B26F4A"/>
    <w:rsid w:val="00B315EF"/>
    <w:rsid w:val="00B3173F"/>
    <w:rsid w:val="00B329DB"/>
    <w:rsid w:val="00B3473C"/>
    <w:rsid w:val="00B3629C"/>
    <w:rsid w:val="00B377FA"/>
    <w:rsid w:val="00B401F0"/>
    <w:rsid w:val="00B41FC1"/>
    <w:rsid w:val="00B4327C"/>
    <w:rsid w:val="00B45077"/>
    <w:rsid w:val="00B46813"/>
    <w:rsid w:val="00B46828"/>
    <w:rsid w:val="00B479F7"/>
    <w:rsid w:val="00B51FF4"/>
    <w:rsid w:val="00B533E0"/>
    <w:rsid w:val="00B54F2C"/>
    <w:rsid w:val="00B550BD"/>
    <w:rsid w:val="00B555A1"/>
    <w:rsid w:val="00B5757F"/>
    <w:rsid w:val="00B60F76"/>
    <w:rsid w:val="00B617B4"/>
    <w:rsid w:val="00B61826"/>
    <w:rsid w:val="00B619FD"/>
    <w:rsid w:val="00B62349"/>
    <w:rsid w:val="00B6342D"/>
    <w:rsid w:val="00B637A8"/>
    <w:rsid w:val="00B64662"/>
    <w:rsid w:val="00B6773C"/>
    <w:rsid w:val="00B677D7"/>
    <w:rsid w:val="00B705FA"/>
    <w:rsid w:val="00B729C1"/>
    <w:rsid w:val="00B7392A"/>
    <w:rsid w:val="00B758CC"/>
    <w:rsid w:val="00B75E5B"/>
    <w:rsid w:val="00B7659F"/>
    <w:rsid w:val="00B76D41"/>
    <w:rsid w:val="00B86798"/>
    <w:rsid w:val="00B86AE2"/>
    <w:rsid w:val="00B875E4"/>
    <w:rsid w:val="00B90807"/>
    <w:rsid w:val="00B919F5"/>
    <w:rsid w:val="00B91D96"/>
    <w:rsid w:val="00B9316B"/>
    <w:rsid w:val="00B940FF"/>
    <w:rsid w:val="00BA03BF"/>
    <w:rsid w:val="00BA0644"/>
    <w:rsid w:val="00BA0D87"/>
    <w:rsid w:val="00BA0FF7"/>
    <w:rsid w:val="00BA2F3B"/>
    <w:rsid w:val="00BA39B6"/>
    <w:rsid w:val="00BA4F8F"/>
    <w:rsid w:val="00BA5D46"/>
    <w:rsid w:val="00BB05AE"/>
    <w:rsid w:val="00BB133C"/>
    <w:rsid w:val="00BB1CFE"/>
    <w:rsid w:val="00BB3FEC"/>
    <w:rsid w:val="00BB714B"/>
    <w:rsid w:val="00BC32F9"/>
    <w:rsid w:val="00BC58A6"/>
    <w:rsid w:val="00BC5FFF"/>
    <w:rsid w:val="00BC6267"/>
    <w:rsid w:val="00BC671F"/>
    <w:rsid w:val="00BC6B3C"/>
    <w:rsid w:val="00BC7119"/>
    <w:rsid w:val="00BD52D5"/>
    <w:rsid w:val="00BD5D61"/>
    <w:rsid w:val="00BD74A6"/>
    <w:rsid w:val="00BD7905"/>
    <w:rsid w:val="00BE20A6"/>
    <w:rsid w:val="00BE20C4"/>
    <w:rsid w:val="00BE79E4"/>
    <w:rsid w:val="00BE7EC5"/>
    <w:rsid w:val="00BF1EAD"/>
    <w:rsid w:val="00BF21B4"/>
    <w:rsid w:val="00BF36D9"/>
    <w:rsid w:val="00BF43EC"/>
    <w:rsid w:val="00BF4582"/>
    <w:rsid w:val="00BF4D6C"/>
    <w:rsid w:val="00C008BA"/>
    <w:rsid w:val="00C00BBF"/>
    <w:rsid w:val="00C0351F"/>
    <w:rsid w:val="00C04540"/>
    <w:rsid w:val="00C046DB"/>
    <w:rsid w:val="00C05889"/>
    <w:rsid w:val="00C06712"/>
    <w:rsid w:val="00C104D0"/>
    <w:rsid w:val="00C10A1B"/>
    <w:rsid w:val="00C10B06"/>
    <w:rsid w:val="00C11A98"/>
    <w:rsid w:val="00C11E59"/>
    <w:rsid w:val="00C13418"/>
    <w:rsid w:val="00C14F5A"/>
    <w:rsid w:val="00C15B94"/>
    <w:rsid w:val="00C1633D"/>
    <w:rsid w:val="00C1692C"/>
    <w:rsid w:val="00C16DB2"/>
    <w:rsid w:val="00C173E5"/>
    <w:rsid w:val="00C17BEA"/>
    <w:rsid w:val="00C22B7D"/>
    <w:rsid w:val="00C2328A"/>
    <w:rsid w:val="00C2545B"/>
    <w:rsid w:val="00C25D01"/>
    <w:rsid w:val="00C26FBC"/>
    <w:rsid w:val="00C2760D"/>
    <w:rsid w:val="00C27F8F"/>
    <w:rsid w:val="00C311C5"/>
    <w:rsid w:val="00C3155B"/>
    <w:rsid w:val="00C32D66"/>
    <w:rsid w:val="00C3326E"/>
    <w:rsid w:val="00C34C67"/>
    <w:rsid w:val="00C36BDD"/>
    <w:rsid w:val="00C36C2B"/>
    <w:rsid w:val="00C401D3"/>
    <w:rsid w:val="00C420C0"/>
    <w:rsid w:val="00C43564"/>
    <w:rsid w:val="00C435A6"/>
    <w:rsid w:val="00C43B1A"/>
    <w:rsid w:val="00C43DF7"/>
    <w:rsid w:val="00C46FDC"/>
    <w:rsid w:val="00C5163C"/>
    <w:rsid w:val="00C5248A"/>
    <w:rsid w:val="00C5294C"/>
    <w:rsid w:val="00C53D1A"/>
    <w:rsid w:val="00C561EA"/>
    <w:rsid w:val="00C563B2"/>
    <w:rsid w:val="00C60BC2"/>
    <w:rsid w:val="00C61031"/>
    <w:rsid w:val="00C6194E"/>
    <w:rsid w:val="00C62007"/>
    <w:rsid w:val="00C704D7"/>
    <w:rsid w:val="00C70511"/>
    <w:rsid w:val="00C74520"/>
    <w:rsid w:val="00C74948"/>
    <w:rsid w:val="00C74BA8"/>
    <w:rsid w:val="00C770E7"/>
    <w:rsid w:val="00C850EB"/>
    <w:rsid w:val="00C86D16"/>
    <w:rsid w:val="00C87C5D"/>
    <w:rsid w:val="00C900D0"/>
    <w:rsid w:val="00C91292"/>
    <w:rsid w:val="00C91D7E"/>
    <w:rsid w:val="00C9248F"/>
    <w:rsid w:val="00C94F38"/>
    <w:rsid w:val="00C95017"/>
    <w:rsid w:val="00C96E08"/>
    <w:rsid w:val="00CA0139"/>
    <w:rsid w:val="00CA02E7"/>
    <w:rsid w:val="00CA196A"/>
    <w:rsid w:val="00CA6346"/>
    <w:rsid w:val="00CA6E13"/>
    <w:rsid w:val="00CB1656"/>
    <w:rsid w:val="00CB1E90"/>
    <w:rsid w:val="00CB1FE2"/>
    <w:rsid w:val="00CB74FD"/>
    <w:rsid w:val="00CC0228"/>
    <w:rsid w:val="00CC0EE4"/>
    <w:rsid w:val="00CC5549"/>
    <w:rsid w:val="00CC5A65"/>
    <w:rsid w:val="00CD0518"/>
    <w:rsid w:val="00CD15FC"/>
    <w:rsid w:val="00CD2906"/>
    <w:rsid w:val="00CD7367"/>
    <w:rsid w:val="00CD771F"/>
    <w:rsid w:val="00CD7B14"/>
    <w:rsid w:val="00CE241E"/>
    <w:rsid w:val="00CE3700"/>
    <w:rsid w:val="00CE5213"/>
    <w:rsid w:val="00CE550B"/>
    <w:rsid w:val="00CE6BEC"/>
    <w:rsid w:val="00CE6C43"/>
    <w:rsid w:val="00CE7D84"/>
    <w:rsid w:val="00CF1453"/>
    <w:rsid w:val="00CF28C9"/>
    <w:rsid w:val="00CF3CC1"/>
    <w:rsid w:val="00CF4D9D"/>
    <w:rsid w:val="00CF53E8"/>
    <w:rsid w:val="00CF6039"/>
    <w:rsid w:val="00D0177B"/>
    <w:rsid w:val="00D03AE6"/>
    <w:rsid w:val="00D06555"/>
    <w:rsid w:val="00D1029B"/>
    <w:rsid w:val="00D12414"/>
    <w:rsid w:val="00D1464D"/>
    <w:rsid w:val="00D14C40"/>
    <w:rsid w:val="00D16915"/>
    <w:rsid w:val="00D17534"/>
    <w:rsid w:val="00D2158A"/>
    <w:rsid w:val="00D23429"/>
    <w:rsid w:val="00D25CF6"/>
    <w:rsid w:val="00D26E5D"/>
    <w:rsid w:val="00D27F0B"/>
    <w:rsid w:val="00D307FA"/>
    <w:rsid w:val="00D30E9B"/>
    <w:rsid w:val="00D320A4"/>
    <w:rsid w:val="00D32DBA"/>
    <w:rsid w:val="00D32EF4"/>
    <w:rsid w:val="00D336C1"/>
    <w:rsid w:val="00D34F40"/>
    <w:rsid w:val="00D35ED0"/>
    <w:rsid w:val="00D3687D"/>
    <w:rsid w:val="00D419F6"/>
    <w:rsid w:val="00D42EE4"/>
    <w:rsid w:val="00D42FF1"/>
    <w:rsid w:val="00D44524"/>
    <w:rsid w:val="00D465D0"/>
    <w:rsid w:val="00D46831"/>
    <w:rsid w:val="00D473BE"/>
    <w:rsid w:val="00D53346"/>
    <w:rsid w:val="00D54659"/>
    <w:rsid w:val="00D558ED"/>
    <w:rsid w:val="00D5706D"/>
    <w:rsid w:val="00D638B8"/>
    <w:rsid w:val="00D63DD7"/>
    <w:rsid w:val="00D71BAC"/>
    <w:rsid w:val="00D72BB7"/>
    <w:rsid w:val="00D75ED4"/>
    <w:rsid w:val="00D76EF7"/>
    <w:rsid w:val="00D77EEF"/>
    <w:rsid w:val="00D81CD9"/>
    <w:rsid w:val="00D8296B"/>
    <w:rsid w:val="00D84605"/>
    <w:rsid w:val="00D85507"/>
    <w:rsid w:val="00D8648C"/>
    <w:rsid w:val="00D90206"/>
    <w:rsid w:val="00D9324D"/>
    <w:rsid w:val="00D93E7C"/>
    <w:rsid w:val="00D94253"/>
    <w:rsid w:val="00D9455C"/>
    <w:rsid w:val="00D94CC0"/>
    <w:rsid w:val="00D95167"/>
    <w:rsid w:val="00D972FC"/>
    <w:rsid w:val="00DA1B50"/>
    <w:rsid w:val="00DA24CA"/>
    <w:rsid w:val="00DA3924"/>
    <w:rsid w:val="00DA4329"/>
    <w:rsid w:val="00DA4ABE"/>
    <w:rsid w:val="00DA52F2"/>
    <w:rsid w:val="00DA70D8"/>
    <w:rsid w:val="00DA75F4"/>
    <w:rsid w:val="00DA7909"/>
    <w:rsid w:val="00DB0213"/>
    <w:rsid w:val="00DB1045"/>
    <w:rsid w:val="00DB1053"/>
    <w:rsid w:val="00DB3849"/>
    <w:rsid w:val="00DB4095"/>
    <w:rsid w:val="00DB4448"/>
    <w:rsid w:val="00DB46E6"/>
    <w:rsid w:val="00DB5A55"/>
    <w:rsid w:val="00DC0552"/>
    <w:rsid w:val="00DC28D2"/>
    <w:rsid w:val="00DC46A7"/>
    <w:rsid w:val="00DC4F11"/>
    <w:rsid w:val="00DC5B61"/>
    <w:rsid w:val="00DC767B"/>
    <w:rsid w:val="00DD3772"/>
    <w:rsid w:val="00DD4AE0"/>
    <w:rsid w:val="00DD4AE6"/>
    <w:rsid w:val="00DD50F8"/>
    <w:rsid w:val="00DD5BAC"/>
    <w:rsid w:val="00DD67BE"/>
    <w:rsid w:val="00DE160F"/>
    <w:rsid w:val="00DE1D6E"/>
    <w:rsid w:val="00DE2413"/>
    <w:rsid w:val="00DE2FB6"/>
    <w:rsid w:val="00DE374E"/>
    <w:rsid w:val="00DE62E2"/>
    <w:rsid w:val="00DF25CF"/>
    <w:rsid w:val="00DF40F6"/>
    <w:rsid w:val="00DF46B4"/>
    <w:rsid w:val="00DF5224"/>
    <w:rsid w:val="00E0369F"/>
    <w:rsid w:val="00E03742"/>
    <w:rsid w:val="00E04435"/>
    <w:rsid w:val="00E04439"/>
    <w:rsid w:val="00E04546"/>
    <w:rsid w:val="00E0476D"/>
    <w:rsid w:val="00E050CC"/>
    <w:rsid w:val="00E05B3B"/>
    <w:rsid w:val="00E05CF7"/>
    <w:rsid w:val="00E07439"/>
    <w:rsid w:val="00E07952"/>
    <w:rsid w:val="00E10828"/>
    <w:rsid w:val="00E10872"/>
    <w:rsid w:val="00E11D90"/>
    <w:rsid w:val="00E12510"/>
    <w:rsid w:val="00E1282B"/>
    <w:rsid w:val="00E145E0"/>
    <w:rsid w:val="00E14AB5"/>
    <w:rsid w:val="00E17148"/>
    <w:rsid w:val="00E174D9"/>
    <w:rsid w:val="00E20D97"/>
    <w:rsid w:val="00E20EB3"/>
    <w:rsid w:val="00E2188C"/>
    <w:rsid w:val="00E235BA"/>
    <w:rsid w:val="00E24D40"/>
    <w:rsid w:val="00E31C4A"/>
    <w:rsid w:val="00E32CC6"/>
    <w:rsid w:val="00E333D9"/>
    <w:rsid w:val="00E338F6"/>
    <w:rsid w:val="00E33CC2"/>
    <w:rsid w:val="00E33CF0"/>
    <w:rsid w:val="00E35631"/>
    <w:rsid w:val="00E35FB0"/>
    <w:rsid w:val="00E37A0F"/>
    <w:rsid w:val="00E449CD"/>
    <w:rsid w:val="00E51602"/>
    <w:rsid w:val="00E55748"/>
    <w:rsid w:val="00E56BF9"/>
    <w:rsid w:val="00E61CB6"/>
    <w:rsid w:val="00E62B4C"/>
    <w:rsid w:val="00E62C4B"/>
    <w:rsid w:val="00E6390F"/>
    <w:rsid w:val="00E641E7"/>
    <w:rsid w:val="00E64729"/>
    <w:rsid w:val="00E64DEA"/>
    <w:rsid w:val="00E65196"/>
    <w:rsid w:val="00E70EBB"/>
    <w:rsid w:val="00E76A61"/>
    <w:rsid w:val="00E80B88"/>
    <w:rsid w:val="00E823D6"/>
    <w:rsid w:val="00E86DDA"/>
    <w:rsid w:val="00E878D3"/>
    <w:rsid w:val="00E90C0F"/>
    <w:rsid w:val="00E9134F"/>
    <w:rsid w:val="00E91A48"/>
    <w:rsid w:val="00E923AE"/>
    <w:rsid w:val="00E93E60"/>
    <w:rsid w:val="00E94026"/>
    <w:rsid w:val="00E94546"/>
    <w:rsid w:val="00E952CC"/>
    <w:rsid w:val="00E9577F"/>
    <w:rsid w:val="00E97CA2"/>
    <w:rsid w:val="00EA00D0"/>
    <w:rsid w:val="00EA1406"/>
    <w:rsid w:val="00EA1A1B"/>
    <w:rsid w:val="00EA2EDF"/>
    <w:rsid w:val="00EA39C6"/>
    <w:rsid w:val="00EB197D"/>
    <w:rsid w:val="00EB2862"/>
    <w:rsid w:val="00EB2E83"/>
    <w:rsid w:val="00EB3602"/>
    <w:rsid w:val="00EB7F15"/>
    <w:rsid w:val="00EC226A"/>
    <w:rsid w:val="00EC3F3B"/>
    <w:rsid w:val="00EC7E1E"/>
    <w:rsid w:val="00ED53EB"/>
    <w:rsid w:val="00ED542F"/>
    <w:rsid w:val="00ED6F1D"/>
    <w:rsid w:val="00ED777B"/>
    <w:rsid w:val="00EE1379"/>
    <w:rsid w:val="00EE1A0B"/>
    <w:rsid w:val="00EE2EF5"/>
    <w:rsid w:val="00EE4691"/>
    <w:rsid w:val="00EE7C54"/>
    <w:rsid w:val="00EF0BD6"/>
    <w:rsid w:val="00EF421C"/>
    <w:rsid w:val="00EF6047"/>
    <w:rsid w:val="00EF6885"/>
    <w:rsid w:val="00EF7394"/>
    <w:rsid w:val="00F02939"/>
    <w:rsid w:val="00F02A92"/>
    <w:rsid w:val="00F0468F"/>
    <w:rsid w:val="00F04882"/>
    <w:rsid w:val="00F05464"/>
    <w:rsid w:val="00F10F0B"/>
    <w:rsid w:val="00F113CD"/>
    <w:rsid w:val="00F125AB"/>
    <w:rsid w:val="00F127B7"/>
    <w:rsid w:val="00F129CF"/>
    <w:rsid w:val="00F13A0D"/>
    <w:rsid w:val="00F209E5"/>
    <w:rsid w:val="00F22879"/>
    <w:rsid w:val="00F230AD"/>
    <w:rsid w:val="00F248F6"/>
    <w:rsid w:val="00F24924"/>
    <w:rsid w:val="00F25929"/>
    <w:rsid w:val="00F25EA9"/>
    <w:rsid w:val="00F27E0B"/>
    <w:rsid w:val="00F30532"/>
    <w:rsid w:val="00F30FD3"/>
    <w:rsid w:val="00F3295A"/>
    <w:rsid w:val="00F35A89"/>
    <w:rsid w:val="00F3755E"/>
    <w:rsid w:val="00F4191A"/>
    <w:rsid w:val="00F4322A"/>
    <w:rsid w:val="00F434E3"/>
    <w:rsid w:val="00F43DC0"/>
    <w:rsid w:val="00F45170"/>
    <w:rsid w:val="00F46325"/>
    <w:rsid w:val="00F47B58"/>
    <w:rsid w:val="00F51049"/>
    <w:rsid w:val="00F53E9C"/>
    <w:rsid w:val="00F5606A"/>
    <w:rsid w:val="00F57AA0"/>
    <w:rsid w:val="00F57AD8"/>
    <w:rsid w:val="00F623BB"/>
    <w:rsid w:val="00F62CD6"/>
    <w:rsid w:val="00F63A3C"/>
    <w:rsid w:val="00F65664"/>
    <w:rsid w:val="00F65A23"/>
    <w:rsid w:val="00F65DE7"/>
    <w:rsid w:val="00F67DD1"/>
    <w:rsid w:val="00F701F8"/>
    <w:rsid w:val="00F721BB"/>
    <w:rsid w:val="00F73AFD"/>
    <w:rsid w:val="00F73E8A"/>
    <w:rsid w:val="00F7467A"/>
    <w:rsid w:val="00F75F29"/>
    <w:rsid w:val="00F762CF"/>
    <w:rsid w:val="00F77EA5"/>
    <w:rsid w:val="00F80F62"/>
    <w:rsid w:val="00F815A4"/>
    <w:rsid w:val="00F86DAC"/>
    <w:rsid w:val="00F933BB"/>
    <w:rsid w:val="00F95154"/>
    <w:rsid w:val="00F9626D"/>
    <w:rsid w:val="00FA03C7"/>
    <w:rsid w:val="00FA1668"/>
    <w:rsid w:val="00FA257F"/>
    <w:rsid w:val="00FB17DE"/>
    <w:rsid w:val="00FB2E53"/>
    <w:rsid w:val="00FB31D7"/>
    <w:rsid w:val="00FB3729"/>
    <w:rsid w:val="00FB3BB1"/>
    <w:rsid w:val="00FB3E3C"/>
    <w:rsid w:val="00FB492F"/>
    <w:rsid w:val="00FB67CB"/>
    <w:rsid w:val="00FC0660"/>
    <w:rsid w:val="00FC08AC"/>
    <w:rsid w:val="00FC1A4F"/>
    <w:rsid w:val="00FC1CBC"/>
    <w:rsid w:val="00FC25DD"/>
    <w:rsid w:val="00FC3255"/>
    <w:rsid w:val="00FC3375"/>
    <w:rsid w:val="00FC3EFA"/>
    <w:rsid w:val="00FC43F8"/>
    <w:rsid w:val="00FC49B8"/>
    <w:rsid w:val="00FC64B1"/>
    <w:rsid w:val="00FC7204"/>
    <w:rsid w:val="00FC7D6D"/>
    <w:rsid w:val="00FD2FE1"/>
    <w:rsid w:val="00FD474D"/>
    <w:rsid w:val="00FD535F"/>
    <w:rsid w:val="00FD5D58"/>
    <w:rsid w:val="00FD7595"/>
    <w:rsid w:val="00FD7FCF"/>
    <w:rsid w:val="00FE377A"/>
    <w:rsid w:val="00FE4D19"/>
    <w:rsid w:val="00FE5F86"/>
    <w:rsid w:val="00FE774A"/>
    <w:rsid w:val="00FE7BF1"/>
    <w:rsid w:val="00FF1B6E"/>
    <w:rsid w:val="00FF4E42"/>
    <w:rsid w:val="00FF7670"/>
    <w:rsid w:val="00FF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81"/>
    <o:shapelayout v:ext="edit">
      <o:idmap v:ext="edit" data="1"/>
    </o:shapelayout>
  </w:shapeDefaults>
  <w:decimalSymbol w:val=","/>
  <w:listSeparator w:val=";"/>
  <w14:docId w14:val="4A48A73D"/>
  <w15:chartTrackingRefBased/>
  <w15:docId w15:val="{94D04A37-92F0-4228-BCEB-78C61E721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aliases w:val="Charleston_LL_Text"/>
    <w:qFormat/>
    <w:rsid w:val="002B6E94"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B777F"/>
    <w:pPr>
      <w:keepNext/>
      <w:keepLines/>
      <w:numPr>
        <w:numId w:val="1"/>
      </w:numPr>
      <w:spacing w:before="360" w:after="100" w:afterAutospacing="1"/>
      <w:outlineLvl w:val="0"/>
    </w:pPr>
    <w:rPr>
      <w:rFonts w:cs="Arial"/>
      <w:b/>
      <w:bCs/>
      <w:color w:val="4A2440"/>
      <w:sz w:val="32"/>
    </w:rPr>
  </w:style>
  <w:style w:type="paragraph" w:styleId="berschrift2">
    <w:name w:val="heading 2"/>
    <w:basedOn w:val="Standard"/>
    <w:next w:val="Standard"/>
    <w:qFormat/>
    <w:rsid w:val="001B777F"/>
    <w:pPr>
      <w:keepNext/>
      <w:numPr>
        <w:ilvl w:val="1"/>
        <w:numId w:val="1"/>
      </w:numPr>
      <w:spacing w:before="360" w:after="100" w:afterAutospacing="1"/>
      <w:outlineLvl w:val="1"/>
    </w:pPr>
    <w:rPr>
      <w:b/>
      <w:color w:val="4A2440"/>
      <w:sz w:val="32"/>
      <w:szCs w:val="20"/>
    </w:rPr>
  </w:style>
  <w:style w:type="paragraph" w:styleId="berschrift3">
    <w:name w:val="heading 3"/>
    <w:basedOn w:val="Standard"/>
    <w:next w:val="Standard"/>
    <w:qFormat/>
    <w:rsid w:val="0065575F"/>
    <w:pPr>
      <w:keepNext/>
      <w:numPr>
        <w:ilvl w:val="2"/>
        <w:numId w:val="1"/>
      </w:numPr>
      <w:spacing w:before="360" w:after="100" w:afterAutospacing="1"/>
      <w:ind w:left="1021" w:hanging="1021"/>
      <w:outlineLvl w:val="2"/>
    </w:pPr>
    <w:rPr>
      <w:b/>
      <w:color w:val="4A2440"/>
      <w:sz w:val="32"/>
    </w:rPr>
  </w:style>
  <w:style w:type="paragraph" w:styleId="berschrift4">
    <w:name w:val="heading 4"/>
    <w:basedOn w:val="Standard"/>
    <w:next w:val="Standard"/>
    <w:link w:val="berschrift4Zchn"/>
    <w:uiPriority w:val="9"/>
    <w:qFormat/>
    <w:pPr>
      <w:keepNext/>
      <w:tabs>
        <w:tab w:val="left" w:pos="851"/>
      </w:tabs>
      <w:ind w:left="851"/>
      <w:outlineLvl w:val="3"/>
    </w:pPr>
    <w:rPr>
      <w:rFonts w:ascii="Phoenix Serif Fett" w:hAnsi="Phoenix Serif Fett"/>
      <w:b/>
      <w:bCs/>
    </w:rPr>
  </w:style>
  <w:style w:type="paragraph" w:styleId="berschrift5">
    <w:name w:val="heading 5"/>
    <w:basedOn w:val="Standard"/>
    <w:next w:val="Standard"/>
    <w:qFormat/>
    <w:pPr>
      <w:keepNext/>
      <w:ind w:left="360"/>
      <w:outlineLvl w:val="4"/>
    </w:pPr>
    <w:rPr>
      <w:rFonts w:cs="Arial"/>
      <w:b/>
      <w:bCs/>
      <w:u w:val="single"/>
    </w:rPr>
  </w:style>
  <w:style w:type="paragraph" w:styleId="berschrift6">
    <w:name w:val="heading 6"/>
    <w:basedOn w:val="Standard"/>
    <w:next w:val="Standard"/>
    <w:qFormat/>
    <w:pPr>
      <w:keepNext/>
      <w:ind w:left="561"/>
      <w:outlineLvl w:val="5"/>
    </w:pPr>
    <w:rPr>
      <w:rFonts w:cs="Arial"/>
      <w:b/>
      <w:bCs/>
    </w:rPr>
  </w:style>
  <w:style w:type="paragraph" w:styleId="berschrift7">
    <w:name w:val="heading 7"/>
    <w:basedOn w:val="Standard"/>
    <w:next w:val="Standard"/>
    <w:qFormat/>
    <w:pPr>
      <w:keepNext/>
      <w:tabs>
        <w:tab w:val="left" w:pos="737"/>
      </w:tabs>
      <w:spacing w:before="60" w:after="60"/>
      <w:ind w:left="737"/>
      <w:jc w:val="both"/>
      <w:outlineLvl w:val="6"/>
    </w:pPr>
    <w:rPr>
      <w:rFonts w:ascii="Phoenix Serif" w:hAnsi="Phoenix Serif"/>
      <w:b/>
      <w:sz w:val="36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aliases w:val="Charleston"/>
    <w:basedOn w:val="Standard"/>
    <w:link w:val="Textkrper-ZeileneinzugZchn1"/>
    <w:rsid w:val="001671BE"/>
    <w:pPr>
      <w:spacing w:after="120"/>
      <w:ind w:left="369"/>
    </w:pPr>
  </w:style>
  <w:style w:type="paragraph" w:styleId="Kopfzeile">
    <w:name w:val="header"/>
    <w:basedOn w:val="Standard"/>
    <w:pPr>
      <w:tabs>
        <w:tab w:val="left" w:pos="737"/>
        <w:tab w:val="center" w:pos="4536"/>
        <w:tab w:val="right" w:pos="9072"/>
      </w:tabs>
      <w:spacing w:before="60" w:after="60"/>
      <w:ind w:left="737"/>
      <w:jc w:val="both"/>
    </w:pPr>
    <w:rPr>
      <w:rFonts w:ascii="Phoenix Serif" w:hAnsi="Phoenix Serif"/>
      <w:sz w:val="20"/>
      <w:szCs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Verzeichnis2">
    <w:name w:val="toc 2"/>
    <w:basedOn w:val="Standard"/>
    <w:next w:val="Standard"/>
    <w:autoRedefine/>
    <w:uiPriority w:val="39"/>
    <w:rsid w:val="00F434E3"/>
    <w:pPr>
      <w:tabs>
        <w:tab w:val="left" w:pos="1134"/>
        <w:tab w:val="left" w:pos="1985"/>
        <w:tab w:val="right" w:leader="dot" w:pos="9072"/>
      </w:tabs>
      <w:ind w:left="1134" w:hanging="567"/>
    </w:pPr>
    <w:rPr>
      <w:rFonts w:ascii="Phoenix Serif Fett" w:hAnsi="Phoenix Serif Fett"/>
      <w:noProof/>
    </w:rPr>
  </w:style>
  <w:style w:type="paragraph" w:styleId="Aufzhlungszeichen">
    <w:name w:val="List Bullet"/>
    <w:aliases w:val="Charleston_LL_Aufzählung"/>
    <w:basedOn w:val="Standard"/>
    <w:link w:val="AufzhlungszeichenZchn"/>
    <w:rsid w:val="00E641E7"/>
    <w:pPr>
      <w:keepNext/>
      <w:keepLines/>
      <w:numPr>
        <w:numId w:val="2"/>
      </w:numPr>
      <w:tabs>
        <w:tab w:val="left" w:pos="1134"/>
      </w:tabs>
      <w:spacing w:after="120"/>
    </w:pPr>
  </w:style>
  <w:style w:type="paragraph" w:styleId="Verzeichnis1">
    <w:name w:val="toc 1"/>
    <w:basedOn w:val="Standard"/>
    <w:next w:val="Standard"/>
    <w:autoRedefine/>
    <w:uiPriority w:val="39"/>
    <w:rsid w:val="001D6EDC"/>
    <w:pPr>
      <w:tabs>
        <w:tab w:val="left" w:pos="567"/>
        <w:tab w:val="right" w:leader="dot" w:pos="9072"/>
      </w:tabs>
      <w:spacing w:before="120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rsid w:val="00F434E3"/>
    <w:pPr>
      <w:tabs>
        <w:tab w:val="left" w:pos="2835"/>
        <w:tab w:val="right" w:leader="dot" w:pos="9072"/>
      </w:tabs>
      <w:ind w:left="1985" w:hanging="851"/>
    </w:pPr>
    <w:rPr>
      <w:rFonts w:ascii="Phoenix Serif Fett" w:hAnsi="Phoenix Serif Fett"/>
      <w:noProof/>
    </w:rPr>
  </w:style>
  <w:style w:type="paragraph" w:customStyle="1" w:styleId="TitelPH">
    <w:name w:val="TitelPH"/>
    <w:basedOn w:val="berschrift1"/>
    <w:pPr>
      <w:numPr>
        <w:numId w:val="0"/>
      </w:numPr>
      <w:spacing w:before="0" w:after="0" w:afterAutospacing="0"/>
    </w:pPr>
    <w:rPr>
      <w:sz w:val="36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Verzeichnis4">
    <w:name w:val="toc 4"/>
    <w:basedOn w:val="Standard"/>
    <w:next w:val="Standard"/>
    <w:autoRedefine/>
    <w:uiPriority w:val="39"/>
    <w:rsid w:val="00F434E3"/>
    <w:pPr>
      <w:tabs>
        <w:tab w:val="left" w:pos="2835"/>
        <w:tab w:val="right" w:leader="dot" w:pos="9072"/>
      </w:tabs>
      <w:ind w:left="2552" w:hanging="567"/>
    </w:pPr>
    <w:rPr>
      <w:rFonts w:ascii="Phoenix Serif Fett" w:hAnsi="Phoenix Serif Fett"/>
    </w:rPr>
  </w:style>
  <w:style w:type="paragraph" w:styleId="Verzeichnis5">
    <w:name w:val="toc 5"/>
    <w:basedOn w:val="Standard"/>
    <w:next w:val="Standard"/>
    <w:autoRedefine/>
    <w:uiPriority w:val="39"/>
    <w:pPr>
      <w:ind w:left="960"/>
    </w:pPr>
  </w:style>
  <w:style w:type="paragraph" w:styleId="Verzeichnis6">
    <w:name w:val="toc 6"/>
    <w:basedOn w:val="Standard"/>
    <w:next w:val="Standard"/>
    <w:autoRedefine/>
    <w:uiPriority w:val="39"/>
    <w:pPr>
      <w:ind w:left="1200"/>
    </w:pPr>
  </w:style>
  <w:style w:type="paragraph" w:styleId="Verzeichnis7">
    <w:name w:val="toc 7"/>
    <w:basedOn w:val="Standard"/>
    <w:next w:val="Standard"/>
    <w:autoRedefine/>
    <w:uiPriority w:val="39"/>
    <w:pPr>
      <w:ind w:left="1440"/>
    </w:pPr>
  </w:style>
  <w:style w:type="paragraph" w:styleId="Verzeichnis8">
    <w:name w:val="toc 8"/>
    <w:basedOn w:val="Standard"/>
    <w:next w:val="Standard"/>
    <w:autoRedefine/>
    <w:uiPriority w:val="39"/>
    <w:pPr>
      <w:ind w:left="1680"/>
    </w:pPr>
  </w:style>
  <w:style w:type="paragraph" w:styleId="Verzeichnis9">
    <w:name w:val="toc 9"/>
    <w:basedOn w:val="Standard"/>
    <w:next w:val="Standard"/>
    <w:autoRedefine/>
    <w:uiPriority w:val="39"/>
    <w:pPr>
      <w:ind w:left="1920"/>
    </w:pPr>
  </w:style>
  <w:style w:type="character" w:styleId="Kommentarzeichen">
    <w:name w:val="annotation reference"/>
    <w:semiHidden/>
    <w:rPr>
      <w:sz w:val="16"/>
      <w:szCs w:val="16"/>
    </w:rPr>
  </w:style>
  <w:style w:type="paragraph" w:styleId="Textkrper-Einzug2">
    <w:name w:val="Body Text Indent 2"/>
    <w:basedOn w:val="Standard"/>
    <w:pPr>
      <w:spacing w:after="120"/>
      <w:ind w:left="851"/>
      <w:jc w:val="center"/>
    </w:pPr>
    <w:rPr>
      <w:rFonts w:ascii="Phoenix Serif" w:hAnsi="Phoenix Serif"/>
    </w:rPr>
  </w:style>
  <w:style w:type="paragraph" w:customStyle="1" w:styleId="berschrift0">
    <w:name w:val="Überschrift 0"/>
    <w:basedOn w:val="Standard"/>
    <w:next w:val="Standard"/>
    <w:pPr>
      <w:numPr>
        <w:numId w:val="3"/>
      </w:numPr>
    </w:pPr>
    <w:rPr>
      <w:rFonts w:ascii="Phoenix Serif Fett" w:hAnsi="Phoenix Serif Fett"/>
      <w:sz w:val="36"/>
    </w:rPr>
  </w:style>
  <w:style w:type="paragraph" w:styleId="Kommentartext">
    <w:name w:val="annotation text"/>
    <w:basedOn w:val="Standard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Textkrper-ZeileneinzugZchn">
    <w:name w:val="Textkörper-Zeileneinzug Zchn"/>
    <w:rPr>
      <w:rFonts w:ascii="Phoenix Serif" w:hAnsi="Phoenix Serif"/>
      <w:sz w:val="24"/>
      <w:szCs w:val="24"/>
      <w:lang w:val="de-DE" w:eastAsia="de-DE" w:bidi="ar-SA"/>
    </w:rPr>
  </w:style>
  <w:style w:type="paragraph" w:customStyle="1" w:styleId="NumerierterAbsohn">
    <w:name w:val="Numerierter Abs. ohn"/>
    <w:pPr>
      <w:spacing w:after="240" w:line="240" w:lineRule="exact"/>
      <w:ind w:left="794"/>
      <w:jc w:val="both"/>
    </w:pPr>
    <w:rPr>
      <w:sz w:val="24"/>
    </w:rPr>
  </w:style>
  <w:style w:type="character" w:customStyle="1" w:styleId="AufzhlungszeichenZchn">
    <w:name w:val="Aufzählungszeichen Zchn"/>
    <w:aliases w:val="Charleston_LL_Aufzählung Zchn"/>
    <w:link w:val="Aufzhlungszeichen"/>
    <w:rsid w:val="00E641E7"/>
    <w:rPr>
      <w:rFonts w:ascii="Arial" w:hAnsi="Arial"/>
      <w:sz w:val="24"/>
      <w:szCs w:val="24"/>
    </w:rPr>
  </w:style>
  <w:style w:type="character" w:customStyle="1" w:styleId="Textkrper-ZeileneinzugZchn1">
    <w:name w:val="Textkörper-Zeileneinzug Zchn1"/>
    <w:aliases w:val="Charleston Zchn"/>
    <w:basedOn w:val="Absatz-Standardschriftart"/>
    <w:link w:val="Textkrper-Zeileneinzug"/>
    <w:rsid w:val="001671BE"/>
    <w:rPr>
      <w:rFonts w:ascii="Arial" w:hAnsi="Arial"/>
      <w:sz w:val="24"/>
      <w:szCs w:val="24"/>
    </w:rPr>
  </w:style>
  <w:style w:type="paragraph" w:styleId="Textkrper">
    <w:name w:val="Body Text"/>
    <w:basedOn w:val="Standard"/>
    <w:link w:val="TextkrperZchn"/>
    <w:rsid w:val="00D25CF6"/>
    <w:pPr>
      <w:spacing w:after="120"/>
    </w:pPr>
  </w:style>
  <w:style w:type="character" w:customStyle="1" w:styleId="berschrift4Zchn">
    <w:name w:val="Überschrift 4 Zchn"/>
    <w:link w:val="berschrift4"/>
    <w:uiPriority w:val="9"/>
    <w:rsid w:val="007C6018"/>
    <w:rPr>
      <w:rFonts w:ascii="Phoenix Serif Fett" w:hAnsi="Phoenix Serif Fett"/>
      <w:b/>
      <w:bCs/>
      <w:sz w:val="24"/>
      <w:szCs w:val="24"/>
      <w:lang w:val="de-DE" w:eastAsia="de-DE" w:bidi="ar-SA"/>
    </w:rPr>
  </w:style>
  <w:style w:type="paragraph" w:customStyle="1" w:styleId="Formatvorlageberschrift2Arial">
    <w:name w:val="Formatvorlage Überschrift 2 + Arial"/>
    <w:basedOn w:val="berschrift2"/>
    <w:autoRedefine/>
    <w:rsid w:val="00EB7F15"/>
    <w:pPr>
      <w:ind w:left="1134" w:hanging="1134"/>
    </w:pPr>
    <w:rPr>
      <w:bCs/>
    </w:rPr>
  </w:style>
  <w:style w:type="paragraph" w:customStyle="1" w:styleId="Formatvorlageberschrift2Arial1">
    <w:name w:val="Formatvorlage Überschrift 2 + Arial1"/>
    <w:basedOn w:val="berschrift2"/>
    <w:autoRedefine/>
    <w:rsid w:val="00B7659F"/>
    <w:pPr>
      <w:tabs>
        <w:tab w:val="num" w:pos="748"/>
      </w:tabs>
    </w:pPr>
    <w:rPr>
      <w:bCs/>
    </w:rPr>
  </w:style>
  <w:style w:type="paragraph" w:customStyle="1" w:styleId="Formatvorlageberschrift3Arial">
    <w:name w:val="Formatvorlage Überschrift 3 + Arial"/>
    <w:basedOn w:val="berschrift3"/>
    <w:autoRedefine/>
    <w:uiPriority w:val="99"/>
    <w:rsid w:val="00D1464D"/>
    <w:pPr>
      <w:tabs>
        <w:tab w:val="clear" w:pos="664"/>
        <w:tab w:val="left" w:pos="851"/>
      </w:tabs>
      <w:ind w:left="851"/>
    </w:pPr>
    <w:rPr>
      <w:bCs/>
    </w:rPr>
  </w:style>
  <w:style w:type="paragraph" w:customStyle="1" w:styleId="FormatvorlageTextkrper-ZeileneinzugArial">
    <w:name w:val="Formatvorlage Textkörper-Zeileneinzug + Arial"/>
    <w:basedOn w:val="Standard"/>
    <w:autoRedefine/>
    <w:rsid w:val="006C3340"/>
    <w:pPr>
      <w:tabs>
        <w:tab w:val="right" w:pos="8228"/>
      </w:tabs>
      <w:spacing w:after="120"/>
      <w:ind w:left="851"/>
      <w:jc w:val="both"/>
    </w:pPr>
    <w:rPr>
      <w:sz w:val="22"/>
    </w:rPr>
  </w:style>
  <w:style w:type="paragraph" w:customStyle="1" w:styleId="FormatvorlageAufzhlungszeichenArial">
    <w:name w:val="Formatvorlage Aufzählungszeichen + Arial"/>
    <w:basedOn w:val="Aufzhlungszeichen"/>
    <w:autoRedefine/>
    <w:rsid w:val="00300614"/>
    <w:rPr>
      <w:sz w:val="22"/>
    </w:rPr>
  </w:style>
  <w:style w:type="table" w:styleId="Tabellenraster">
    <w:name w:val="Table Grid"/>
    <w:basedOn w:val="NormaleTabelle"/>
    <w:rsid w:val="003006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haltsverzeichnisberschrift">
    <w:name w:val="TOC Heading"/>
    <w:basedOn w:val="berschrift1"/>
    <w:next w:val="Standard"/>
    <w:uiPriority w:val="39"/>
    <w:qFormat/>
    <w:rsid w:val="006F45A0"/>
    <w:pPr>
      <w:numPr>
        <w:numId w:val="0"/>
      </w:numPr>
      <w:spacing w:before="480" w:after="0" w:afterAutospacing="0" w:line="276" w:lineRule="auto"/>
      <w:outlineLvl w:val="9"/>
    </w:pPr>
    <w:rPr>
      <w:rFonts w:ascii="Cambria" w:eastAsia="SimSun" w:hAnsi="Cambria" w:cs="Times New Roman"/>
      <w:color w:val="365F91"/>
      <w:szCs w:val="28"/>
      <w:lang w:eastAsia="zh-CN"/>
    </w:rPr>
  </w:style>
  <w:style w:type="character" w:styleId="Endnotenzeichen">
    <w:name w:val="endnote reference"/>
    <w:rsid w:val="00C16DB2"/>
    <w:rPr>
      <w:vertAlign w:val="superscript"/>
    </w:rPr>
  </w:style>
  <w:style w:type="paragraph" w:styleId="berarbeitung">
    <w:name w:val="Revision"/>
    <w:hidden/>
    <w:uiPriority w:val="99"/>
    <w:semiHidden/>
    <w:rsid w:val="00BC6B3C"/>
    <w:rPr>
      <w:sz w:val="24"/>
      <w:szCs w:val="24"/>
    </w:rPr>
  </w:style>
  <w:style w:type="paragraph" w:customStyle="1" w:styleId="Formatvorlagermisch">
    <w:name w:val="Formatvorlage_römisch"/>
    <w:basedOn w:val="berschrift0"/>
    <w:rsid w:val="002D4348"/>
    <w:rPr>
      <w:rFonts w:ascii="Arial" w:hAnsi="Arial" w:cs="Arial"/>
      <w:sz w:val="40"/>
    </w:rPr>
  </w:style>
  <w:style w:type="paragraph" w:customStyle="1" w:styleId="Charlestonrmisch">
    <w:name w:val="Charleston_römisch"/>
    <w:basedOn w:val="berschrift0"/>
    <w:rsid w:val="002D4348"/>
    <w:pPr>
      <w:numPr>
        <w:numId w:val="4"/>
      </w:numPr>
      <w:tabs>
        <w:tab w:val="left" w:pos="720"/>
      </w:tabs>
      <w:ind w:hanging="720"/>
    </w:pPr>
    <w:rPr>
      <w:rFonts w:ascii="Arial" w:hAnsi="Arial"/>
      <w:sz w:val="40"/>
    </w:rPr>
  </w:style>
  <w:style w:type="paragraph" w:customStyle="1" w:styleId="FormatvorlageAufzhlungszeichenArial1">
    <w:name w:val="Formatvorlage Aufzählungszeichen + Arial1"/>
    <w:basedOn w:val="Aufzhlungszeichen"/>
    <w:rsid w:val="009A7DD0"/>
  </w:style>
  <w:style w:type="character" w:customStyle="1" w:styleId="TextkrperZchn">
    <w:name w:val="Textkörper Zchn"/>
    <w:basedOn w:val="Absatz-Standardschriftart"/>
    <w:link w:val="Textkrper"/>
    <w:rsid w:val="000D02A1"/>
    <w:rPr>
      <w:sz w:val="24"/>
      <w:szCs w:val="24"/>
    </w:rPr>
  </w:style>
  <w:style w:type="paragraph" w:customStyle="1" w:styleId="CharlestonLLberschriften">
    <w:name w:val="Charleston_LL_Überschriften"/>
    <w:basedOn w:val="Standard"/>
    <w:rsid w:val="006C3340"/>
    <w:pPr>
      <w:numPr>
        <w:numId w:val="5"/>
      </w:numPr>
      <w:spacing w:before="480"/>
    </w:pPr>
    <w:rPr>
      <w:rFonts w:eastAsia="MS Gothic"/>
      <w:b/>
      <w:bCs/>
      <w:color w:val="4A2440"/>
      <w:sz w:val="32"/>
      <w:szCs w:val="20"/>
    </w:rPr>
  </w:style>
  <w:style w:type="paragraph" w:customStyle="1" w:styleId="CharlestonLLTitel">
    <w:name w:val="Charleston_LL_Titel"/>
    <w:basedOn w:val="TitelPH"/>
    <w:rsid w:val="006C3340"/>
  </w:style>
  <w:style w:type="paragraph" w:customStyle="1" w:styleId="CharlestonLLUnterberschrift">
    <w:name w:val="Charleston_LL_Unterüberschrift"/>
    <w:basedOn w:val="Standard"/>
    <w:rsid w:val="006739DE"/>
    <w:pPr>
      <w:spacing w:before="240" w:after="60"/>
    </w:pPr>
    <w:rPr>
      <w:b/>
      <w:bCs/>
      <w:iCs/>
      <w:szCs w:val="20"/>
    </w:rPr>
  </w:style>
  <w:style w:type="character" w:customStyle="1" w:styleId="berschrift1Zchn">
    <w:name w:val="Überschrift 1 Zchn"/>
    <w:link w:val="berschrift1"/>
    <w:uiPriority w:val="9"/>
    <w:rsid w:val="00164E6F"/>
    <w:rPr>
      <w:rFonts w:ascii="Arial" w:hAnsi="Arial" w:cs="Arial"/>
      <w:b/>
      <w:bCs/>
      <w:color w:val="4A2440"/>
      <w:sz w:val="32"/>
      <w:szCs w:val="24"/>
    </w:rPr>
  </w:style>
  <w:style w:type="character" w:styleId="Platzhaltertext">
    <w:name w:val="Placeholder Text"/>
    <w:basedOn w:val="Absatz-Standardschriftart"/>
    <w:uiPriority w:val="99"/>
    <w:semiHidden/>
    <w:rsid w:val="00C43DF7"/>
    <w:rPr>
      <w:color w:val="808080"/>
    </w:rPr>
  </w:style>
  <w:style w:type="table" w:customStyle="1" w:styleId="Tabellenraster1">
    <w:name w:val="Tabellenraster1"/>
    <w:basedOn w:val="NormaleTabelle"/>
    <w:next w:val="Tabellenraster"/>
    <w:uiPriority w:val="39"/>
    <w:rsid w:val="00A819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39"/>
    <w:rsid w:val="00A54B7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955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6882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3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jp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smin.walk\Documents\Benutzerdefinierte%20Office-Vorlagen\Vorlage_aktuel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6CB5EB-D31E-4A8A-B55C-62C3A2B46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Vorlage_aktuell</Template>
  <TotalTime>0</TotalTime>
  <Pages>2</Pages>
  <Words>209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 soziale Betreuung</vt:lpstr>
    </vt:vector>
  </TitlesOfParts>
  <Company>GKI</Company>
  <LinksUpToDate>false</LinksUpToDate>
  <CharactersWithSpaces>1914</CharactersWithSpaces>
  <SharedDoc>false</SharedDoc>
  <HLinks>
    <vt:vector size="1188" baseType="variant">
      <vt:variant>
        <vt:i4>7929937</vt:i4>
      </vt:variant>
      <vt:variant>
        <vt:i4>1167</vt:i4>
      </vt:variant>
      <vt:variant>
        <vt:i4>0</vt:i4>
      </vt:variant>
      <vt:variant>
        <vt:i4>5</vt:i4>
      </vt:variant>
      <vt:variant>
        <vt:lpwstr>mailto:edvsupport@phoenix.nu</vt:lpwstr>
      </vt:variant>
      <vt:variant>
        <vt:lpwstr/>
      </vt:variant>
      <vt:variant>
        <vt:i4>7929937</vt:i4>
      </vt:variant>
      <vt:variant>
        <vt:i4>1164</vt:i4>
      </vt:variant>
      <vt:variant>
        <vt:i4>0</vt:i4>
      </vt:variant>
      <vt:variant>
        <vt:i4>5</vt:i4>
      </vt:variant>
      <vt:variant>
        <vt:lpwstr>mailto:edvsupport@phoenix.nu</vt:lpwstr>
      </vt:variant>
      <vt:variant>
        <vt:lpwstr/>
      </vt:variant>
      <vt:variant>
        <vt:i4>7667807</vt:i4>
      </vt:variant>
      <vt:variant>
        <vt:i4>1161</vt:i4>
      </vt:variant>
      <vt:variant>
        <vt:i4>0</vt:i4>
      </vt:variant>
      <vt:variant>
        <vt:i4>5</vt:i4>
      </vt:variant>
      <vt:variant>
        <vt:lpwstr>mailto:hr@phoenix.nu</vt:lpwstr>
      </vt:variant>
      <vt:variant>
        <vt:lpwstr/>
      </vt:variant>
      <vt:variant>
        <vt:i4>7143510</vt:i4>
      </vt:variant>
      <vt:variant>
        <vt:i4>1158</vt:i4>
      </vt:variant>
      <vt:variant>
        <vt:i4>0</vt:i4>
      </vt:variant>
      <vt:variant>
        <vt:i4>5</vt:i4>
      </vt:variant>
      <vt:variant>
        <vt:lpwstr>mailto:EmpfangFuessen@phoenix.nu</vt:lpwstr>
      </vt:variant>
      <vt:variant>
        <vt:lpwstr/>
      </vt:variant>
      <vt:variant>
        <vt:i4>3342358</vt:i4>
      </vt:variant>
      <vt:variant>
        <vt:i4>1155</vt:i4>
      </vt:variant>
      <vt:variant>
        <vt:i4>0</vt:i4>
      </vt:variant>
      <vt:variant>
        <vt:i4>5</vt:i4>
      </vt:variant>
      <vt:variant>
        <vt:lpwstr>mailto:nga.do-thi@phoenix.nu</vt:lpwstr>
      </vt:variant>
      <vt:variant>
        <vt:lpwstr/>
      </vt:variant>
      <vt:variant>
        <vt:i4>196733</vt:i4>
      </vt:variant>
      <vt:variant>
        <vt:i4>1152</vt:i4>
      </vt:variant>
      <vt:variant>
        <vt:i4>0</vt:i4>
      </vt:variant>
      <vt:variant>
        <vt:i4>5</vt:i4>
      </vt:variant>
      <vt:variant>
        <vt:lpwstr>mailto:christine.chojnacki@phoenix.nu</vt:lpwstr>
      </vt:variant>
      <vt:variant>
        <vt:lpwstr/>
      </vt:variant>
      <vt:variant>
        <vt:i4>7667807</vt:i4>
      </vt:variant>
      <vt:variant>
        <vt:i4>1149</vt:i4>
      </vt:variant>
      <vt:variant>
        <vt:i4>0</vt:i4>
      </vt:variant>
      <vt:variant>
        <vt:i4>5</vt:i4>
      </vt:variant>
      <vt:variant>
        <vt:lpwstr>mailto:hr@phoenix.nu</vt:lpwstr>
      </vt:variant>
      <vt:variant>
        <vt:lpwstr/>
      </vt:variant>
      <vt:variant>
        <vt:i4>1572925</vt:i4>
      </vt:variant>
      <vt:variant>
        <vt:i4>1142</vt:i4>
      </vt:variant>
      <vt:variant>
        <vt:i4>0</vt:i4>
      </vt:variant>
      <vt:variant>
        <vt:i4>5</vt:i4>
      </vt:variant>
      <vt:variant>
        <vt:lpwstr/>
      </vt:variant>
      <vt:variant>
        <vt:lpwstr>_Toc364936963</vt:lpwstr>
      </vt:variant>
      <vt:variant>
        <vt:i4>1572925</vt:i4>
      </vt:variant>
      <vt:variant>
        <vt:i4>1136</vt:i4>
      </vt:variant>
      <vt:variant>
        <vt:i4>0</vt:i4>
      </vt:variant>
      <vt:variant>
        <vt:i4>5</vt:i4>
      </vt:variant>
      <vt:variant>
        <vt:lpwstr/>
      </vt:variant>
      <vt:variant>
        <vt:lpwstr>_Toc364936962</vt:lpwstr>
      </vt:variant>
      <vt:variant>
        <vt:i4>1572925</vt:i4>
      </vt:variant>
      <vt:variant>
        <vt:i4>1130</vt:i4>
      </vt:variant>
      <vt:variant>
        <vt:i4>0</vt:i4>
      </vt:variant>
      <vt:variant>
        <vt:i4>5</vt:i4>
      </vt:variant>
      <vt:variant>
        <vt:lpwstr/>
      </vt:variant>
      <vt:variant>
        <vt:lpwstr>_Toc364936961</vt:lpwstr>
      </vt:variant>
      <vt:variant>
        <vt:i4>1572925</vt:i4>
      </vt:variant>
      <vt:variant>
        <vt:i4>1124</vt:i4>
      </vt:variant>
      <vt:variant>
        <vt:i4>0</vt:i4>
      </vt:variant>
      <vt:variant>
        <vt:i4>5</vt:i4>
      </vt:variant>
      <vt:variant>
        <vt:lpwstr/>
      </vt:variant>
      <vt:variant>
        <vt:lpwstr>_Toc364936960</vt:lpwstr>
      </vt:variant>
      <vt:variant>
        <vt:i4>1769533</vt:i4>
      </vt:variant>
      <vt:variant>
        <vt:i4>1118</vt:i4>
      </vt:variant>
      <vt:variant>
        <vt:i4>0</vt:i4>
      </vt:variant>
      <vt:variant>
        <vt:i4>5</vt:i4>
      </vt:variant>
      <vt:variant>
        <vt:lpwstr/>
      </vt:variant>
      <vt:variant>
        <vt:lpwstr>_Toc364936959</vt:lpwstr>
      </vt:variant>
      <vt:variant>
        <vt:i4>1769533</vt:i4>
      </vt:variant>
      <vt:variant>
        <vt:i4>1112</vt:i4>
      </vt:variant>
      <vt:variant>
        <vt:i4>0</vt:i4>
      </vt:variant>
      <vt:variant>
        <vt:i4>5</vt:i4>
      </vt:variant>
      <vt:variant>
        <vt:lpwstr/>
      </vt:variant>
      <vt:variant>
        <vt:lpwstr>_Toc364936958</vt:lpwstr>
      </vt:variant>
      <vt:variant>
        <vt:i4>1769533</vt:i4>
      </vt:variant>
      <vt:variant>
        <vt:i4>1106</vt:i4>
      </vt:variant>
      <vt:variant>
        <vt:i4>0</vt:i4>
      </vt:variant>
      <vt:variant>
        <vt:i4>5</vt:i4>
      </vt:variant>
      <vt:variant>
        <vt:lpwstr/>
      </vt:variant>
      <vt:variant>
        <vt:lpwstr>_Toc364936957</vt:lpwstr>
      </vt:variant>
      <vt:variant>
        <vt:i4>1769533</vt:i4>
      </vt:variant>
      <vt:variant>
        <vt:i4>1100</vt:i4>
      </vt:variant>
      <vt:variant>
        <vt:i4>0</vt:i4>
      </vt:variant>
      <vt:variant>
        <vt:i4>5</vt:i4>
      </vt:variant>
      <vt:variant>
        <vt:lpwstr/>
      </vt:variant>
      <vt:variant>
        <vt:lpwstr>_Toc364936956</vt:lpwstr>
      </vt:variant>
      <vt:variant>
        <vt:i4>1769533</vt:i4>
      </vt:variant>
      <vt:variant>
        <vt:i4>1094</vt:i4>
      </vt:variant>
      <vt:variant>
        <vt:i4>0</vt:i4>
      </vt:variant>
      <vt:variant>
        <vt:i4>5</vt:i4>
      </vt:variant>
      <vt:variant>
        <vt:lpwstr/>
      </vt:variant>
      <vt:variant>
        <vt:lpwstr>_Toc364936955</vt:lpwstr>
      </vt:variant>
      <vt:variant>
        <vt:i4>1769533</vt:i4>
      </vt:variant>
      <vt:variant>
        <vt:i4>1088</vt:i4>
      </vt:variant>
      <vt:variant>
        <vt:i4>0</vt:i4>
      </vt:variant>
      <vt:variant>
        <vt:i4>5</vt:i4>
      </vt:variant>
      <vt:variant>
        <vt:lpwstr/>
      </vt:variant>
      <vt:variant>
        <vt:lpwstr>_Toc364936954</vt:lpwstr>
      </vt:variant>
      <vt:variant>
        <vt:i4>1769533</vt:i4>
      </vt:variant>
      <vt:variant>
        <vt:i4>1082</vt:i4>
      </vt:variant>
      <vt:variant>
        <vt:i4>0</vt:i4>
      </vt:variant>
      <vt:variant>
        <vt:i4>5</vt:i4>
      </vt:variant>
      <vt:variant>
        <vt:lpwstr/>
      </vt:variant>
      <vt:variant>
        <vt:lpwstr>_Toc364936953</vt:lpwstr>
      </vt:variant>
      <vt:variant>
        <vt:i4>1769533</vt:i4>
      </vt:variant>
      <vt:variant>
        <vt:i4>1076</vt:i4>
      </vt:variant>
      <vt:variant>
        <vt:i4>0</vt:i4>
      </vt:variant>
      <vt:variant>
        <vt:i4>5</vt:i4>
      </vt:variant>
      <vt:variant>
        <vt:lpwstr/>
      </vt:variant>
      <vt:variant>
        <vt:lpwstr>_Toc364936952</vt:lpwstr>
      </vt:variant>
      <vt:variant>
        <vt:i4>1769533</vt:i4>
      </vt:variant>
      <vt:variant>
        <vt:i4>1070</vt:i4>
      </vt:variant>
      <vt:variant>
        <vt:i4>0</vt:i4>
      </vt:variant>
      <vt:variant>
        <vt:i4>5</vt:i4>
      </vt:variant>
      <vt:variant>
        <vt:lpwstr/>
      </vt:variant>
      <vt:variant>
        <vt:lpwstr>_Toc364936951</vt:lpwstr>
      </vt:variant>
      <vt:variant>
        <vt:i4>1769533</vt:i4>
      </vt:variant>
      <vt:variant>
        <vt:i4>1064</vt:i4>
      </vt:variant>
      <vt:variant>
        <vt:i4>0</vt:i4>
      </vt:variant>
      <vt:variant>
        <vt:i4>5</vt:i4>
      </vt:variant>
      <vt:variant>
        <vt:lpwstr/>
      </vt:variant>
      <vt:variant>
        <vt:lpwstr>_Toc364936950</vt:lpwstr>
      </vt:variant>
      <vt:variant>
        <vt:i4>1703997</vt:i4>
      </vt:variant>
      <vt:variant>
        <vt:i4>1058</vt:i4>
      </vt:variant>
      <vt:variant>
        <vt:i4>0</vt:i4>
      </vt:variant>
      <vt:variant>
        <vt:i4>5</vt:i4>
      </vt:variant>
      <vt:variant>
        <vt:lpwstr/>
      </vt:variant>
      <vt:variant>
        <vt:lpwstr>_Toc364936949</vt:lpwstr>
      </vt:variant>
      <vt:variant>
        <vt:i4>1703997</vt:i4>
      </vt:variant>
      <vt:variant>
        <vt:i4>1052</vt:i4>
      </vt:variant>
      <vt:variant>
        <vt:i4>0</vt:i4>
      </vt:variant>
      <vt:variant>
        <vt:i4>5</vt:i4>
      </vt:variant>
      <vt:variant>
        <vt:lpwstr/>
      </vt:variant>
      <vt:variant>
        <vt:lpwstr>_Toc364936948</vt:lpwstr>
      </vt:variant>
      <vt:variant>
        <vt:i4>1703997</vt:i4>
      </vt:variant>
      <vt:variant>
        <vt:i4>1046</vt:i4>
      </vt:variant>
      <vt:variant>
        <vt:i4>0</vt:i4>
      </vt:variant>
      <vt:variant>
        <vt:i4>5</vt:i4>
      </vt:variant>
      <vt:variant>
        <vt:lpwstr/>
      </vt:variant>
      <vt:variant>
        <vt:lpwstr>_Toc364936947</vt:lpwstr>
      </vt:variant>
      <vt:variant>
        <vt:i4>1703997</vt:i4>
      </vt:variant>
      <vt:variant>
        <vt:i4>1040</vt:i4>
      </vt:variant>
      <vt:variant>
        <vt:i4>0</vt:i4>
      </vt:variant>
      <vt:variant>
        <vt:i4>5</vt:i4>
      </vt:variant>
      <vt:variant>
        <vt:lpwstr/>
      </vt:variant>
      <vt:variant>
        <vt:lpwstr>_Toc364936946</vt:lpwstr>
      </vt:variant>
      <vt:variant>
        <vt:i4>1703997</vt:i4>
      </vt:variant>
      <vt:variant>
        <vt:i4>1034</vt:i4>
      </vt:variant>
      <vt:variant>
        <vt:i4>0</vt:i4>
      </vt:variant>
      <vt:variant>
        <vt:i4>5</vt:i4>
      </vt:variant>
      <vt:variant>
        <vt:lpwstr/>
      </vt:variant>
      <vt:variant>
        <vt:lpwstr>_Toc364936945</vt:lpwstr>
      </vt:variant>
      <vt:variant>
        <vt:i4>1703997</vt:i4>
      </vt:variant>
      <vt:variant>
        <vt:i4>1028</vt:i4>
      </vt:variant>
      <vt:variant>
        <vt:i4>0</vt:i4>
      </vt:variant>
      <vt:variant>
        <vt:i4>5</vt:i4>
      </vt:variant>
      <vt:variant>
        <vt:lpwstr/>
      </vt:variant>
      <vt:variant>
        <vt:lpwstr>_Toc364936944</vt:lpwstr>
      </vt:variant>
      <vt:variant>
        <vt:i4>1703997</vt:i4>
      </vt:variant>
      <vt:variant>
        <vt:i4>1022</vt:i4>
      </vt:variant>
      <vt:variant>
        <vt:i4>0</vt:i4>
      </vt:variant>
      <vt:variant>
        <vt:i4>5</vt:i4>
      </vt:variant>
      <vt:variant>
        <vt:lpwstr/>
      </vt:variant>
      <vt:variant>
        <vt:lpwstr>_Toc364936943</vt:lpwstr>
      </vt:variant>
      <vt:variant>
        <vt:i4>1703997</vt:i4>
      </vt:variant>
      <vt:variant>
        <vt:i4>1016</vt:i4>
      </vt:variant>
      <vt:variant>
        <vt:i4>0</vt:i4>
      </vt:variant>
      <vt:variant>
        <vt:i4>5</vt:i4>
      </vt:variant>
      <vt:variant>
        <vt:lpwstr/>
      </vt:variant>
      <vt:variant>
        <vt:lpwstr>_Toc364936942</vt:lpwstr>
      </vt:variant>
      <vt:variant>
        <vt:i4>1703997</vt:i4>
      </vt:variant>
      <vt:variant>
        <vt:i4>1010</vt:i4>
      </vt:variant>
      <vt:variant>
        <vt:i4>0</vt:i4>
      </vt:variant>
      <vt:variant>
        <vt:i4>5</vt:i4>
      </vt:variant>
      <vt:variant>
        <vt:lpwstr/>
      </vt:variant>
      <vt:variant>
        <vt:lpwstr>_Toc364936941</vt:lpwstr>
      </vt:variant>
      <vt:variant>
        <vt:i4>1703997</vt:i4>
      </vt:variant>
      <vt:variant>
        <vt:i4>1004</vt:i4>
      </vt:variant>
      <vt:variant>
        <vt:i4>0</vt:i4>
      </vt:variant>
      <vt:variant>
        <vt:i4>5</vt:i4>
      </vt:variant>
      <vt:variant>
        <vt:lpwstr/>
      </vt:variant>
      <vt:variant>
        <vt:lpwstr>_Toc364936940</vt:lpwstr>
      </vt:variant>
      <vt:variant>
        <vt:i4>1900605</vt:i4>
      </vt:variant>
      <vt:variant>
        <vt:i4>998</vt:i4>
      </vt:variant>
      <vt:variant>
        <vt:i4>0</vt:i4>
      </vt:variant>
      <vt:variant>
        <vt:i4>5</vt:i4>
      </vt:variant>
      <vt:variant>
        <vt:lpwstr/>
      </vt:variant>
      <vt:variant>
        <vt:lpwstr>_Toc364936939</vt:lpwstr>
      </vt:variant>
      <vt:variant>
        <vt:i4>1900605</vt:i4>
      </vt:variant>
      <vt:variant>
        <vt:i4>992</vt:i4>
      </vt:variant>
      <vt:variant>
        <vt:i4>0</vt:i4>
      </vt:variant>
      <vt:variant>
        <vt:i4>5</vt:i4>
      </vt:variant>
      <vt:variant>
        <vt:lpwstr/>
      </vt:variant>
      <vt:variant>
        <vt:lpwstr>_Toc364936938</vt:lpwstr>
      </vt:variant>
      <vt:variant>
        <vt:i4>1900605</vt:i4>
      </vt:variant>
      <vt:variant>
        <vt:i4>986</vt:i4>
      </vt:variant>
      <vt:variant>
        <vt:i4>0</vt:i4>
      </vt:variant>
      <vt:variant>
        <vt:i4>5</vt:i4>
      </vt:variant>
      <vt:variant>
        <vt:lpwstr/>
      </vt:variant>
      <vt:variant>
        <vt:lpwstr>_Toc364936937</vt:lpwstr>
      </vt:variant>
      <vt:variant>
        <vt:i4>1900605</vt:i4>
      </vt:variant>
      <vt:variant>
        <vt:i4>980</vt:i4>
      </vt:variant>
      <vt:variant>
        <vt:i4>0</vt:i4>
      </vt:variant>
      <vt:variant>
        <vt:i4>5</vt:i4>
      </vt:variant>
      <vt:variant>
        <vt:lpwstr/>
      </vt:variant>
      <vt:variant>
        <vt:lpwstr>_Toc364936936</vt:lpwstr>
      </vt:variant>
      <vt:variant>
        <vt:i4>1900605</vt:i4>
      </vt:variant>
      <vt:variant>
        <vt:i4>974</vt:i4>
      </vt:variant>
      <vt:variant>
        <vt:i4>0</vt:i4>
      </vt:variant>
      <vt:variant>
        <vt:i4>5</vt:i4>
      </vt:variant>
      <vt:variant>
        <vt:lpwstr/>
      </vt:variant>
      <vt:variant>
        <vt:lpwstr>_Toc364936935</vt:lpwstr>
      </vt:variant>
      <vt:variant>
        <vt:i4>1900605</vt:i4>
      </vt:variant>
      <vt:variant>
        <vt:i4>968</vt:i4>
      </vt:variant>
      <vt:variant>
        <vt:i4>0</vt:i4>
      </vt:variant>
      <vt:variant>
        <vt:i4>5</vt:i4>
      </vt:variant>
      <vt:variant>
        <vt:lpwstr/>
      </vt:variant>
      <vt:variant>
        <vt:lpwstr>_Toc364936934</vt:lpwstr>
      </vt:variant>
      <vt:variant>
        <vt:i4>1900605</vt:i4>
      </vt:variant>
      <vt:variant>
        <vt:i4>962</vt:i4>
      </vt:variant>
      <vt:variant>
        <vt:i4>0</vt:i4>
      </vt:variant>
      <vt:variant>
        <vt:i4>5</vt:i4>
      </vt:variant>
      <vt:variant>
        <vt:lpwstr/>
      </vt:variant>
      <vt:variant>
        <vt:lpwstr>_Toc364936933</vt:lpwstr>
      </vt:variant>
      <vt:variant>
        <vt:i4>1900605</vt:i4>
      </vt:variant>
      <vt:variant>
        <vt:i4>956</vt:i4>
      </vt:variant>
      <vt:variant>
        <vt:i4>0</vt:i4>
      </vt:variant>
      <vt:variant>
        <vt:i4>5</vt:i4>
      </vt:variant>
      <vt:variant>
        <vt:lpwstr/>
      </vt:variant>
      <vt:variant>
        <vt:lpwstr>_Toc364936932</vt:lpwstr>
      </vt:variant>
      <vt:variant>
        <vt:i4>1900605</vt:i4>
      </vt:variant>
      <vt:variant>
        <vt:i4>950</vt:i4>
      </vt:variant>
      <vt:variant>
        <vt:i4>0</vt:i4>
      </vt:variant>
      <vt:variant>
        <vt:i4>5</vt:i4>
      </vt:variant>
      <vt:variant>
        <vt:lpwstr/>
      </vt:variant>
      <vt:variant>
        <vt:lpwstr>_Toc364936931</vt:lpwstr>
      </vt:variant>
      <vt:variant>
        <vt:i4>1900605</vt:i4>
      </vt:variant>
      <vt:variant>
        <vt:i4>944</vt:i4>
      </vt:variant>
      <vt:variant>
        <vt:i4>0</vt:i4>
      </vt:variant>
      <vt:variant>
        <vt:i4>5</vt:i4>
      </vt:variant>
      <vt:variant>
        <vt:lpwstr/>
      </vt:variant>
      <vt:variant>
        <vt:lpwstr>_Toc364936930</vt:lpwstr>
      </vt:variant>
      <vt:variant>
        <vt:i4>1835069</vt:i4>
      </vt:variant>
      <vt:variant>
        <vt:i4>938</vt:i4>
      </vt:variant>
      <vt:variant>
        <vt:i4>0</vt:i4>
      </vt:variant>
      <vt:variant>
        <vt:i4>5</vt:i4>
      </vt:variant>
      <vt:variant>
        <vt:lpwstr/>
      </vt:variant>
      <vt:variant>
        <vt:lpwstr>_Toc364936929</vt:lpwstr>
      </vt:variant>
      <vt:variant>
        <vt:i4>1835069</vt:i4>
      </vt:variant>
      <vt:variant>
        <vt:i4>932</vt:i4>
      </vt:variant>
      <vt:variant>
        <vt:i4>0</vt:i4>
      </vt:variant>
      <vt:variant>
        <vt:i4>5</vt:i4>
      </vt:variant>
      <vt:variant>
        <vt:lpwstr/>
      </vt:variant>
      <vt:variant>
        <vt:lpwstr>_Toc364936928</vt:lpwstr>
      </vt:variant>
      <vt:variant>
        <vt:i4>1835069</vt:i4>
      </vt:variant>
      <vt:variant>
        <vt:i4>926</vt:i4>
      </vt:variant>
      <vt:variant>
        <vt:i4>0</vt:i4>
      </vt:variant>
      <vt:variant>
        <vt:i4>5</vt:i4>
      </vt:variant>
      <vt:variant>
        <vt:lpwstr/>
      </vt:variant>
      <vt:variant>
        <vt:lpwstr>_Toc364936927</vt:lpwstr>
      </vt:variant>
      <vt:variant>
        <vt:i4>1835069</vt:i4>
      </vt:variant>
      <vt:variant>
        <vt:i4>920</vt:i4>
      </vt:variant>
      <vt:variant>
        <vt:i4>0</vt:i4>
      </vt:variant>
      <vt:variant>
        <vt:i4>5</vt:i4>
      </vt:variant>
      <vt:variant>
        <vt:lpwstr/>
      </vt:variant>
      <vt:variant>
        <vt:lpwstr>_Toc364936926</vt:lpwstr>
      </vt:variant>
      <vt:variant>
        <vt:i4>1835069</vt:i4>
      </vt:variant>
      <vt:variant>
        <vt:i4>914</vt:i4>
      </vt:variant>
      <vt:variant>
        <vt:i4>0</vt:i4>
      </vt:variant>
      <vt:variant>
        <vt:i4>5</vt:i4>
      </vt:variant>
      <vt:variant>
        <vt:lpwstr/>
      </vt:variant>
      <vt:variant>
        <vt:lpwstr>_Toc364936925</vt:lpwstr>
      </vt:variant>
      <vt:variant>
        <vt:i4>1835069</vt:i4>
      </vt:variant>
      <vt:variant>
        <vt:i4>908</vt:i4>
      </vt:variant>
      <vt:variant>
        <vt:i4>0</vt:i4>
      </vt:variant>
      <vt:variant>
        <vt:i4>5</vt:i4>
      </vt:variant>
      <vt:variant>
        <vt:lpwstr/>
      </vt:variant>
      <vt:variant>
        <vt:lpwstr>_Toc364936924</vt:lpwstr>
      </vt:variant>
      <vt:variant>
        <vt:i4>1835069</vt:i4>
      </vt:variant>
      <vt:variant>
        <vt:i4>902</vt:i4>
      </vt:variant>
      <vt:variant>
        <vt:i4>0</vt:i4>
      </vt:variant>
      <vt:variant>
        <vt:i4>5</vt:i4>
      </vt:variant>
      <vt:variant>
        <vt:lpwstr/>
      </vt:variant>
      <vt:variant>
        <vt:lpwstr>_Toc364936923</vt:lpwstr>
      </vt:variant>
      <vt:variant>
        <vt:i4>1835069</vt:i4>
      </vt:variant>
      <vt:variant>
        <vt:i4>896</vt:i4>
      </vt:variant>
      <vt:variant>
        <vt:i4>0</vt:i4>
      </vt:variant>
      <vt:variant>
        <vt:i4>5</vt:i4>
      </vt:variant>
      <vt:variant>
        <vt:lpwstr/>
      </vt:variant>
      <vt:variant>
        <vt:lpwstr>_Toc364936922</vt:lpwstr>
      </vt:variant>
      <vt:variant>
        <vt:i4>1835069</vt:i4>
      </vt:variant>
      <vt:variant>
        <vt:i4>890</vt:i4>
      </vt:variant>
      <vt:variant>
        <vt:i4>0</vt:i4>
      </vt:variant>
      <vt:variant>
        <vt:i4>5</vt:i4>
      </vt:variant>
      <vt:variant>
        <vt:lpwstr/>
      </vt:variant>
      <vt:variant>
        <vt:lpwstr>_Toc364936921</vt:lpwstr>
      </vt:variant>
      <vt:variant>
        <vt:i4>1835069</vt:i4>
      </vt:variant>
      <vt:variant>
        <vt:i4>884</vt:i4>
      </vt:variant>
      <vt:variant>
        <vt:i4>0</vt:i4>
      </vt:variant>
      <vt:variant>
        <vt:i4>5</vt:i4>
      </vt:variant>
      <vt:variant>
        <vt:lpwstr/>
      </vt:variant>
      <vt:variant>
        <vt:lpwstr>_Toc364936920</vt:lpwstr>
      </vt:variant>
      <vt:variant>
        <vt:i4>2031677</vt:i4>
      </vt:variant>
      <vt:variant>
        <vt:i4>878</vt:i4>
      </vt:variant>
      <vt:variant>
        <vt:i4>0</vt:i4>
      </vt:variant>
      <vt:variant>
        <vt:i4>5</vt:i4>
      </vt:variant>
      <vt:variant>
        <vt:lpwstr/>
      </vt:variant>
      <vt:variant>
        <vt:lpwstr>_Toc364936919</vt:lpwstr>
      </vt:variant>
      <vt:variant>
        <vt:i4>2031677</vt:i4>
      </vt:variant>
      <vt:variant>
        <vt:i4>872</vt:i4>
      </vt:variant>
      <vt:variant>
        <vt:i4>0</vt:i4>
      </vt:variant>
      <vt:variant>
        <vt:i4>5</vt:i4>
      </vt:variant>
      <vt:variant>
        <vt:lpwstr/>
      </vt:variant>
      <vt:variant>
        <vt:lpwstr>_Toc364936918</vt:lpwstr>
      </vt:variant>
      <vt:variant>
        <vt:i4>2031677</vt:i4>
      </vt:variant>
      <vt:variant>
        <vt:i4>866</vt:i4>
      </vt:variant>
      <vt:variant>
        <vt:i4>0</vt:i4>
      </vt:variant>
      <vt:variant>
        <vt:i4>5</vt:i4>
      </vt:variant>
      <vt:variant>
        <vt:lpwstr/>
      </vt:variant>
      <vt:variant>
        <vt:lpwstr>_Toc364936917</vt:lpwstr>
      </vt:variant>
      <vt:variant>
        <vt:i4>2031677</vt:i4>
      </vt:variant>
      <vt:variant>
        <vt:i4>860</vt:i4>
      </vt:variant>
      <vt:variant>
        <vt:i4>0</vt:i4>
      </vt:variant>
      <vt:variant>
        <vt:i4>5</vt:i4>
      </vt:variant>
      <vt:variant>
        <vt:lpwstr/>
      </vt:variant>
      <vt:variant>
        <vt:lpwstr>_Toc364936916</vt:lpwstr>
      </vt:variant>
      <vt:variant>
        <vt:i4>2031677</vt:i4>
      </vt:variant>
      <vt:variant>
        <vt:i4>854</vt:i4>
      </vt:variant>
      <vt:variant>
        <vt:i4>0</vt:i4>
      </vt:variant>
      <vt:variant>
        <vt:i4>5</vt:i4>
      </vt:variant>
      <vt:variant>
        <vt:lpwstr/>
      </vt:variant>
      <vt:variant>
        <vt:lpwstr>_Toc364936915</vt:lpwstr>
      </vt:variant>
      <vt:variant>
        <vt:i4>2031677</vt:i4>
      </vt:variant>
      <vt:variant>
        <vt:i4>848</vt:i4>
      </vt:variant>
      <vt:variant>
        <vt:i4>0</vt:i4>
      </vt:variant>
      <vt:variant>
        <vt:i4>5</vt:i4>
      </vt:variant>
      <vt:variant>
        <vt:lpwstr/>
      </vt:variant>
      <vt:variant>
        <vt:lpwstr>_Toc364936914</vt:lpwstr>
      </vt:variant>
      <vt:variant>
        <vt:i4>2031677</vt:i4>
      </vt:variant>
      <vt:variant>
        <vt:i4>842</vt:i4>
      </vt:variant>
      <vt:variant>
        <vt:i4>0</vt:i4>
      </vt:variant>
      <vt:variant>
        <vt:i4>5</vt:i4>
      </vt:variant>
      <vt:variant>
        <vt:lpwstr/>
      </vt:variant>
      <vt:variant>
        <vt:lpwstr>_Toc364936913</vt:lpwstr>
      </vt:variant>
      <vt:variant>
        <vt:i4>2031677</vt:i4>
      </vt:variant>
      <vt:variant>
        <vt:i4>836</vt:i4>
      </vt:variant>
      <vt:variant>
        <vt:i4>0</vt:i4>
      </vt:variant>
      <vt:variant>
        <vt:i4>5</vt:i4>
      </vt:variant>
      <vt:variant>
        <vt:lpwstr/>
      </vt:variant>
      <vt:variant>
        <vt:lpwstr>_Toc364936912</vt:lpwstr>
      </vt:variant>
      <vt:variant>
        <vt:i4>2031677</vt:i4>
      </vt:variant>
      <vt:variant>
        <vt:i4>830</vt:i4>
      </vt:variant>
      <vt:variant>
        <vt:i4>0</vt:i4>
      </vt:variant>
      <vt:variant>
        <vt:i4>5</vt:i4>
      </vt:variant>
      <vt:variant>
        <vt:lpwstr/>
      </vt:variant>
      <vt:variant>
        <vt:lpwstr>_Toc364936911</vt:lpwstr>
      </vt:variant>
      <vt:variant>
        <vt:i4>2031677</vt:i4>
      </vt:variant>
      <vt:variant>
        <vt:i4>824</vt:i4>
      </vt:variant>
      <vt:variant>
        <vt:i4>0</vt:i4>
      </vt:variant>
      <vt:variant>
        <vt:i4>5</vt:i4>
      </vt:variant>
      <vt:variant>
        <vt:lpwstr/>
      </vt:variant>
      <vt:variant>
        <vt:lpwstr>_Toc364936910</vt:lpwstr>
      </vt:variant>
      <vt:variant>
        <vt:i4>1966141</vt:i4>
      </vt:variant>
      <vt:variant>
        <vt:i4>818</vt:i4>
      </vt:variant>
      <vt:variant>
        <vt:i4>0</vt:i4>
      </vt:variant>
      <vt:variant>
        <vt:i4>5</vt:i4>
      </vt:variant>
      <vt:variant>
        <vt:lpwstr/>
      </vt:variant>
      <vt:variant>
        <vt:lpwstr>_Toc364936909</vt:lpwstr>
      </vt:variant>
      <vt:variant>
        <vt:i4>1966141</vt:i4>
      </vt:variant>
      <vt:variant>
        <vt:i4>812</vt:i4>
      </vt:variant>
      <vt:variant>
        <vt:i4>0</vt:i4>
      </vt:variant>
      <vt:variant>
        <vt:i4>5</vt:i4>
      </vt:variant>
      <vt:variant>
        <vt:lpwstr/>
      </vt:variant>
      <vt:variant>
        <vt:lpwstr>_Toc364936908</vt:lpwstr>
      </vt:variant>
      <vt:variant>
        <vt:i4>1966141</vt:i4>
      </vt:variant>
      <vt:variant>
        <vt:i4>806</vt:i4>
      </vt:variant>
      <vt:variant>
        <vt:i4>0</vt:i4>
      </vt:variant>
      <vt:variant>
        <vt:i4>5</vt:i4>
      </vt:variant>
      <vt:variant>
        <vt:lpwstr/>
      </vt:variant>
      <vt:variant>
        <vt:lpwstr>_Toc364936907</vt:lpwstr>
      </vt:variant>
      <vt:variant>
        <vt:i4>1966141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_Toc364936906</vt:lpwstr>
      </vt:variant>
      <vt:variant>
        <vt:i4>1966141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_Toc364936905</vt:lpwstr>
      </vt:variant>
      <vt:variant>
        <vt:i4>1966141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_Toc364936904</vt:lpwstr>
      </vt:variant>
      <vt:variant>
        <vt:i4>1966141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_Toc364936903</vt:lpwstr>
      </vt:variant>
      <vt:variant>
        <vt:i4>1966141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_Toc364936902</vt:lpwstr>
      </vt:variant>
      <vt:variant>
        <vt:i4>1966141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_Toc364936901</vt:lpwstr>
      </vt:variant>
      <vt:variant>
        <vt:i4>1966141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_Toc364936900</vt:lpwstr>
      </vt:variant>
      <vt:variant>
        <vt:i4>1507388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_Toc364936899</vt:lpwstr>
      </vt:variant>
      <vt:variant>
        <vt:i4>1507388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_Toc364936898</vt:lpwstr>
      </vt:variant>
      <vt:variant>
        <vt:i4>1507388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_Toc364936897</vt:lpwstr>
      </vt:variant>
      <vt:variant>
        <vt:i4>1507388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_Toc364936896</vt:lpwstr>
      </vt:variant>
      <vt:variant>
        <vt:i4>1507388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_Toc364936895</vt:lpwstr>
      </vt:variant>
      <vt:variant>
        <vt:i4>1507388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_Toc364936894</vt:lpwstr>
      </vt:variant>
      <vt:variant>
        <vt:i4>1507388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_Toc364936893</vt:lpwstr>
      </vt:variant>
      <vt:variant>
        <vt:i4>1507388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_Toc364936892</vt:lpwstr>
      </vt:variant>
      <vt:variant>
        <vt:i4>1507388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_Toc364936891</vt:lpwstr>
      </vt:variant>
      <vt:variant>
        <vt:i4>1507388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_Toc364936890</vt:lpwstr>
      </vt:variant>
      <vt:variant>
        <vt:i4>1441852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_Toc364936889</vt:lpwstr>
      </vt:variant>
      <vt:variant>
        <vt:i4>1441852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_Toc364936888</vt:lpwstr>
      </vt:variant>
      <vt:variant>
        <vt:i4>1441852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_Toc364936887</vt:lpwstr>
      </vt:variant>
      <vt:variant>
        <vt:i4>1441852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_Toc364936886</vt:lpwstr>
      </vt:variant>
      <vt:variant>
        <vt:i4>1441852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_Toc364936885</vt:lpwstr>
      </vt:variant>
      <vt:variant>
        <vt:i4>1441852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_Toc364936884</vt:lpwstr>
      </vt:variant>
      <vt:variant>
        <vt:i4>1441852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_Toc364936883</vt:lpwstr>
      </vt:variant>
      <vt:variant>
        <vt:i4>1441852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_Toc364936882</vt:lpwstr>
      </vt:variant>
      <vt:variant>
        <vt:i4>1441852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_Toc364936881</vt:lpwstr>
      </vt:variant>
      <vt:variant>
        <vt:i4>1441852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_Toc364936880</vt:lpwstr>
      </vt:variant>
      <vt:variant>
        <vt:i4>1638460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_Toc364936879</vt:lpwstr>
      </vt:variant>
      <vt:variant>
        <vt:i4>1638460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_Toc364936878</vt:lpwstr>
      </vt:variant>
      <vt:variant>
        <vt:i4>1638460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_Toc364936877</vt:lpwstr>
      </vt:variant>
      <vt:variant>
        <vt:i4>1638460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_Toc364936876</vt:lpwstr>
      </vt:variant>
      <vt:variant>
        <vt:i4>1638460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_Toc364936875</vt:lpwstr>
      </vt:variant>
      <vt:variant>
        <vt:i4>1638460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_Toc364936874</vt:lpwstr>
      </vt:variant>
      <vt:variant>
        <vt:i4>1638460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_Toc364936873</vt:lpwstr>
      </vt:variant>
      <vt:variant>
        <vt:i4>1638460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_Toc364936872</vt:lpwstr>
      </vt:variant>
      <vt:variant>
        <vt:i4>1638460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_Toc364936871</vt:lpwstr>
      </vt:variant>
      <vt:variant>
        <vt:i4>1638460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_Toc364936870</vt:lpwstr>
      </vt:variant>
      <vt:variant>
        <vt:i4>1572924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_Toc364936869</vt:lpwstr>
      </vt:variant>
      <vt:variant>
        <vt:i4>1572924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_Toc364936868</vt:lpwstr>
      </vt:variant>
      <vt:variant>
        <vt:i4>1572924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_Toc364936867</vt:lpwstr>
      </vt:variant>
      <vt:variant>
        <vt:i4>1572924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_Toc364936866</vt:lpwstr>
      </vt:variant>
      <vt:variant>
        <vt:i4>1572924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_Toc364936865</vt:lpwstr>
      </vt:variant>
      <vt:variant>
        <vt:i4>1572924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_Toc364936864</vt:lpwstr>
      </vt:variant>
      <vt:variant>
        <vt:i4>1572924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_Toc364936863</vt:lpwstr>
      </vt:variant>
      <vt:variant>
        <vt:i4>1572924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_Toc364936862</vt:lpwstr>
      </vt:variant>
      <vt:variant>
        <vt:i4>1572924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_Toc364936861</vt:lpwstr>
      </vt:variant>
      <vt:variant>
        <vt:i4>1572924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_Toc364936860</vt:lpwstr>
      </vt:variant>
      <vt:variant>
        <vt:i4>1769532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_Toc364936859</vt:lpwstr>
      </vt:variant>
      <vt:variant>
        <vt:i4>1769532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_Toc364936858</vt:lpwstr>
      </vt:variant>
      <vt:variant>
        <vt:i4>1769532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_Toc364936857</vt:lpwstr>
      </vt:variant>
      <vt:variant>
        <vt:i4>1769532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_Toc364936856</vt:lpwstr>
      </vt:variant>
      <vt:variant>
        <vt:i4>1769532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_Toc364936855</vt:lpwstr>
      </vt:variant>
      <vt:variant>
        <vt:i4>1769532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_Toc364936854</vt:lpwstr>
      </vt:variant>
      <vt:variant>
        <vt:i4>1769532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_Toc364936853</vt:lpwstr>
      </vt:variant>
      <vt:variant>
        <vt:i4>1769532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_Toc364936852</vt:lpwstr>
      </vt:variant>
      <vt:variant>
        <vt:i4>1769532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_Toc364936851</vt:lpwstr>
      </vt:variant>
      <vt:variant>
        <vt:i4>1769532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_Toc364936850</vt:lpwstr>
      </vt:variant>
      <vt:variant>
        <vt:i4>1703996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_Toc364936849</vt:lpwstr>
      </vt:variant>
      <vt:variant>
        <vt:i4>1703996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_Toc364936848</vt:lpwstr>
      </vt:variant>
      <vt:variant>
        <vt:i4>1703996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_Toc364936847</vt:lpwstr>
      </vt:variant>
      <vt:variant>
        <vt:i4>1703996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_Toc364936846</vt:lpwstr>
      </vt:variant>
      <vt:variant>
        <vt:i4>1703996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_Toc364936845</vt:lpwstr>
      </vt:variant>
      <vt:variant>
        <vt:i4>1703996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_Toc364936844</vt:lpwstr>
      </vt:variant>
      <vt:variant>
        <vt:i4>1703996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_Toc364936843</vt:lpwstr>
      </vt:variant>
      <vt:variant>
        <vt:i4>1703996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_Toc364936842</vt:lpwstr>
      </vt:variant>
      <vt:variant>
        <vt:i4>1703996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_Toc364936841</vt:lpwstr>
      </vt:variant>
      <vt:variant>
        <vt:i4>1703996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_Toc364936840</vt:lpwstr>
      </vt:variant>
      <vt:variant>
        <vt:i4>1900604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_Toc364936839</vt:lpwstr>
      </vt:variant>
      <vt:variant>
        <vt:i4>1900604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_Toc364936838</vt:lpwstr>
      </vt:variant>
      <vt:variant>
        <vt:i4>1900604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_Toc364936837</vt:lpwstr>
      </vt:variant>
      <vt:variant>
        <vt:i4>1900604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_Toc364936836</vt:lpwstr>
      </vt:variant>
      <vt:variant>
        <vt:i4>1900604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_Toc364936835</vt:lpwstr>
      </vt:variant>
      <vt:variant>
        <vt:i4>1900604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_Toc364936834</vt:lpwstr>
      </vt:variant>
      <vt:variant>
        <vt:i4>1900604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_Toc364936833</vt:lpwstr>
      </vt:variant>
      <vt:variant>
        <vt:i4>1900604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_Toc364936832</vt:lpwstr>
      </vt:variant>
      <vt:variant>
        <vt:i4>1900604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_Toc364936831</vt:lpwstr>
      </vt:variant>
      <vt:variant>
        <vt:i4>1900604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_Toc364936830</vt:lpwstr>
      </vt:variant>
      <vt:variant>
        <vt:i4>1835068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_Toc364936829</vt:lpwstr>
      </vt:variant>
      <vt:variant>
        <vt:i4>1835068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_Toc364936828</vt:lpwstr>
      </vt:variant>
      <vt:variant>
        <vt:i4>1835068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_Toc364936827</vt:lpwstr>
      </vt:variant>
      <vt:variant>
        <vt:i4>1835068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_Toc364936826</vt:lpwstr>
      </vt:variant>
      <vt:variant>
        <vt:i4>1835068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_Toc364936825</vt:lpwstr>
      </vt:variant>
      <vt:variant>
        <vt:i4>1835068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_Toc364936824</vt:lpwstr>
      </vt:variant>
      <vt:variant>
        <vt:i4>1835068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_Toc364936823</vt:lpwstr>
      </vt:variant>
      <vt:variant>
        <vt:i4>1835068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_Toc364936822</vt:lpwstr>
      </vt:variant>
      <vt:variant>
        <vt:i4>1835068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_Toc364936821</vt:lpwstr>
      </vt:variant>
      <vt:variant>
        <vt:i4>1835068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_Toc364936820</vt:lpwstr>
      </vt:variant>
      <vt:variant>
        <vt:i4>2031676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_Toc364936819</vt:lpwstr>
      </vt:variant>
      <vt:variant>
        <vt:i4>2031676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_Toc364936818</vt:lpwstr>
      </vt:variant>
      <vt:variant>
        <vt:i4>2031676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_Toc364936817</vt:lpwstr>
      </vt:variant>
      <vt:variant>
        <vt:i4>2031676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_Toc364936816</vt:lpwstr>
      </vt:variant>
      <vt:variant>
        <vt:i4>2031676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_Toc364936815</vt:lpwstr>
      </vt:variant>
      <vt:variant>
        <vt:i4>2031676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_Toc364936814</vt:lpwstr>
      </vt:variant>
      <vt:variant>
        <vt:i4>2031676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_Toc364936813</vt:lpwstr>
      </vt:variant>
      <vt:variant>
        <vt:i4>2031676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_Toc364936812</vt:lpwstr>
      </vt:variant>
      <vt:variant>
        <vt:i4>2031676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_Toc364936811</vt:lpwstr>
      </vt:variant>
      <vt:variant>
        <vt:i4>2031676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_Toc364936810</vt:lpwstr>
      </vt:variant>
      <vt:variant>
        <vt:i4>1966140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_Toc364936809</vt:lpwstr>
      </vt:variant>
      <vt:variant>
        <vt:i4>1966140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_Toc364936808</vt:lpwstr>
      </vt:variant>
      <vt:variant>
        <vt:i4>1966140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_Toc364936807</vt:lpwstr>
      </vt:variant>
      <vt:variant>
        <vt:i4>1966140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_Toc364936806</vt:lpwstr>
      </vt:variant>
      <vt:variant>
        <vt:i4>1966140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_Toc364936805</vt:lpwstr>
      </vt:variant>
      <vt:variant>
        <vt:i4>1966140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_Toc364936804</vt:lpwstr>
      </vt:variant>
      <vt:variant>
        <vt:i4>1966140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_Toc364936803</vt:lpwstr>
      </vt:variant>
      <vt:variant>
        <vt:i4>1966140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_Toc364936802</vt:lpwstr>
      </vt:variant>
      <vt:variant>
        <vt:i4>1966140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_Toc364936801</vt:lpwstr>
      </vt:variant>
      <vt:variant>
        <vt:i4>1966140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_Toc364936800</vt:lpwstr>
      </vt:variant>
      <vt:variant>
        <vt:i4>1507379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_Toc364936799</vt:lpwstr>
      </vt:variant>
      <vt:variant>
        <vt:i4>1507379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_Toc364936798</vt:lpwstr>
      </vt:variant>
      <vt:variant>
        <vt:i4>1507379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_Toc364936797</vt:lpwstr>
      </vt:variant>
      <vt:variant>
        <vt:i4>1507379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_Toc364936796</vt:lpwstr>
      </vt:variant>
      <vt:variant>
        <vt:i4>1507379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_Toc364936795</vt:lpwstr>
      </vt:variant>
      <vt:variant>
        <vt:i4>1507379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_Toc364936794</vt:lpwstr>
      </vt:variant>
      <vt:variant>
        <vt:i4>1507379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_Toc364936793</vt:lpwstr>
      </vt:variant>
      <vt:variant>
        <vt:i4>1507379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_Toc364936792</vt:lpwstr>
      </vt:variant>
      <vt:variant>
        <vt:i4>1507379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_Toc364936791</vt:lpwstr>
      </vt:variant>
      <vt:variant>
        <vt:i4>1507379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_Toc364936790</vt:lpwstr>
      </vt:variant>
      <vt:variant>
        <vt:i4>1441843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_Toc364936789</vt:lpwstr>
      </vt:variant>
      <vt:variant>
        <vt:i4>1441843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_Toc364936788</vt:lpwstr>
      </vt:variant>
      <vt:variant>
        <vt:i4>1441843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_Toc364936787</vt:lpwstr>
      </vt:variant>
      <vt:variant>
        <vt:i4>1441843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_Toc364936786</vt:lpwstr>
      </vt:variant>
      <vt:variant>
        <vt:i4>1441843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_Toc364936785</vt:lpwstr>
      </vt:variant>
      <vt:variant>
        <vt:i4>1441843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_Toc364936784</vt:lpwstr>
      </vt:variant>
      <vt:variant>
        <vt:i4>1441843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_Toc364936783</vt:lpwstr>
      </vt:variant>
      <vt:variant>
        <vt:i4>1441843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_Toc364936782</vt:lpwstr>
      </vt:variant>
      <vt:variant>
        <vt:i4>1441843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_Toc364936781</vt:lpwstr>
      </vt:variant>
      <vt:variant>
        <vt:i4>1441843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_Toc364936780</vt:lpwstr>
      </vt:variant>
      <vt:variant>
        <vt:i4>1638451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_Toc364936779</vt:lpwstr>
      </vt:variant>
      <vt:variant>
        <vt:i4>1638451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_Toc364936778</vt:lpwstr>
      </vt:variant>
      <vt:variant>
        <vt:i4>1638451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_Toc364936777</vt:lpwstr>
      </vt:variant>
      <vt:variant>
        <vt:i4>1638451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_Toc364936776</vt:lpwstr>
      </vt:variant>
      <vt:variant>
        <vt:i4>1638451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_Toc364936775</vt:lpwstr>
      </vt:variant>
      <vt:variant>
        <vt:i4>1638451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_Toc364936774</vt:lpwstr>
      </vt:variant>
      <vt:variant>
        <vt:i4>1638451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_Toc364936773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soziale Betreuung</dc:title>
  <dc:subject/>
  <dc:creator>Erstellt von:</dc:creator>
  <cp:keywords/>
  <dc:description/>
  <cp:lastModifiedBy>soz. Betreuung Haus am Gigelberg</cp:lastModifiedBy>
  <cp:revision>3</cp:revision>
  <cp:lastPrinted>2024-06-14T09:24:00Z</cp:lastPrinted>
  <dcterms:created xsi:type="dcterms:W3CDTF">2024-06-14T09:24:00Z</dcterms:created>
  <dcterms:modified xsi:type="dcterms:W3CDTF">2024-06-14T09:39:00Z</dcterms:modified>
</cp:coreProperties>
</file>